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03" w:rsidRDefault="00E31903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Agenda of the UWE Students’ Union Board of Trustees</w:t>
      </w:r>
    </w:p>
    <w:p w:rsidR="00E31903" w:rsidRDefault="008903B9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Tuesday </w:t>
      </w:r>
      <w:r w:rsidR="00E2076F">
        <w:rPr>
          <w:rFonts w:asciiTheme="minorHAnsi" w:hAnsiTheme="minorHAnsi"/>
          <w:b/>
          <w:sz w:val="22"/>
          <w:szCs w:val="22"/>
        </w:rPr>
        <w:t>5</w:t>
      </w:r>
      <w:r w:rsidR="00E2076F" w:rsidRPr="00E2076F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E2076F">
        <w:rPr>
          <w:rFonts w:asciiTheme="minorHAnsi" w:hAnsiTheme="minorHAnsi"/>
          <w:b/>
          <w:sz w:val="22"/>
          <w:szCs w:val="22"/>
        </w:rPr>
        <w:t xml:space="preserve"> April </w:t>
      </w:r>
      <w:r w:rsidR="00370F8D">
        <w:rPr>
          <w:rFonts w:asciiTheme="minorHAnsi" w:hAnsiTheme="minorHAnsi"/>
          <w:b/>
          <w:sz w:val="22"/>
          <w:szCs w:val="22"/>
        </w:rPr>
        <w:t>202</w:t>
      </w:r>
      <w:r w:rsidR="00E31903">
        <w:rPr>
          <w:rFonts w:asciiTheme="minorHAnsi" w:hAnsiTheme="minorHAnsi"/>
          <w:b/>
          <w:sz w:val="22"/>
          <w:szCs w:val="22"/>
        </w:rPr>
        <w:t xml:space="preserve"> </w:t>
      </w:r>
      <w:r w:rsidR="0084192B">
        <w:rPr>
          <w:rFonts w:asciiTheme="minorHAnsi" w:hAnsiTheme="minorHAnsi"/>
          <w:b/>
          <w:sz w:val="22"/>
          <w:szCs w:val="22"/>
        </w:rPr>
        <w:t>at 5:</w:t>
      </w:r>
      <w:r w:rsidR="00365EE7">
        <w:rPr>
          <w:rFonts w:asciiTheme="minorHAnsi" w:hAnsiTheme="minorHAnsi"/>
          <w:b/>
          <w:sz w:val="22"/>
          <w:szCs w:val="22"/>
        </w:rPr>
        <w:t>3</w:t>
      </w:r>
      <w:r w:rsidR="00E31903" w:rsidRPr="00E31903">
        <w:rPr>
          <w:rFonts w:asciiTheme="minorHAnsi" w:hAnsiTheme="minorHAnsi"/>
          <w:b/>
          <w:sz w:val="22"/>
          <w:szCs w:val="22"/>
        </w:rPr>
        <w:t>0pm</w:t>
      </w:r>
      <w:r w:rsidR="004C4BFD">
        <w:rPr>
          <w:rFonts w:asciiTheme="minorHAnsi" w:hAnsiTheme="minorHAnsi"/>
          <w:b/>
          <w:sz w:val="22"/>
          <w:szCs w:val="22"/>
        </w:rPr>
        <w:t xml:space="preserve"> </w:t>
      </w:r>
      <w:r w:rsidR="00E2076F">
        <w:rPr>
          <w:rFonts w:asciiTheme="minorHAnsi" w:hAnsiTheme="minorHAnsi"/>
          <w:b/>
          <w:sz w:val="22"/>
          <w:szCs w:val="22"/>
        </w:rPr>
        <w:t>–</w:t>
      </w:r>
      <w:r w:rsidR="00C70CB3">
        <w:rPr>
          <w:rFonts w:asciiTheme="minorHAnsi" w:hAnsiTheme="minorHAnsi"/>
          <w:b/>
          <w:sz w:val="22"/>
          <w:szCs w:val="22"/>
        </w:rPr>
        <w:t xml:space="preserve"> </w:t>
      </w:r>
      <w:r w:rsidR="00E2076F">
        <w:rPr>
          <w:rFonts w:asciiTheme="minorHAnsi" w:hAnsiTheme="minorHAnsi"/>
          <w:b/>
          <w:sz w:val="22"/>
          <w:szCs w:val="22"/>
        </w:rPr>
        <w:t>Meeting Room 2 – SU at UWE</w:t>
      </w:r>
    </w:p>
    <w:p w:rsidR="00A06EC1" w:rsidRPr="00A06EC1" w:rsidRDefault="00E31903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 </w:t>
      </w:r>
      <w:r w:rsidR="00A06EC1" w:rsidRPr="00A06EC1">
        <w:rPr>
          <w:rFonts w:asciiTheme="minorHAnsi" w:hAnsiTheme="minorHAnsi"/>
          <w:b/>
          <w:sz w:val="22"/>
          <w:szCs w:val="22"/>
        </w:rPr>
        <w:t>___________________________________________________________________________</w:t>
      </w:r>
    </w:p>
    <w:p w:rsidR="00A06EC1" w:rsidRPr="00A06EC1" w:rsidRDefault="00A06EC1" w:rsidP="00A06EC1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8175D5">
      <w:pPr>
        <w:ind w:left="1287" w:firstLine="153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Introduction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  <w:t>Apologies and declaration of any conflicts of interest.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2076F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01</w:t>
      </w:r>
      <w:r w:rsidR="0084192B">
        <w:rPr>
          <w:rFonts w:asciiTheme="minorHAnsi" w:hAnsiTheme="minorHAnsi"/>
          <w:b/>
          <w:sz w:val="22"/>
          <w:szCs w:val="22"/>
        </w:rPr>
        <w:t>/2</w:t>
      </w:r>
      <w:r>
        <w:rPr>
          <w:rFonts w:asciiTheme="minorHAnsi" w:hAnsiTheme="minorHAnsi"/>
          <w:b/>
          <w:sz w:val="22"/>
          <w:szCs w:val="22"/>
        </w:rPr>
        <w:t>2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Minutes of the Previous Meeting: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E31903">
      <w:pPr>
        <w:ind w:left="143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 w:rsidRPr="00E31903">
        <w:rPr>
          <w:rFonts w:asciiTheme="minorHAnsi" w:hAnsiTheme="minorHAnsi"/>
          <w:sz w:val="22"/>
          <w:szCs w:val="22"/>
        </w:rPr>
        <w:t xml:space="preserve">To agree the attached minutes of the meeting held on </w:t>
      </w:r>
      <w:r w:rsidR="00370F8D" w:rsidRPr="00370F8D">
        <w:rPr>
          <w:rFonts w:asciiTheme="minorHAnsi" w:hAnsiTheme="minorHAnsi"/>
          <w:sz w:val="22"/>
          <w:szCs w:val="22"/>
        </w:rPr>
        <w:t xml:space="preserve">Tuesday </w:t>
      </w:r>
      <w:r w:rsidR="00E2076F">
        <w:rPr>
          <w:rFonts w:asciiTheme="minorHAnsi" w:hAnsiTheme="minorHAnsi"/>
          <w:sz w:val="22"/>
          <w:szCs w:val="22"/>
        </w:rPr>
        <w:t>14</w:t>
      </w:r>
      <w:r w:rsidR="00E2076F" w:rsidRPr="00E2076F">
        <w:rPr>
          <w:rFonts w:asciiTheme="minorHAnsi" w:hAnsiTheme="minorHAnsi"/>
          <w:sz w:val="22"/>
          <w:szCs w:val="22"/>
          <w:vertAlign w:val="superscript"/>
        </w:rPr>
        <w:t>th</w:t>
      </w:r>
      <w:r w:rsidR="00E2076F">
        <w:rPr>
          <w:rFonts w:asciiTheme="minorHAnsi" w:hAnsiTheme="minorHAnsi"/>
          <w:sz w:val="22"/>
          <w:szCs w:val="22"/>
        </w:rPr>
        <w:t xml:space="preserve"> December </w:t>
      </w:r>
      <w:r w:rsidR="00BD07DB">
        <w:rPr>
          <w:rFonts w:asciiTheme="minorHAnsi" w:hAnsiTheme="minorHAnsi"/>
          <w:sz w:val="22"/>
          <w:szCs w:val="22"/>
        </w:rPr>
        <w:t>2021</w:t>
      </w:r>
      <w:r w:rsidRPr="00E31903">
        <w:rPr>
          <w:rFonts w:asciiTheme="minorHAnsi" w:hAnsiTheme="minorHAnsi"/>
          <w:sz w:val="22"/>
          <w:szCs w:val="22"/>
        </w:rPr>
        <w:t>.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2076F" w:rsidP="00E31903">
      <w:pPr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02/22</w:t>
      </w:r>
      <w:proofErr w:type="gramEnd"/>
      <w:r w:rsidR="00E31903">
        <w:rPr>
          <w:rFonts w:asciiTheme="minorHAnsi" w:hAnsiTheme="minorHAnsi"/>
          <w:b/>
          <w:sz w:val="22"/>
          <w:szCs w:val="22"/>
        </w:rPr>
        <w:tab/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Action Points from Previous Meeting: 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  <w:t>See action points on the minutes.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3B284E" w:rsidRPr="00E31903" w:rsidRDefault="00E2076F" w:rsidP="003B284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03/22</w:t>
      </w:r>
      <w:r w:rsidR="003B284E">
        <w:rPr>
          <w:rFonts w:asciiTheme="minorHAnsi" w:hAnsiTheme="minorHAnsi"/>
          <w:b/>
          <w:sz w:val="22"/>
          <w:szCs w:val="22"/>
        </w:rPr>
        <w:tab/>
        <w:t xml:space="preserve">Finance – </w:t>
      </w:r>
      <w:r>
        <w:rPr>
          <w:rFonts w:asciiTheme="minorHAnsi" w:hAnsiTheme="minorHAnsi"/>
          <w:b/>
          <w:sz w:val="22"/>
          <w:szCs w:val="22"/>
        </w:rPr>
        <w:t>Projections, Zero Based Budgeting and Negotiations</w:t>
      </w:r>
      <w:r w:rsidR="003B284E"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:rsidR="003B284E" w:rsidRPr="00E31903" w:rsidRDefault="003B284E" w:rsidP="003B284E">
      <w:pPr>
        <w:rPr>
          <w:rFonts w:asciiTheme="minorHAnsi" w:hAnsiTheme="minorHAnsi"/>
          <w:b/>
          <w:sz w:val="22"/>
          <w:szCs w:val="22"/>
        </w:rPr>
      </w:pPr>
    </w:p>
    <w:p w:rsidR="003B284E" w:rsidRDefault="003B284E" w:rsidP="003B284E">
      <w:pPr>
        <w:ind w:left="1418" w:firstLine="22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</w:t>
      </w:r>
      <w:proofErr w:type="gramStart"/>
      <w:r w:rsidRPr="00E31903">
        <w:rPr>
          <w:rFonts w:asciiTheme="minorHAnsi" w:hAnsiTheme="minorHAnsi"/>
          <w:b/>
          <w:sz w:val="22"/>
          <w:szCs w:val="22"/>
        </w:rPr>
        <w:t>be presented</w:t>
      </w:r>
      <w:proofErr w:type="gramEnd"/>
      <w:r w:rsidRPr="00E31903">
        <w:rPr>
          <w:rFonts w:asciiTheme="minorHAnsi" w:hAnsiTheme="minorHAnsi"/>
          <w:b/>
          <w:sz w:val="22"/>
          <w:szCs w:val="22"/>
        </w:rPr>
        <w:t xml:space="preserve"> with </w:t>
      </w:r>
      <w:r w:rsidR="00C70CB3">
        <w:rPr>
          <w:rFonts w:asciiTheme="minorHAnsi" w:hAnsiTheme="minorHAnsi"/>
          <w:b/>
          <w:sz w:val="22"/>
          <w:szCs w:val="22"/>
        </w:rPr>
        <w:t>the zero based budgeting approach for 22-23</w:t>
      </w:r>
    </w:p>
    <w:p w:rsidR="003B284E" w:rsidRPr="00E31903" w:rsidRDefault="003B284E" w:rsidP="003B284E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approve </w:t>
      </w:r>
      <w:r w:rsidR="00C70CB3">
        <w:rPr>
          <w:rFonts w:asciiTheme="minorHAnsi" w:hAnsiTheme="minorHAnsi"/>
          <w:sz w:val="22"/>
          <w:szCs w:val="22"/>
        </w:rPr>
        <w:t>the approach and</w:t>
      </w:r>
      <w:r w:rsidR="002C5C1A">
        <w:rPr>
          <w:rFonts w:asciiTheme="minorHAnsi" w:hAnsiTheme="minorHAnsi"/>
          <w:sz w:val="22"/>
          <w:szCs w:val="22"/>
        </w:rPr>
        <w:t xml:space="preserve"> agree ou</w:t>
      </w:r>
      <w:r w:rsidR="00C70CB3">
        <w:rPr>
          <w:rFonts w:asciiTheme="minorHAnsi" w:hAnsiTheme="minorHAnsi"/>
          <w:sz w:val="22"/>
          <w:szCs w:val="22"/>
        </w:rPr>
        <w:t>tcome actions.</w:t>
      </w:r>
    </w:p>
    <w:p w:rsidR="003B284E" w:rsidRDefault="003B284E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2076F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04</w:t>
      </w:r>
      <w:r w:rsidR="00424FBE">
        <w:rPr>
          <w:rFonts w:asciiTheme="minorHAnsi" w:hAnsiTheme="minorHAnsi"/>
          <w:b/>
          <w:sz w:val="22"/>
          <w:szCs w:val="22"/>
        </w:rPr>
        <w:t>/2</w:t>
      </w:r>
      <w:r>
        <w:rPr>
          <w:rFonts w:asciiTheme="minorHAnsi" w:hAnsiTheme="minorHAnsi"/>
          <w:b/>
          <w:sz w:val="22"/>
          <w:szCs w:val="22"/>
        </w:rPr>
        <w:t>2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76153D">
        <w:rPr>
          <w:rFonts w:asciiTheme="minorHAnsi" w:hAnsiTheme="minorHAnsi"/>
          <w:b/>
          <w:sz w:val="22"/>
          <w:szCs w:val="22"/>
        </w:rPr>
        <w:t>Strategic Plan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144FD9" w:rsidRDefault="00E31903" w:rsidP="008A4A31">
      <w:pPr>
        <w:ind w:left="1418" w:firstLine="2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receive the </w:t>
      </w:r>
      <w:r w:rsidR="00144FD9">
        <w:rPr>
          <w:rFonts w:asciiTheme="minorHAnsi" w:hAnsiTheme="minorHAnsi"/>
          <w:b/>
          <w:sz w:val="22"/>
          <w:szCs w:val="22"/>
        </w:rPr>
        <w:t xml:space="preserve">update on </w:t>
      </w:r>
      <w:r w:rsidR="004C4BFD">
        <w:rPr>
          <w:rFonts w:asciiTheme="minorHAnsi" w:hAnsiTheme="minorHAnsi"/>
          <w:b/>
          <w:sz w:val="22"/>
          <w:szCs w:val="22"/>
        </w:rPr>
        <w:t xml:space="preserve">the </w:t>
      </w:r>
      <w:r w:rsidR="00C70CB3">
        <w:rPr>
          <w:rFonts w:asciiTheme="minorHAnsi" w:hAnsiTheme="minorHAnsi"/>
          <w:b/>
          <w:sz w:val="22"/>
          <w:szCs w:val="22"/>
        </w:rPr>
        <w:t>survey work so far</w:t>
      </w:r>
      <w:r w:rsidR="001B61B9">
        <w:rPr>
          <w:rFonts w:asciiTheme="minorHAnsi" w:hAnsiTheme="minorHAnsi"/>
          <w:b/>
          <w:sz w:val="22"/>
          <w:szCs w:val="22"/>
        </w:rPr>
        <w:t xml:space="preserve"> and the next steps</w:t>
      </w:r>
    </w:p>
    <w:p w:rsidR="00E31903" w:rsidRPr="00E31903" w:rsidRDefault="00E31903" w:rsidP="00C70CB3">
      <w:pPr>
        <w:ind w:left="1418" w:firstLine="2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</w:t>
      </w:r>
      <w:r w:rsidR="00C70CB3">
        <w:rPr>
          <w:rFonts w:asciiTheme="minorHAnsi" w:hAnsiTheme="minorHAnsi"/>
          <w:sz w:val="22"/>
          <w:szCs w:val="22"/>
        </w:rPr>
        <w:t>approve the outcomes and direction of focus group work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76153D" w:rsidRPr="00E31903" w:rsidRDefault="00E2076F" w:rsidP="0076153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05/22</w:t>
      </w:r>
      <w:r w:rsidR="0076153D">
        <w:rPr>
          <w:rFonts w:asciiTheme="minorHAnsi" w:hAnsiTheme="minorHAnsi"/>
          <w:b/>
          <w:sz w:val="22"/>
          <w:szCs w:val="22"/>
        </w:rPr>
        <w:tab/>
        <w:t>Student Democracy</w:t>
      </w:r>
      <w:r w:rsidR="0076153D"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:rsidR="0076153D" w:rsidRPr="00E31903" w:rsidRDefault="0076153D" w:rsidP="0076153D">
      <w:pPr>
        <w:rPr>
          <w:rFonts w:asciiTheme="minorHAnsi" w:hAnsiTheme="minorHAnsi"/>
          <w:b/>
          <w:sz w:val="22"/>
          <w:szCs w:val="22"/>
        </w:rPr>
      </w:pPr>
    </w:p>
    <w:p w:rsidR="0076153D" w:rsidRPr="00E31903" w:rsidRDefault="0076153D" w:rsidP="0076153D">
      <w:pPr>
        <w:ind w:left="1440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</w:t>
      </w:r>
      <w:r>
        <w:rPr>
          <w:rFonts w:asciiTheme="minorHAnsi" w:hAnsiTheme="minorHAnsi"/>
          <w:b/>
          <w:sz w:val="22"/>
          <w:szCs w:val="22"/>
        </w:rPr>
        <w:t xml:space="preserve">receive an update on student democracy since last meeting, </w:t>
      </w:r>
      <w:r>
        <w:rPr>
          <w:rFonts w:asciiTheme="minorHAnsi" w:hAnsiTheme="minorHAnsi"/>
          <w:b/>
          <w:sz w:val="22"/>
          <w:szCs w:val="22"/>
        </w:rPr>
        <w:br/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>To approve the student ideas</w:t>
      </w:r>
    </w:p>
    <w:p w:rsidR="000E4E3A" w:rsidRDefault="000E4E3A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2076F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06</w:t>
      </w:r>
      <w:r w:rsidR="00424FBE">
        <w:rPr>
          <w:rFonts w:asciiTheme="minorHAnsi" w:hAnsiTheme="minorHAnsi"/>
          <w:b/>
          <w:sz w:val="22"/>
          <w:szCs w:val="22"/>
        </w:rPr>
        <w:t>/2</w:t>
      </w:r>
      <w:r>
        <w:rPr>
          <w:rFonts w:asciiTheme="minorHAnsi" w:hAnsiTheme="minorHAnsi"/>
          <w:b/>
          <w:sz w:val="22"/>
          <w:szCs w:val="22"/>
        </w:rPr>
        <w:t>2</w:t>
      </w:r>
      <w:r w:rsidR="00E31903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Leadership Race: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Default="00E31903" w:rsidP="00E31903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</w:t>
      </w:r>
      <w:r w:rsidR="00C70CB3">
        <w:rPr>
          <w:rFonts w:asciiTheme="minorHAnsi" w:hAnsiTheme="minorHAnsi"/>
          <w:b/>
          <w:sz w:val="22"/>
          <w:szCs w:val="22"/>
        </w:rPr>
        <w:t xml:space="preserve">receive the </w:t>
      </w:r>
      <w:r w:rsidR="001B61B9">
        <w:rPr>
          <w:rFonts w:asciiTheme="minorHAnsi" w:hAnsiTheme="minorHAnsi"/>
          <w:b/>
          <w:sz w:val="22"/>
          <w:szCs w:val="22"/>
        </w:rPr>
        <w:t>report on this year’s Leadership Race</w:t>
      </w:r>
    </w:p>
    <w:p w:rsidR="00E31903" w:rsidRPr="00E31903" w:rsidRDefault="00E31903" w:rsidP="008175D5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 w:rsidR="008175D5">
        <w:rPr>
          <w:rFonts w:asciiTheme="minorHAnsi" w:hAnsiTheme="minorHAnsi"/>
          <w:sz w:val="22"/>
          <w:szCs w:val="22"/>
        </w:rPr>
        <w:t xml:space="preserve">To </w:t>
      </w:r>
      <w:r w:rsidR="001B61B9">
        <w:rPr>
          <w:rFonts w:asciiTheme="minorHAnsi" w:hAnsiTheme="minorHAnsi"/>
          <w:sz w:val="22"/>
          <w:szCs w:val="22"/>
        </w:rPr>
        <w:t>note the results and agree actions from the report</w:t>
      </w:r>
    </w:p>
    <w:p w:rsidR="003B2FF0" w:rsidRDefault="003B2FF0" w:rsidP="003B2FF0">
      <w:pPr>
        <w:rPr>
          <w:rFonts w:asciiTheme="minorHAnsi" w:hAnsiTheme="minorHAnsi"/>
          <w:b/>
          <w:sz w:val="22"/>
          <w:szCs w:val="22"/>
        </w:rPr>
      </w:pPr>
    </w:p>
    <w:p w:rsidR="00E2076F" w:rsidRPr="00E31903" w:rsidRDefault="00E2076F" w:rsidP="00E2076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07/22</w:t>
      </w:r>
      <w:r>
        <w:rPr>
          <w:rFonts w:asciiTheme="minorHAnsi" w:hAnsiTheme="minorHAnsi"/>
          <w:b/>
          <w:sz w:val="22"/>
          <w:szCs w:val="22"/>
        </w:rPr>
        <w:tab/>
        <w:t>Risk Register</w:t>
      </w:r>
    </w:p>
    <w:p w:rsidR="00E2076F" w:rsidRPr="00E31903" w:rsidRDefault="00E2076F" w:rsidP="00E2076F">
      <w:pPr>
        <w:rPr>
          <w:rFonts w:asciiTheme="minorHAnsi" w:hAnsiTheme="minorHAnsi"/>
          <w:b/>
          <w:sz w:val="22"/>
          <w:szCs w:val="22"/>
        </w:rPr>
      </w:pPr>
    </w:p>
    <w:p w:rsidR="00E2076F" w:rsidRDefault="00E2076F" w:rsidP="00E2076F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</w:t>
      </w:r>
      <w:r w:rsidR="001B61B9">
        <w:rPr>
          <w:rFonts w:asciiTheme="minorHAnsi" w:hAnsiTheme="minorHAnsi"/>
          <w:b/>
          <w:sz w:val="22"/>
          <w:szCs w:val="22"/>
        </w:rPr>
        <w:t>review the Risk Register</w:t>
      </w:r>
    </w:p>
    <w:p w:rsidR="00E2076F" w:rsidRDefault="00E2076F" w:rsidP="001B61B9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review the </w:t>
      </w:r>
      <w:r w:rsidR="001B61B9">
        <w:rPr>
          <w:rFonts w:asciiTheme="minorHAnsi" w:hAnsiTheme="minorHAnsi"/>
          <w:sz w:val="22"/>
          <w:szCs w:val="22"/>
        </w:rPr>
        <w:t>register and address concerns or raise questions</w:t>
      </w:r>
    </w:p>
    <w:p w:rsidR="001B61B9" w:rsidRDefault="001B61B9" w:rsidP="001B61B9">
      <w:pPr>
        <w:ind w:left="1440"/>
        <w:rPr>
          <w:rFonts w:asciiTheme="minorHAnsi" w:hAnsiTheme="minorHAnsi"/>
          <w:b/>
          <w:sz w:val="22"/>
          <w:szCs w:val="22"/>
        </w:rPr>
      </w:pPr>
    </w:p>
    <w:p w:rsidR="003B2FF0" w:rsidRPr="00E31903" w:rsidRDefault="00E2076F" w:rsidP="003B2FF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08</w:t>
      </w:r>
      <w:r w:rsidR="003B2FF0">
        <w:rPr>
          <w:rFonts w:asciiTheme="minorHAnsi" w:hAnsiTheme="minorHAnsi"/>
          <w:b/>
          <w:sz w:val="22"/>
          <w:szCs w:val="22"/>
        </w:rPr>
        <w:t>/2</w:t>
      </w:r>
      <w:r>
        <w:rPr>
          <w:rFonts w:asciiTheme="minorHAnsi" w:hAnsiTheme="minorHAnsi"/>
          <w:b/>
          <w:sz w:val="22"/>
          <w:szCs w:val="22"/>
        </w:rPr>
        <w:t>2</w:t>
      </w:r>
      <w:r w:rsidR="003B2FF0">
        <w:rPr>
          <w:rFonts w:asciiTheme="minorHAnsi" w:hAnsiTheme="minorHAnsi"/>
          <w:b/>
          <w:sz w:val="22"/>
          <w:szCs w:val="22"/>
        </w:rPr>
        <w:tab/>
        <w:t>CEO report</w:t>
      </w:r>
    </w:p>
    <w:p w:rsidR="003B2FF0" w:rsidRPr="00E31903" w:rsidRDefault="003B2FF0" w:rsidP="003B2FF0">
      <w:pPr>
        <w:rPr>
          <w:rFonts w:asciiTheme="minorHAnsi" w:hAnsiTheme="minorHAnsi"/>
          <w:b/>
          <w:sz w:val="22"/>
          <w:szCs w:val="22"/>
        </w:rPr>
      </w:pPr>
    </w:p>
    <w:p w:rsidR="003B2FF0" w:rsidRDefault="003B2FF0" w:rsidP="003B2FF0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 note the CEO report, question where appropriate and respond to the questions posed</w:t>
      </w:r>
    </w:p>
    <w:p w:rsidR="003B2FF0" w:rsidRPr="00E31903" w:rsidRDefault="003B2FF0" w:rsidP="003B2FF0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>To approve the report and respond to the questions outlined.</w:t>
      </w:r>
    </w:p>
    <w:p w:rsidR="00392C24" w:rsidRDefault="00392C24" w:rsidP="00392C24">
      <w:pPr>
        <w:rPr>
          <w:rFonts w:asciiTheme="minorHAnsi" w:hAnsiTheme="minorHAnsi"/>
          <w:b/>
          <w:sz w:val="22"/>
          <w:szCs w:val="22"/>
        </w:rPr>
      </w:pPr>
    </w:p>
    <w:p w:rsidR="00392C24" w:rsidRPr="00E31903" w:rsidRDefault="00E2076F" w:rsidP="00392C2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09</w:t>
      </w:r>
      <w:r w:rsidR="00392C24">
        <w:rPr>
          <w:rFonts w:asciiTheme="minorHAnsi" w:hAnsiTheme="minorHAnsi"/>
          <w:b/>
          <w:sz w:val="22"/>
          <w:szCs w:val="22"/>
        </w:rPr>
        <w:t>/2</w:t>
      </w:r>
      <w:r>
        <w:rPr>
          <w:rFonts w:asciiTheme="minorHAnsi" w:hAnsiTheme="minorHAnsi"/>
          <w:b/>
          <w:sz w:val="22"/>
          <w:szCs w:val="22"/>
        </w:rPr>
        <w:t>2</w:t>
      </w:r>
      <w:r w:rsidR="00392C24" w:rsidRPr="00E31903">
        <w:rPr>
          <w:rFonts w:asciiTheme="minorHAnsi" w:hAnsiTheme="minorHAnsi"/>
          <w:b/>
          <w:sz w:val="22"/>
          <w:szCs w:val="22"/>
        </w:rPr>
        <w:tab/>
        <w:t>Governance - Report from Staff Committee:</w:t>
      </w:r>
    </w:p>
    <w:p w:rsidR="00392C24" w:rsidRPr="00E31903" w:rsidRDefault="00392C24" w:rsidP="00392C24">
      <w:pPr>
        <w:rPr>
          <w:rFonts w:asciiTheme="minorHAnsi" w:hAnsiTheme="minorHAnsi"/>
          <w:b/>
          <w:sz w:val="22"/>
          <w:szCs w:val="22"/>
        </w:rPr>
      </w:pPr>
    </w:p>
    <w:p w:rsidR="00392C24" w:rsidRPr="00004FDE" w:rsidRDefault="00392C24" w:rsidP="00392C24">
      <w:pPr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ab/>
      </w:r>
      <w:r w:rsidRPr="00004FDE">
        <w:rPr>
          <w:rFonts w:asciiTheme="minorHAnsi" w:hAnsiTheme="minorHAnsi"/>
          <w:sz w:val="22"/>
          <w:szCs w:val="22"/>
        </w:rPr>
        <w:tab/>
        <w:t xml:space="preserve">To note the main items discussed at Staff Committee since the last trustee meeting. </w:t>
      </w:r>
    </w:p>
    <w:p w:rsidR="00392C24" w:rsidRDefault="00392C24" w:rsidP="00392C24">
      <w:pPr>
        <w:rPr>
          <w:rFonts w:asciiTheme="minorHAnsi" w:hAnsiTheme="minorHAnsi"/>
          <w:b/>
          <w:sz w:val="22"/>
          <w:szCs w:val="22"/>
        </w:rPr>
      </w:pPr>
    </w:p>
    <w:p w:rsidR="00C70CB3" w:rsidRDefault="00C70CB3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:rsidR="00C70CB3" w:rsidRDefault="00C70CB3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:rsidR="00C70CB3" w:rsidRDefault="00C70CB3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:rsidR="00C70CB3" w:rsidRDefault="00C70CB3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:rsidR="00C70CB3" w:rsidRDefault="00C70CB3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:rsidR="00C70CB3" w:rsidRDefault="00C70CB3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</w:p>
    <w:p w:rsidR="00E31903" w:rsidRPr="00E31903" w:rsidRDefault="008175D5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</w:t>
      </w:r>
      <w:r w:rsidR="00E31903" w:rsidRPr="00E31903">
        <w:rPr>
          <w:rFonts w:asciiTheme="minorHAnsi" w:hAnsiTheme="minorHAnsi"/>
          <w:b/>
          <w:sz w:val="22"/>
          <w:szCs w:val="22"/>
        </w:rPr>
        <w:t>tems to note*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E31903" w:rsidP="008175D5">
      <w:pPr>
        <w:ind w:left="720" w:firstLine="720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Items are starred and are not for discussion unless prior notification given to the Chair.</w:t>
      </w:r>
    </w:p>
    <w:p w:rsidR="008175D5" w:rsidRDefault="008175D5" w:rsidP="00E31903">
      <w:pPr>
        <w:rPr>
          <w:rFonts w:asciiTheme="minorHAnsi" w:hAnsiTheme="minorHAnsi"/>
          <w:b/>
          <w:sz w:val="22"/>
          <w:szCs w:val="22"/>
        </w:rPr>
      </w:pPr>
    </w:p>
    <w:p w:rsidR="008175D5" w:rsidRPr="00E31903" w:rsidRDefault="001B61B9" w:rsidP="008175D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</w:t>
      </w:r>
      <w:r w:rsidR="006613F8">
        <w:rPr>
          <w:rFonts w:asciiTheme="minorHAnsi" w:hAnsiTheme="minorHAnsi"/>
          <w:b/>
          <w:sz w:val="22"/>
          <w:szCs w:val="22"/>
        </w:rPr>
        <w:t>/</w:t>
      </w:r>
      <w:r>
        <w:rPr>
          <w:rFonts w:asciiTheme="minorHAnsi" w:hAnsiTheme="minorHAnsi"/>
          <w:b/>
          <w:sz w:val="22"/>
          <w:szCs w:val="22"/>
        </w:rPr>
        <w:t>22</w:t>
      </w:r>
      <w:r w:rsidR="00722539">
        <w:rPr>
          <w:rFonts w:asciiTheme="minorHAnsi" w:hAnsiTheme="minorHAnsi"/>
          <w:b/>
          <w:sz w:val="22"/>
          <w:szCs w:val="22"/>
        </w:rPr>
        <w:tab/>
      </w:r>
      <w:r w:rsidR="00AD7A8B">
        <w:rPr>
          <w:rFonts w:asciiTheme="minorHAnsi" w:hAnsiTheme="minorHAnsi"/>
          <w:b/>
          <w:sz w:val="22"/>
          <w:szCs w:val="22"/>
        </w:rPr>
        <w:t>*</w:t>
      </w:r>
      <w:r w:rsidR="008175D5" w:rsidRPr="00E31903">
        <w:rPr>
          <w:rFonts w:asciiTheme="minorHAnsi" w:hAnsiTheme="minorHAnsi"/>
          <w:b/>
          <w:sz w:val="22"/>
          <w:szCs w:val="22"/>
        </w:rPr>
        <w:t>Governance - Report from Finance &amp; General Purposes Committee:</w:t>
      </w:r>
    </w:p>
    <w:p w:rsidR="008175D5" w:rsidRPr="00E31903" w:rsidRDefault="008175D5" w:rsidP="008175D5">
      <w:pPr>
        <w:rPr>
          <w:rFonts w:asciiTheme="minorHAnsi" w:hAnsiTheme="minorHAnsi"/>
          <w:b/>
          <w:sz w:val="22"/>
          <w:szCs w:val="22"/>
        </w:rPr>
      </w:pPr>
    </w:p>
    <w:p w:rsidR="008175D5" w:rsidRDefault="008175D5" w:rsidP="00876A89">
      <w:pPr>
        <w:ind w:left="1437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To note the minutes from the F&amp;GP Committee since the last trustee meeting.</w:t>
      </w:r>
      <w:r w:rsidR="008A4A31">
        <w:rPr>
          <w:rFonts w:asciiTheme="minorHAnsi" w:hAnsiTheme="minorHAnsi"/>
          <w:sz w:val="22"/>
          <w:szCs w:val="22"/>
        </w:rPr>
        <w:t xml:space="preserve"> </w:t>
      </w:r>
    </w:p>
    <w:p w:rsidR="000E4E3A" w:rsidRDefault="000E4E3A" w:rsidP="00876A89">
      <w:pPr>
        <w:ind w:left="1437"/>
        <w:rPr>
          <w:rFonts w:asciiTheme="minorHAnsi" w:hAnsiTheme="minorHAnsi"/>
          <w:sz w:val="22"/>
          <w:szCs w:val="22"/>
        </w:rPr>
      </w:pPr>
    </w:p>
    <w:p w:rsidR="00E31903" w:rsidRPr="00E31903" w:rsidRDefault="001B61B9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11/22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*Governance - Policy and Bye Law Review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E31903" w:rsidP="00722539">
      <w:pPr>
        <w:ind w:left="1287" w:firstLine="153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To note the following policies / Bye Laws and agree or amend them;</w:t>
      </w:r>
    </w:p>
    <w:p w:rsidR="00D019D4" w:rsidRPr="00E31903" w:rsidRDefault="001B61B9" w:rsidP="00722539">
      <w:pPr>
        <w:ind w:left="1134" w:firstLine="30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None for this meeting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1B61B9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12</w:t>
      </w:r>
      <w:r w:rsidR="00E31903" w:rsidRPr="00E31903">
        <w:rPr>
          <w:rFonts w:asciiTheme="minorHAnsi" w:hAnsiTheme="minorHAnsi"/>
          <w:b/>
          <w:sz w:val="22"/>
          <w:szCs w:val="22"/>
        </w:rPr>
        <w:t>/</w:t>
      </w:r>
      <w:r>
        <w:rPr>
          <w:rFonts w:asciiTheme="minorHAnsi" w:hAnsiTheme="minorHAnsi"/>
          <w:b/>
          <w:sz w:val="22"/>
          <w:szCs w:val="22"/>
        </w:rPr>
        <w:t>22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 President Oversight - Report from Elected Officers: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E31903" w:rsidP="00722539">
      <w:pPr>
        <w:ind w:left="1440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 xml:space="preserve">To note the </w:t>
      </w:r>
      <w:r w:rsidR="008175D5" w:rsidRPr="00004FDE">
        <w:rPr>
          <w:rFonts w:asciiTheme="minorHAnsi" w:hAnsiTheme="minorHAnsi"/>
          <w:sz w:val="22"/>
          <w:szCs w:val="22"/>
        </w:rPr>
        <w:t xml:space="preserve">monthly updates and online manifesto </w:t>
      </w:r>
      <w:r w:rsidRPr="00004FDE">
        <w:rPr>
          <w:rFonts w:asciiTheme="minorHAnsi" w:hAnsiTheme="minorHAnsi"/>
          <w:sz w:val="22"/>
          <w:szCs w:val="22"/>
        </w:rPr>
        <w:t xml:space="preserve">reports from the SU President, VP Education, VP Sport, VP </w:t>
      </w:r>
      <w:proofErr w:type="spellStart"/>
      <w:r w:rsidRPr="00004FDE">
        <w:rPr>
          <w:rFonts w:asciiTheme="minorHAnsi" w:hAnsiTheme="minorHAnsi"/>
          <w:sz w:val="22"/>
          <w:szCs w:val="22"/>
        </w:rPr>
        <w:t>Socs</w:t>
      </w:r>
      <w:proofErr w:type="spellEnd"/>
      <w:r w:rsidRPr="00004FDE">
        <w:rPr>
          <w:rFonts w:asciiTheme="minorHAnsi" w:hAnsiTheme="minorHAnsi"/>
          <w:sz w:val="22"/>
          <w:szCs w:val="22"/>
        </w:rPr>
        <w:t xml:space="preserve"> &amp; </w:t>
      </w:r>
      <w:proofErr w:type="spellStart"/>
      <w:r w:rsidRPr="00004FDE">
        <w:rPr>
          <w:rFonts w:asciiTheme="minorHAnsi" w:hAnsiTheme="minorHAnsi"/>
          <w:sz w:val="22"/>
          <w:szCs w:val="22"/>
        </w:rPr>
        <w:t>Comms</w:t>
      </w:r>
      <w:proofErr w:type="spellEnd"/>
      <w:r w:rsidRPr="00004FDE">
        <w:rPr>
          <w:rFonts w:asciiTheme="minorHAnsi" w:hAnsiTheme="minorHAnsi"/>
          <w:sz w:val="22"/>
          <w:szCs w:val="22"/>
        </w:rPr>
        <w:t xml:space="preserve"> and VP </w:t>
      </w:r>
      <w:proofErr w:type="spellStart"/>
      <w:r w:rsidRPr="00004FDE">
        <w:rPr>
          <w:rFonts w:asciiTheme="minorHAnsi" w:hAnsiTheme="minorHAnsi"/>
          <w:sz w:val="22"/>
          <w:szCs w:val="22"/>
        </w:rPr>
        <w:t>Comm</w:t>
      </w:r>
      <w:proofErr w:type="spellEnd"/>
      <w:r w:rsidRPr="00004FDE">
        <w:rPr>
          <w:rFonts w:asciiTheme="minorHAnsi" w:hAnsiTheme="minorHAnsi"/>
          <w:sz w:val="22"/>
          <w:szCs w:val="22"/>
        </w:rPr>
        <w:t xml:space="preserve"> &amp; Welfare.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1B61B9" w:rsidP="00E31903">
      <w:pPr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13/22</w:t>
      </w:r>
      <w:proofErr w:type="gramEnd"/>
      <w:r w:rsidR="00E31903" w:rsidRPr="00E31903">
        <w:rPr>
          <w:rFonts w:asciiTheme="minorHAnsi" w:hAnsiTheme="minorHAnsi"/>
          <w:b/>
          <w:sz w:val="22"/>
          <w:szCs w:val="22"/>
        </w:rPr>
        <w:tab/>
        <w:t>*Governance - Sustainability Report: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722539" w:rsidP="00E319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31903" w:rsidRPr="00004FDE">
        <w:rPr>
          <w:rFonts w:asciiTheme="minorHAnsi" w:hAnsiTheme="minorHAnsi"/>
          <w:sz w:val="22"/>
          <w:szCs w:val="22"/>
        </w:rPr>
        <w:tab/>
        <w:t>To no</w:t>
      </w:r>
      <w:r w:rsidR="001B61B9">
        <w:rPr>
          <w:rFonts w:asciiTheme="minorHAnsi" w:hAnsiTheme="minorHAnsi"/>
          <w:sz w:val="22"/>
          <w:szCs w:val="22"/>
        </w:rPr>
        <w:t xml:space="preserve">te the report on Sustainability and sign off the Action Plan </w:t>
      </w:r>
    </w:p>
    <w:p w:rsidR="00004FDE" w:rsidRDefault="00004FDE" w:rsidP="00722539">
      <w:pPr>
        <w:ind w:left="0"/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A.O.B</w:t>
      </w:r>
      <w:r w:rsidRPr="00E31903">
        <w:rPr>
          <w:rFonts w:asciiTheme="minorHAnsi" w:hAnsiTheme="minorHAnsi"/>
          <w:b/>
          <w:sz w:val="22"/>
          <w:szCs w:val="22"/>
        </w:rPr>
        <w:tab/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Time and date of next meeting: </w:t>
      </w:r>
      <w:r w:rsidR="00F878C5">
        <w:rPr>
          <w:rFonts w:asciiTheme="minorHAnsi" w:hAnsiTheme="minorHAnsi"/>
          <w:b/>
          <w:sz w:val="22"/>
          <w:szCs w:val="22"/>
        </w:rPr>
        <w:t xml:space="preserve">Tuesday </w:t>
      </w:r>
      <w:r w:rsidR="001B61B9">
        <w:rPr>
          <w:rFonts w:asciiTheme="minorHAnsi" w:hAnsiTheme="minorHAnsi"/>
          <w:b/>
          <w:sz w:val="22"/>
          <w:szCs w:val="22"/>
        </w:rPr>
        <w:t>21</w:t>
      </w:r>
      <w:r w:rsidR="001B61B9" w:rsidRPr="001B61B9">
        <w:rPr>
          <w:rFonts w:asciiTheme="minorHAnsi" w:hAnsiTheme="minorHAnsi"/>
          <w:b/>
          <w:sz w:val="22"/>
          <w:szCs w:val="22"/>
          <w:vertAlign w:val="superscript"/>
        </w:rPr>
        <w:t>st</w:t>
      </w:r>
      <w:r w:rsidR="001B61B9">
        <w:rPr>
          <w:rFonts w:asciiTheme="minorHAnsi" w:hAnsiTheme="minorHAnsi"/>
          <w:b/>
          <w:sz w:val="22"/>
          <w:szCs w:val="22"/>
        </w:rPr>
        <w:t xml:space="preserve"> June</w:t>
      </w:r>
      <w:bookmarkStart w:id="0" w:name="_GoBack"/>
      <w:bookmarkEnd w:id="0"/>
      <w:r w:rsidR="00DC00B0">
        <w:rPr>
          <w:rFonts w:asciiTheme="minorHAnsi" w:hAnsiTheme="minorHAnsi"/>
          <w:b/>
          <w:sz w:val="22"/>
          <w:szCs w:val="22"/>
        </w:rPr>
        <w:t xml:space="preserve"> </w:t>
      </w:r>
      <w:r w:rsidR="00F878C5">
        <w:rPr>
          <w:rFonts w:asciiTheme="minorHAnsi" w:hAnsiTheme="minorHAnsi"/>
          <w:b/>
          <w:sz w:val="22"/>
          <w:szCs w:val="22"/>
        </w:rPr>
        <w:t>202</w:t>
      </w:r>
      <w:r w:rsidR="00C70CB3">
        <w:rPr>
          <w:rFonts w:asciiTheme="minorHAnsi" w:hAnsiTheme="minorHAnsi"/>
          <w:b/>
          <w:sz w:val="22"/>
          <w:szCs w:val="22"/>
        </w:rPr>
        <w:t>2</w:t>
      </w:r>
      <w:r w:rsidR="00166D04">
        <w:rPr>
          <w:rFonts w:asciiTheme="minorHAnsi" w:hAnsiTheme="minorHAnsi"/>
          <w:b/>
          <w:sz w:val="22"/>
          <w:szCs w:val="22"/>
        </w:rPr>
        <w:t xml:space="preserve"> at 5:</w:t>
      </w:r>
      <w:r w:rsidR="00D214AF">
        <w:rPr>
          <w:rFonts w:asciiTheme="minorHAnsi" w:hAnsiTheme="minorHAnsi"/>
          <w:b/>
          <w:sz w:val="22"/>
          <w:szCs w:val="22"/>
        </w:rPr>
        <w:t>3</w:t>
      </w:r>
      <w:r w:rsidRPr="00E31903">
        <w:rPr>
          <w:rFonts w:asciiTheme="minorHAnsi" w:hAnsiTheme="minorHAnsi"/>
          <w:b/>
          <w:sz w:val="22"/>
          <w:szCs w:val="22"/>
        </w:rPr>
        <w:t xml:space="preserve">0pm </w:t>
      </w:r>
      <w:r w:rsidR="00D214AF">
        <w:rPr>
          <w:rFonts w:asciiTheme="minorHAnsi" w:hAnsiTheme="minorHAnsi"/>
          <w:b/>
          <w:sz w:val="22"/>
          <w:szCs w:val="22"/>
        </w:rPr>
        <w:t>location Union 1</w:t>
      </w:r>
    </w:p>
    <w:p w:rsidR="00E31903" w:rsidRDefault="00E31903" w:rsidP="00A06EC1">
      <w:pPr>
        <w:rPr>
          <w:rFonts w:asciiTheme="minorHAnsi" w:hAnsiTheme="minorHAnsi"/>
          <w:b/>
          <w:sz w:val="22"/>
          <w:szCs w:val="22"/>
        </w:rPr>
      </w:pPr>
    </w:p>
    <w:p w:rsidR="00CA6981" w:rsidRDefault="00CA6981" w:rsidP="00495A2D">
      <w:pPr>
        <w:ind w:left="0"/>
        <w:rPr>
          <w:rFonts w:asciiTheme="minorHAnsi" w:hAnsiTheme="minorHAnsi"/>
          <w:b/>
          <w:sz w:val="22"/>
          <w:szCs w:val="22"/>
        </w:rPr>
      </w:pPr>
    </w:p>
    <w:sectPr w:rsidR="00CA6981" w:rsidSect="00E47812">
      <w:headerReference w:type="default" r:id="rId7"/>
      <w:footerReference w:type="default" r:id="rId8"/>
      <w:pgSz w:w="11906" w:h="16838" w:code="9"/>
      <w:pgMar w:top="-1135" w:right="1133" w:bottom="-284" w:left="1304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F79" w:rsidRDefault="00492F79">
      <w:r>
        <w:separator/>
      </w:r>
    </w:p>
  </w:endnote>
  <w:endnote w:type="continuationSeparator" w:id="0">
    <w:p w:rsidR="00492F79" w:rsidRDefault="0049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36" w:rsidRPr="00E47812" w:rsidRDefault="00232936" w:rsidP="00E47812">
    <w:pPr>
      <w:pStyle w:val="Footer"/>
      <w:ind w:left="0"/>
      <w:rPr>
        <w:rFonts w:ascii="Arial" w:hAnsi="Arial" w:cs="Arial"/>
      </w:rPr>
    </w:pPr>
    <w:r>
      <w:rPr>
        <w:rFonts w:ascii="Arial" w:hAnsi="Arial" w:cs="Arial"/>
        <w:sz w:val="12"/>
        <w:szCs w:val="12"/>
      </w:rPr>
      <w:br/>
    </w:r>
  </w:p>
  <w:p w:rsidR="00232936" w:rsidRDefault="00232936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F79" w:rsidRDefault="00492F79">
      <w:r>
        <w:separator/>
      </w:r>
    </w:p>
  </w:footnote>
  <w:footnote w:type="continuationSeparator" w:id="0">
    <w:p w:rsidR="00492F79" w:rsidRDefault="00492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36" w:rsidRDefault="006A1317" w:rsidP="008515B8">
    <w:pPr>
      <w:pStyle w:val="Header"/>
      <w:tabs>
        <w:tab w:val="clear" w:pos="8306"/>
        <w:tab w:val="right" w:pos="9781"/>
      </w:tabs>
      <w:ind w:left="0" w:right="-1050"/>
    </w:pPr>
    <w:r>
      <w:rPr>
        <w:noProof/>
      </w:rPr>
      <w:drawing>
        <wp:inline distT="0" distB="0" distL="0" distR="0" wp14:anchorId="12630A90" wp14:editId="7C98E151">
          <wp:extent cx="1240403" cy="848802"/>
          <wp:effectExtent l="0" t="0" r="0" b="889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566" cy="86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9C8"/>
    <w:multiLevelType w:val="hybridMultilevel"/>
    <w:tmpl w:val="DE40DCD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D33A6"/>
    <w:multiLevelType w:val="hybridMultilevel"/>
    <w:tmpl w:val="97D2E0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6542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C66F16"/>
    <w:multiLevelType w:val="hybridMultilevel"/>
    <w:tmpl w:val="FEF47D2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9B2B41"/>
    <w:multiLevelType w:val="hybridMultilevel"/>
    <w:tmpl w:val="B1D0045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936EAC"/>
    <w:multiLevelType w:val="hybridMultilevel"/>
    <w:tmpl w:val="246471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CE3F69"/>
    <w:multiLevelType w:val="hybridMultilevel"/>
    <w:tmpl w:val="E0524D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DB69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992305"/>
    <w:multiLevelType w:val="hybridMultilevel"/>
    <w:tmpl w:val="3CACDE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F73109"/>
    <w:multiLevelType w:val="hybridMultilevel"/>
    <w:tmpl w:val="F60A76E8"/>
    <w:lvl w:ilvl="0" w:tplc="D544096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813953"/>
    <w:multiLevelType w:val="hybridMultilevel"/>
    <w:tmpl w:val="BBE4BDE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AD628E4"/>
    <w:multiLevelType w:val="hybridMultilevel"/>
    <w:tmpl w:val="1CE850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57643F"/>
    <w:multiLevelType w:val="hybridMultilevel"/>
    <w:tmpl w:val="2B92F158"/>
    <w:lvl w:ilvl="0" w:tplc="08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41" w:hanging="360"/>
      </w:pPr>
      <w:rPr>
        <w:rFonts w:ascii="Wingdings" w:hAnsi="Wingdings" w:hint="default"/>
      </w:rPr>
    </w:lvl>
  </w:abstractNum>
  <w:abstractNum w:abstractNumId="13" w15:restartNumberingAfterBreak="0">
    <w:nsid w:val="4C784CFB"/>
    <w:multiLevelType w:val="hybridMultilevel"/>
    <w:tmpl w:val="14487FDE"/>
    <w:lvl w:ilvl="0" w:tplc="08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4" w15:restartNumberingAfterBreak="0">
    <w:nsid w:val="5081234A"/>
    <w:multiLevelType w:val="hybridMultilevel"/>
    <w:tmpl w:val="276A610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F63D8E"/>
    <w:multiLevelType w:val="hybridMultilevel"/>
    <w:tmpl w:val="7A98B23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8D06E6C"/>
    <w:multiLevelType w:val="hybridMultilevel"/>
    <w:tmpl w:val="062ACE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8A1C89"/>
    <w:multiLevelType w:val="hybridMultilevel"/>
    <w:tmpl w:val="C1489A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FE356AF"/>
    <w:multiLevelType w:val="hybridMultilevel"/>
    <w:tmpl w:val="8EDC02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CE56487"/>
    <w:multiLevelType w:val="hybridMultilevel"/>
    <w:tmpl w:val="B420C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46C9B"/>
    <w:multiLevelType w:val="hybridMultilevel"/>
    <w:tmpl w:val="7F1A843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C6572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15"/>
  </w:num>
  <w:num w:numId="5">
    <w:abstractNumId w:val="2"/>
  </w:num>
  <w:num w:numId="6">
    <w:abstractNumId w:val="14"/>
  </w:num>
  <w:num w:numId="7">
    <w:abstractNumId w:val="13"/>
  </w:num>
  <w:num w:numId="8">
    <w:abstractNumId w:val="19"/>
  </w:num>
  <w:num w:numId="9">
    <w:abstractNumId w:val="0"/>
  </w:num>
  <w:num w:numId="10">
    <w:abstractNumId w:val="10"/>
  </w:num>
  <w:num w:numId="11">
    <w:abstractNumId w:val="3"/>
  </w:num>
  <w:num w:numId="12">
    <w:abstractNumId w:val="17"/>
  </w:num>
  <w:num w:numId="13">
    <w:abstractNumId w:val="4"/>
  </w:num>
  <w:num w:numId="14">
    <w:abstractNumId w:val="20"/>
  </w:num>
  <w:num w:numId="15">
    <w:abstractNumId w:val="18"/>
  </w:num>
  <w:num w:numId="16">
    <w:abstractNumId w:val="5"/>
  </w:num>
  <w:num w:numId="17">
    <w:abstractNumId w:val="12"/>
  </w:num>
  <w:num w:numId="18">
    <w:abstractNumId w:val="11"/>
  </w:num>
  <w:num w:numId="19">
    <w:abstractNumId w:val="6"/>
  </w:num>
  <w:num w:numId="20">
    <w:abstractNumId w:val="1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71"/>
    <w:rsid w:val="00004FDE"/>
    <w:rsid w:val="0001171A"/>
    <w:rsid w:val="000124DC"/>
    <w:rsid w:val="0002500B"/>
    <w:rsid w:val="0002510D"/>
    <w:rsid w:val="000352DB"/>
    <w:rsid w:val="00052154"/>
    <w:rsid w:val="00053C16"/>
    <w:rsid w:val="0005461F"/>
    <w:rsid w:val="000610BF"/>
    <w:rsid w:val="0007053D"/>
    <w:rsid w:val="00087FAA"/>
    <w:rsid w:val="000A68D9"/>
    <w:rsid w:val="000B0A67"/>
    <w:rsid w:val="000C071B"/>
    <w:rsid w:val="000C654B"/>
    <w:rsid w:val="000D21F2"/>
    <w:rsid w:val="000D5B17"/>
    <w:rsid w:val="000E4CFB"/>
    <w:rsid w:val="000E4E3A"/>
    <w:rsid w:val="000F72E4"/>
    <w:rsid w:val="00106628"/>
    <w:rsid w:val="00112B24"/>
    <w:rsid w:val="0014457D"/>
    <w:rsid w:val="00144FD9"/>
    <w:rsid w:val="00147476"/>
    <w:rsid w:val="0015443C"/>
    <w:rsid w:val="00166D04"/>
    <w:rsid w:val="00184BFB"/>
    <w:rsid w:val="00184CB8"/>
    <w:rsid w:val="001857F6"/>
    <w:rsid w:val="00187165"/>
    <w:rsid w:val="00190171"/>
    <w:rsid w:val="001972A1"/>
    <w:rsid w:val="001A12BE"/>
    <w:rsid w:val="001A2CF2"/>
    <w:rsid w:val="001B0D38"/>
    <w:rsid w:val="001B161C"/>
    <w:rsid w:val="001B61B9"/>
    <w:rsid w:val="001C662D"/>
    <w:rsid w:val="001C7800"/>
    <w:rsid w:val="001D468C"/>
    <w:rsid w:val="001F0A18"/>
    <w:rsid w:val="001F0BA2"/>
    <w:rsid w:val="001F5D40"/>
    <w:rsid w:val="0021316C"/>
    <w:rsid w:val="00217122"/>
    <w:rsid w:val="00217B73"/>
    <w:rsid w:val="00232936"/>
    <w:rsid w:val="00243D2A"/>
    <w:rsid w:val="00260096"/>
    <w:rsid w:val="002723BA"/>
    <w:rsid w:val="00272EDC"/>
    <w:rsid w:val="00283E2F"/>
    <w:rsid w:val="00290097"/>
    <w:rsid w:val="00291EDB"/>
    <w:rsid w:val="00296500"/>
    <w:rsid w:val="002A36FC"/>
    <w:rsid w:val="002B3E9C"/>
    <w:rsid w:val="002B597C"/>
    <w:rsid w:val="002C5C1A"/>
    <w:rsid w:val="002D29B8"/>
    <w:rsid w:val="002D5B39"/>
    <w:rsid w:val="002D796E"/>
    <w:rsid w:val="002E3398"/>
    <w:rsid w:val="002E5407"/>
    <w:rsid w:val="0030205C"/>
    <w:rsid w:val="003071BE"/>
    <w:rsid w:val="00310FD1"/>
    <w:rsid w:val="00316EE2"/>
    <w:rsid w:val="003228A8"/>
    <w:rsid w:val="00326665"/>
    <w:rsid w:val="00327458"/>
    <w:rsid w:val="00332624"/>
    <w:rsid w:val="00346168"/>
    <w:rsid w:val="00351840"/>
    <w:rsid w:val="003541AE"/>
    <w:rsid w:val="00365EE7"/>
    <w:rsid w:val="00370F8D"/>
    <w:rsid w:val="003745D4"/>
    <w:rsid w:val="00374A09"/>
    <w:rsid w:val="00375948"/>
    <w:rsid w:val="00380391"/>
    <w:rsid w:val="00392C24"/>
    <w:rsid w:val="00394C95"/>
    <w:rsid w:val="00397C4E"/>
    <w:rsid w:val="003A19D8"/>
    <w:rsid w:val="003A1C3A"/>
    <w:rsid w:val="003A40E2"/>
    <w:rsid w:val="003B284E"/>
    <w:rsid w:val="003B2B69"/>
    <w:rsid w:val="003B2FF0"/>
    <w:rsid w:val="003C55B1"/>
    <w:rsid w:val="003D35EC"/>
    <w:rsid w:val="003E3D0C"/>
    <w:rsid w:val="003F56D3"/>
    <w:rsid w:val="003F6F0A"/>
    <w:rsid w:val="0041113F"/>
    <w:rsid w:val="00414F7B"/>
    <w:rsid w:val="00424FBE"/>
    <w:rsid w:val="00431186"/>
    <w:rsid w:val="00440999"/>
    <w:rsid w:val="00450998"/>
    <w:rsid w:val="00452AE5"/>
    <w:rsid w:val="00455ABE"/>
    <w:rsid w:val="004562E8"/>
    <w:rsid w:val="0046365E"/>
    <w:rsid w:val="004843C6"/>
    <w:rsid w:val="00492F79"/>
    <w:rsid w:val="00493B97"/>
    <w:rsid w:val="00495129"/>
    <w:rsid w:val="00495A2D"/>
    <w:rsid w:val="004A3AAE"/>
    <w:rsid w:val="004A7FCA"/>
    <w:rsid w:val="004B29A0"/>
    <w:rsid w:val="004C4BFD"/>
    <w:rsid w:val="004D4186"/>
    <w:rsid w:val="004D777F"/>
    <w:rsid w:val="004E3927"/>
    <w:rsid w:val="004F38FB"/>
    <w:rsid w:val="004F579C"/>
    <w:rsid w:val="00502962"/>
    <w:rsid w:val="00525D36"/>
    <w:rsid w:val="005348DE"/>
    <w:rsid w:val="00536240"/>
    <w:rsid w:val="0054440E"/>
    <w:rsid w:val="005734E7"/>
    <w:rsid w:val="00580CF2"/>
    <w:rsid w:val="0058588E"/>
    <w:rsid w:val="0058748A"/>
    <w:rsid w:val="00594C16"/>
    <w:rsid w:val="005A4C4B"/>
    <w:rsid w:val="005A6355"/>
    <w:rsid w:val="005A7554"/>
    <w:rsid w:val="005C33ED"/>
    <w:rsid w:val="005C5EAD"/>
    <w:rsid w:val="005D74D4"/>
    <w:rsid w:val="005F0298"/>
    <w:rsid w:val="005F54F5"/>
    <w:rsid w:val="0062610D"/>
    <w:rsid w:val="00631A88"/>
    <w:rsid w:val="00632CCD"/>
    <w:rsid w:val="00633FA5"/>
    <w:rsid w:val="006371E1"/>
    <w:rsid w:val="006439FB"/>
    <w:rsid w:val="006613F8"/>
    <w:rsid w:val="006624E1"/>
    <w:rsid w:val="00692A05"/>
    <w:rsid w:val="006A1317"/>
    <w:rsid w:val="006A49AC"/>
    <w:rsid w:val="006A4E93"/>
    <w:rsid w:val="006C3436"/>
    <w:rsid w:val="006C529B"/>
    <w:rsid w:val="006C7AB9"/>
    <w:rsid w:val="006E1B09"/>
    <w:rsid w:val="006E249F"/>
    <w:rsid w:val="006E5A23"/>
    <w:rsid w:val="006F338F"/>
    <w:rsid w:val="00707E1D"/>
    <w:rsid w:val="007150D1"/>
    <w:rsid w:val="00722539"/>
    <w:rsid w:val="00725856"/>
    <w:rsid w:val="00741F0B"/>
    <w:rsid w:val="00753DA4"/>
    <w:rsid w:val="0076153D"/>
    <w:rsid w:val="00763312"/>
    <w:rsid w:val="00763D0D"/>
    <w:rsid w:val="007861B0"/>
    <w:rsid w:val="0079149C"/>
    <w:rsid w:val="007A310C"/>
    <w:rsid w:val="007A4A70"/>
    <w:rsid w:val="007B75FD"/>
    <w:rsid w:val="007C2FB0"/>
    <w:rsid w:val="00802C41"/>
    <w:rsid w:val="008104D8"/>
    <w:rsid w:val="008175D5"/>
    <w:rsid w:val="00821BAE"/>
    <w:rsid w:val="008240BF"/>
    <w:rsid w:val="00833F66"/>
    <w:rsid w:val="00834E41"/>
    <w:rsid w:val="0084192B"/>
    <w:rsid w:val="00843E35"/>
    <w:rsid w:val="00847225"/>
    <w:rsid w:val="008515B8"/>
    <w:rsid w:val="00855094"/>
    <w:rsid w:val="008729F6"/>
    <w:rsid w:val="008737BA"/>
    <w:rsid w:val="00876A89"/>
    <w:rsid w:val="008903B9"/>
    <w:rsid w:val="00895910"/>
    <w:rsid w:val="008A0E61"/>
    <w:rsid w:val="008A4A31"/>
    <w:rsid w:val="008B04A2"/>
    <w:rsid w:val="008B0D38"/>
    <w:rsid w:val="008B69DF"/>
    <w:rsid w:val="008D1E1D"/>
    <w:rsid w:val="008D63B2"/>
    <w:rsid w:val="008E626A"/>
    <w:rsid w:val="008E7F1E"/>
    <w:rsid w:val="008F0406"/>
    <w:rsid w:val="008F2977"/>
    <w:rsid w:val="0090192D"/>
    <w:rsid w:val="0091609C"/>
    <w:rsid w:val="009164FA"/>
    <w:rsid w:val="0092354D"/>
    <w:rsid w:val="00940475"/>
    <w:rsid w:val="00945EFD"/>
    <w:rsid w:val="009715C6"/>
    <w:rsid w:val="00975D25"/>
    <w:rsid w:val="00985B83"/>
    <w:rsid w:val="00985F69"/>
    <w:rsid w:val="009A6F11"/>
    <w:rsid w:val="009C7377"/>
    <w:rsid w:val="00A01571"/>
    <w:rsid w:val="00A06EC1"/>
    <w:rsid w:val="00A0730C"/>
    <w:rsid w:val="00A075A5"/>
    <w:rsid w:val="00A1484D"/>
    <w:rsid w:val="00A17D18"/>
    <w:rsid w:val="00A2562D"/>
    <w:rsid w:val="00A440C5"/>
    <w:rsid w:val="00A475CD"/>
    <w:rsid w:val="00A71852"/>
    <w:rsid w:val="00A748A5"/>
    <w:rsid w:val="00A85058"/>
    <w:rsid w:val="00AC1A6C"/>
    <w:rsid w:val="00AC5AA0"/>
    <w:rsid w:val="00AD0016"/>
    <w:rsid w:val="00AD1ED6"/>
    <w:rsid w:val="00AD3F9C"/>
    <w:rsid w:val="00AD7968"/>
    <w:rsid w:val="00AD7A8B"/>
    <w:rsid w:val="00AF138E"/>
    <w:rsid w:val="00AF35A0"/>
    <w:rsid w:val="00AF565D"/>
    <w:rsid w:val="00AF7291"/>
    <w:rsid w:val="00B02582"/>
    <w:rsid w:val="00B03871"/>
    <w:rsid w:val="00B13043"/>
    <w:rsid w:val="00B17690"/>
    <w:rsid w:val="00B27486"/>
    <w:rsid w:val="00B42732"/>
    <w:rsid w:val="00B431B4"/>
    <w:rsid w:val="00B43E29"/>
    <w:rsid w:val="00B537AA"/>
    <w:rsid w:val="00B54AE7"/>
    <w:rsid w:val="00B54D68"/>
    <w:rsid w:val="00B71945"/>
    <w:rsid w:val="00B80CA6"/>
    <w:rsid w:val="00BA1F48"/>
    <w:rsid w:val="00BA21F3"/>
    <w:rsid w:val="00BA6149"/>
    <w:rsid w:val="00BB07EE"/>
    <w:rsid w:val="00BB5E9A"/>
    <w:rsid w:val="00BB735A"/>
    <w:rsid w:val="00BD07DB"/>
    <w:rsid w:val="00BE1470"/>
    <w:rsid w:val="00BE2AA5"/>
    <w:rsid w:val="00BE4D15"/>
    <w:rsid w:val="00BE6176"/>
    <w:rsid w:val="00BF312D"/>
    <w:rsid w:val="00BF3FAC"/>
    <w:rsid w:val="00BF74F7"/>
    <w:rsid w:val="00C00FE5"/>
    <w:rsid w:val="00C04D0B"/>
    <w:rsid w:val="00C10CC1"/>
    <w:rsid w:val="00C20CB0"/>
    <w:rsid w:val="00C2135B"/>
    <w:rsid w:val="00C25ABF"/>
    <w:rsid w:val="00C27C4A"/>
    <w:rsid w:val="00C40CCF"/>
    <w:rsid w:val="00C54854"/>
    <w:rsid w:val="00C56E98"/>
    <w:rsid w:val="00C628C3"/>
    <w:rsid w:val="00C70605"/>
    <w:rsid w:val="00C70CB3"/>
    <w:rsid w:val="00C740A2"/>
    <w:rsid w:val="00C81BA7"/>
    <w:rsid w:val="00CA2F28"/>
    <w:rsid w:val="00CA4513"/>
    <w:rsid w:val="00CA5F98"/>
    <w:rsid w:val="00CA6981"/>
    <w:rsid w:val="00CB521D"/>
    <w:rsid w:val="00CB704A"/>
    <w:rsid w:val="00CC4F91"/>
    <w:rsid w:val="00CC5170"/>
    <w:rsid w:val="00CE1D63"/>
    <w:rsid w:val="00CE2CE4"/>
    <w:rsid w:val="00CE334B"/>
    <w:rsid w:val="00CE7D6C"/>
    <w:rsid w:val="00CF065C"/>
    <w:rsid w:val="00CF0736"/>
    <w:rsid w:val="00D019D4"/>
    <w:rsid w:val="00D11155"/>
    <w:rsid w:val="00D16646"/>
    <w:rsid w:val="00D214AF"/>
    <w:rsid w:val="00D32B71"/>
    <w:rsid w:val="00D34214"/>
    <w:rsid w:val="00D34CC6"/>
    <w:rsid w:val="00D40518"/>
    <w:rsid w:val="00D45511"/>
    <w:rsid w:val="00D46B88"/>
    <w:rsid w:val="00D53EE5"/>
    <w:rsid w:val="00D53FD7"/>
    <w:rsid w:val="00D6745D"/>
    <w:rsid w:val="00D80977"/>
    <w:rsid w:val="00D81FDF"/>
    <w:rsid w:val="00D858DA"/>
    <w:rsid w:val="00D86DE3"/>
    <w:rsid w:val="00D91E1A"/>
    <w:rsid w:val="00DB10F4"/>
    <w:rsid w:val="00DB64FE"/>
    <w:rsid w:val="00DC00B0"/>
    <w:rsid w:val="00DC4BFE"/>
    <w:rsid w:val="00DD611D"/>
    <w:rsid w:val="00DE1138"/>
    <w:rsid w:val="00DE1C68"/>
    <w:rsid w:val="00DE273C"/>
    <w:rsid w:val="00DE79AA"/>
    <w:rsid w:val="00DF6950"/>
    <w:rsid w:val="00E01D9A"/>
    <w:rsid w:val="00E202B2"/>
    <w:rsid w:val="00E2076F"/>
    <w:rsid w:val="00E2246E"/>
    <w:rsid w:val="00E2707B"/>
    <w:rsid w:val="00E31903"/>
    <w:rsid w:val="00E36DDD"/>
    <w:rsid w:val="00E4756E"/>
    <w:rsid w:val="00E47812"/>
    <w:rsid w:val="00E53BFA"/>
    <w:rsid w:val="00E72DBD"/>
    <w:rsid w:val="00E86E9B"/>
    <w:rsid w:val="00E94134"/>
    <w:rsid w:val="00E97E1F"/>
    <w:rsid w:val="00EA48F4"/>
    <w:rsid w:val="00EB57F4"/>
    <w:rsid w:val="00EC0923"/>
    <w:rsid w:val="00EC3EA5"/>
    <w:rsid w:val="00EC406E"/>
    <w:rsid w:val="00ED298F"/>
    <w:rsid w:val="00EE2C53"/>
    <w:rsid w:val="00EF69B0"/>
    <w:rsid w:val="00F1522D"/>
    <w:rsid w:val="00F22BA5"/>
    <w:rsid w:val="00F251FE"/>
    <w:rsid w:val="00F27A80"/>
    <w:rsid w:val="00F466A9"/>
    <w:rsid w:val="00F46BA8"/>
    <w:rsid w:val="00F5615B"/>
    <w:rsid w:val="00F57257"/>
    <w:rsid w:val="00F72FA2"/>
    <w:rsid w:val="00F73E86"/>
    <w:rsid w:val="00F77909"/>
    <w:rsid w:val="00F80CF3"/>
    <w:rsid w:val="00F82CEE"/>
    <w:rsid w:val="00F854BF"/>
    <w:rsid w:val="00F878C5"/>
    <w:rsid w:val="00FB1AEE"/>
    <w:rsid w:val="00FB2E01"/>
    <w:rsid w:val="00FC0F62"/>
    <w:rsid w:val="00FC1BFD"/>
    <w:rsid w:val="00FC6253"/>
    <w:rsid w:val="00FD4087"/>
    <w:rsid w:val="00FD6859"/>
    <w:rsid w:val="00FE1024"/>
    <w:rsid w:val="00FF0917"/>
    <w:rsid w:val="00FF5E41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35D52E22"/>
  <w15:docId w15:val="{54F930E6-3758-474E-9743-6A4EB773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9AC"/>
    <w:pPr>
      <w:ind w:left="567"/>
    </w:pPr>
    <w:rPr>
      <w:rFonts w:ascii="Tahoma" w:hAnsi="Tahom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2610D"/>
    <w:pPr>
      <w:shd w:val="clear" w:color="auto" w:fill="000080"/>
    </w:pPr>
    <w:rPr>
      <w:rFonts w:cs="Tahoma"/>
    </w:rPr>
  </w:style>
  <w:style w:type="paragraph" w:styleId="BalloonText">
    <w:name w:val="Balloon Text"/>
    <w:basedOn w:val="Normal"/>
    <w:semiHidden/>
    <w:rsid w:val="00BB5E9A"/>
    <w:rPr>
      <w:rFonts w:cs="Tahoma"/>
      <w:szCs w:val="16"/>
    </w:rPr>
  </w:style>
  <w:style w:type="character" w:customStyle="1" w:styleId="apple-converted-space">
    <w:name w:val="apple-converted-space"/>
    <w:basedOn w:val="DefaultParagraphFont"/>
    <w:rsid w:val="001B161C"/>
  </w:style>
  <w:style w:type="paragraph" w:styleId="BodyText">
    <w:name w:val="Body Text"/>
    <w:basedOn w:val="Normal"/>
    <w:link w:val="BodyTextChar"/>
    <w:rsid w:val="00FD4087"/>
    <w:pPr>
      <w:ind w:left="0"/>
      <w:jc w:val="both"/>
    </w:pPr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D4087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B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1\Local%20Settings\Temporary%20Internet%20Files\Content.IE5\IGDNFIWN\Application%2520response%2520letter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Application%20response%20letter[1]</Template>
  <TotalTime>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questionnaire</vt:lpstr>
    </vt:vector>
  </TitlesOfParts>
  <Company>UWE, Bristol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questionnaire</dc:title>
  <dc:creator>Chris</dc:creator>
  <cp:lastModifiedBy>Tim Benford</cp:lastModifiedBy>
  <cp:revision>3</cp:revision>
  <cp:lastPrinted>2016-11-10T10:39:00Z</cp:lastPrinted>
  <dcterms:created xsi:type="dcterms:W3CDTF">2022-03-30T12:47:00Z</dcterms:created>
  <dcterms:modified xsi:type="dcterms:W3CDTF">2022-03-30T19:44:00Z</dcterms:modified>
</cp:coreProperties>
</file>