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:rsidR="00E31903" w:rsidRDefault="008903B9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 </w:t>
      </w:r>
      <w:r w:rsidR="003F2010">
        <w:rPr>
          <w:rFonts w:asciiTheme="minorHAnsi" w:hAnsiTheme="minorHAnsi"/>
          <w:b/>
          <w:sz w:val="22"/>
          <w:szCs w:val="22"/>
        </w:rPr>
        <w:t>10</w:t>
      </w:r>
      <w:r w:rsidR="003F2010" w:rsidRPr="003F2010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3F2010">
        <w:rPr>
          <w:rFonts w:asciiTheme="minorHAnsi" w:hAnsiTheme="minorHAnsi"/>
          <w:b/>
          <w:sz w:val="22"/>
          <w:szCs w:val="22"/>
        </w:rPr>
        <w:t xml:space="preserve"> August</w:t>
      </w:r>
      <w:r w:rsidR="00370F8D">
        <w:rPr>
          <w:rFonts w:asciiTheme="minorHAnsi" w:hAnsiTheme="minorHAnsi"/>
          <w:b/>
          <w:sz w:val="22"/>
          <w:szCs w:val="22"/>
        </w:rPr>
        <w:t xml:space="preserve"> 2021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r w:rsidR="0084192B">
        <w:rPr>
          <w:rFonts w:asciiTheme="minorHAnsi" w:hAnsiTheme="minorHAnsi"/>
          <w:b/>
          <w:sz w:val="22"/>
          <w:szCs w:val="22"/>
        </w:rPr>
        <w:t>at 5:0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</w:p>
    <w:p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F201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28</w:t>
      </w:r>
      <w:r w:rsidR="0084192B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370F8D" w:rsidRPr="00370F8D">
        <w:rPr>
          <w:rFonts w:asciiTheme="minorHAnsi" w:hAnsiTheme="minorHAnsi"/>
          <w:sz w:val="22"/>
          <w:szCs w:val="22"/>
        </w:rPr>
        <w:t xml:space="preserve">Tuesday </w:t>
      </w:r>
      <w:r w:rsidR="00BD07DB">
        <w:rPr>
          <w:rFonts w:asciiTheme="minorHAnsi" w:hAnsiTheme="minorHAnsi"/>
          <w:sz w:val="22"/>
          <w:szCs w:val="22"/>
        </w:rPr>
        <w:t>23</w:t>
      </w:r>
      <w:r w:rsidR="00BD07DB" w:rsidRPr="00BD07DB">
        <w:rPr>
          <w:rFonts w:asciiTheme="minorHAnsi" w:hAnsiTheme="minorHAnsi"/>
          <w:sz w:val="22"/>
          <w:szCs w:val="22"/>
          <w:vertAlign w:val="superscript"/>
        </w:rPr>
        <w:t>rd</w:t>
      </w:r>
      <w:r w:rsidR="00BD07DB">
        <w:rPr>
          <w:rFonts w:asciiTheme="minorHAnsi" w:hAnsiTheme="minorHAnsi"/>
          <w:sz w:val="22"/>
          <w:szCs w:val="22"/>
        </w:rPr>
        <w:t xml:space="preserve"> March 2021</w:t>
      </w:r>
      <w:r w:rsidRPr="00E31903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F201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29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3B284E" w:rsidRPr="00E31903" w:rsidRDefault="003F2010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30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3B284E">
        <w:rPr>
          <w:rFonts w:asciiTheme="minorHAnsi" w:hAnsiTheme="minorHAnsi"/>
          <w:b/>
          <w:sz w:val="22"/>
          <w:szCs w:val="22"/>
        </w:rPr>
        <w:tab/>
        <w:t xml:space="preserve">Finance – </w:t>
      </w:r>
      <w:r w:rsidR="00BD07DB">
        <w:rPr>
          <w:rFonts w:asciiTheme="minorHAnsi" w:hAnsiTheme="minorHAnsi"/>
          <w:b/>
          <w:sz w:val="22"/>
          <w:szCs w:val="22"/>
        </w:rPr>
        <w:t>End of Year</w:t>
      </w:r>
      <w:r w:rsidR="001F0A18">
        <w:rPr>
          <w:rFonts w:asciiTheme="minorHAnsi" w:hAnsiTheme="minorHAnsi"/>
          <w:b/>
          <w:sz w:val="22"/>
          <w:szCs w:val="22"/>
        </w:rPr>
        <w:t xml:space="preserve"> update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:rsidR="003B284E" w:rsidRDefault="003B284E" w:rsidP="003B284E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3F2010">
        <w:rPr>
          <w:rFonts w:asciiTheme="minorHAnsi" w:hAnsiTheme="minorHAnsi"/>
          <w:b/>
          <w:sz w:val="22"/>
          <w:szCs w:val="22"/>
        </w:rPr>
        <w:t>the final year end position and cash in the bank</w:t>
      </w:r>
    </w:p>
    <w:p w:rsidR="003B284E" w:rsidRPr="00E31903" w:rsidRDefault="003B284E" w:rsidP="003B284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</w:t>
      </w:r>
      <w:r w:rsidR="003F2010">
        <w:rPr>
          <w:rFonts w:asciiTheme="minorHAnsi" w:hAnsiTheme="minorHAnsi"/>
          <w:b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F2010">
        <w:rPr>
          <w:rFonts w:asciiTheme="minorHAnsi" w:hAnsiTheme="minorHAnsi"/>
          <w:sz w:val="22"/>
          <w:szCs w:val="22"/>
        </w:rPr>
        <w:t>To note the position and raise any question prior to the audit</w:t>
      </w:r>
      <w:r>
        <w:rPr>
          <w:rFonts w:asciiTheme="minorHAnsi" w:hAnsiTheme="minorHAnsi"/>
          <w:sz w:val="22"/>
          <w:szCs w:val="22"/>
        </w:rPr>
        <w:t>.</w:t>
      </w:r>
    </w:p>
    <w:p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F2010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31</w:t>
      </w:r>
      <w:r w:rsidR="00424FBE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President Manifesto’s and Communication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E31903" w:rsidP="008A4A31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</w:t>
      </w:r>
      <w:r w:rsidR="00F56838">
        <w:rPr>
          <w:rFonts w:asciiTheme="minorHAnsi" w:hAnsiTheme="minorHAnsi"/>
          <w:b/>
          <w:sz w:val="22"/>
          <w:szCs w:val="22"/>
        </w:rPr>
        <w:t>an update on key President Campaigns and communications and note actions in response to the NSS scores.</w:t>
      </w:r>
    </w:p>
    <w:p w:rsidR="00E31903" w:rsidRPr="00E31903" w:rsidRDefault="00E31903" w:rsidP="00F56838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F56838">
        <w:rPr>
          <w:rFonts w:asciiTheme="minorHAnsi" w:hAnsiTheme="minorHAnsi"/>
          <w:sz w:val="22"/>
          <w:szCs w:val="22"/>
        </w:rPr>
        <w:t>note and feedback on the update as well as the NSS Actions.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Pr="00E31903" w:rsidRDefault="003F2010" w:rsidP="00144F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32</w:t>
      </w:r>
      <w:r w:rsidR="00DC00B0">
        <w:rPr>
          <w:rFonts w:asciiTheme="minorHAnsi" w:hAnsiTheme="minorHAnsi"/>
          <w:b/>
          <w:sz w:val="22"/>
          <w:szCs w:val="22"/>
        </w:rPr>
        <w:t>/21</w:t>
      </w:r>
      <w:r w:rsidR="00144FD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Strategic planning</w:t>
      </w:r>
      <w:r w:rsidR="00144FD9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</w:p>
    <w:p w:rsidR="00144FD9" w:rsidRPr="00E31903" w:rsidRDefault="00144FD9" w:rsidP="00144FD9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 xml:space="preserve">receive an update on </w:t>
      </w:r>
      <w:r w:rsidR="00F56838">
        <w:rPr>
          <w:rFonts w:asciiTheme="minorHAnsi" w:hAnsiTheme="minorHAnsi"/>
          <w:b/>
          <w:sz w:val="22"/>
          <w:szCs w:val="22"/>
        </w:rPr>
        <w:t xml:space="preserve">strategic planning cycle and input </w:t>
      </w:r>
      <w:r w:rsidR="005E3D4A">
        <w:rPr>
          <w:rFonts w:asciiTheme="minorHAnsi" w:hAnsiTheme="minorHAnsi"/>
          <w:b/>
          <w:sz w:val="22"/>
          <w:szCs w:val="22"/>
        </w:rPr>
        <w:t>into themes and consultation groups</w:t>
      </w:r>
      <w:r w:rsidR="000E4CFB">
        <w:rPr>
          <w:rFonts w:asciiTheme="minorHAnsi" w:hAnsiTheme="minorHAnsi"/>
          <w:b/>
          <w:sz w:val="22"/>
          <w:szCs w:val="22"/>
        </w:rPr>
        <w:t xml:space="preserve"> </w:t>
      </w:r>
      <w:r w:rsidR="00BD07DB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 xml:space="preserve">Required and recommended action </w:t>
      </w:r>
      <w:r w:rsidR="005E3D4A">
        <w:rPr>
          <w:rFonts w:asciiTheme="minorHAnsi" w:hAnsiTheme="minorHAnsi"/>
          <w:b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E3D4A">
        <w:rPr>
          <w:rFonts w:asciiTheme="minorHAnsi" w:hAnsiTheme="minorHAnsi"/>
          <w:sz w:val="22"/>
          <w:szCs w:val="22"/>
        </w:rPr>
        <w:t xml:space="preserve">To note the update </w:t>
      </w:r>
      <w:bookmarkStart w:id="0" w:name="_GoBack"/>
      <w:bookmarkEnd w:id="0"/>
      <w:r w:rsidR="005E3D4A">
        <w:rPr>
          <w:rFonts w:asciiTheme="minorHAnsi" w:hAnsiTheme="minorHAnsi"/>
          <w:sz w:val="22"/>
          <w:szCs w:val="22"/>
        </w:rPr>
        <w:t>and action the themes and consultation groups.</w:t>
      </w: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</w:p>
    <w:p w:rsidR="000E4E3A" w:rsidRPr="00E31903" w:rsidRDefault="003F2010" w:rsidP="000E4E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33</w:t>
      </w:r>
      <w:r w:rsidR="000E4E3A">
        <w:rPr>
          <w:rFonts w:asciiTheme="minorHAnsi" w:hAnsiTheme="minorHAnsi"/>
          <w:b/>
          <w:sz w:val="22"/>
          <w:szCs w:val="22"/>
        </w:rPr>
        <w:t>/2</w:t>
      </w:r>
      <w:r w:rsidR="00DC00B0">
        <w:rPr>
          <w:rFonts w:asciiTheme="minorHAnsi" w:hAnsiTheme="minorHAnsi"/>
          <w:b/>
          <w:sz w:val="22"/>
          <w:szCs w:val="22"/>
        </w:rPr>
        <w:t>1</w:t>
      </w:r>
      <w:r w:rsidR="000E4E3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Risk Register</w:t>
      </w:r>
      <w:r w:rsidR="000E4E3A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0E4E3A" w:rsidRPr="00E31903" w:rsidRDefault="000E4E3A" w:rsidP="000E4E3A">
      <w:pPr>
        <w:rPr>
          <w:rFonts w:asciiTheme="minorHAnsi" w:hAnsiTheme="minorHAnsi"/>
          <w:b/>
          <w:sz w:val="22"/>
          <w:szCs w:val="22"/>
        </w:rPr>
      </w:pPr>
    </w:p>
    <w:p w:rsidR="000E4E3A" w:rsidRDefault="000E4E3A" w:rsidP="000E4E3A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 w:rsidR="003F2010">
        <w:rPr>
          <w:rFonts w:asciiTheme="minorHAnsi" w:hAnsiTheme="minorHAnsi"/>
          <w:b/>
          <w:sz w:val="22"/>
          <w:szCs w:val="22"/>
        </w:rPr>
        <w:t>review the updated Risk Register</w:t>
      </w:r>
    </w:p>
    <w:p w:rsidR="000E4E3A" w:rsidRPr="00E31903" w:rsidRDefault="000E4E3A" w:rsidP="000E4E3A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3F2010">
        <w:rPr>
          <w:rFonts w:asciiTheme="minorHAnsi" w:hAnsiTheme="minorHAnsi"/>
          <w:sz w:val="22"/>
          <w:szCs w:val="22"/>
        </w:rPr>
        <w:t>approve or amend the register and the review timeline</w:t>
      </w:r>
    </w:p>
    <w:p w:rsidR="000E4E3A" w:rsidRDefault="000E4E3A" w:rsidP="00E31903">
      <w:pPr>
        <w:rPr>
          <w:rFonts w:asciiTheme="minorHAnsi" w:hAnsiTheme="minorHAnsi"/>
          <w:b/>
          <w:sz w:val="22"/>
          <w:szCs w:val="22"/>
        </w:rPr>
      </w:pPr>
    </w:p>
    <w:p w:rsidR="003B284E" w:rsidRPr="00E31903" w:rsidRDefault="003B284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Pr="00E31903">
        <w:rPr>
          <w:rFonts w:asciiTheme="minorHAnsi" w:hAnsiTheme="minorHAnsi"/>
          <w:b/>
          <w:sz w:val="22"/>
          <w:szCs w:val="22"/>
        </w:rPr>
        <w:tab/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BD07DB">
        <w:rPr>
          <w:rFonts w:asciiTheme="minorHAnsi" w:hAnsiTheme="minorHAnsi"/>
          <w:b/>
          <w:sz w:val="22"/>
          <w:szCs w:val="22"/>
        </w:rPr>
        <w:t>19</w:t>
      </w:r>
      <w:r w:rsidR="00BD07DB" w:rsidRPr="00BD07DB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BD07DB">
        <w:rPr>
          <w:rFonts w:asciiTheme="minorHAnsi" w:hAnsiTheme="minorHAnsi"/>
          <w:b/>
          <w:sz w:val="22"/>
          <w:szCs w:val="22"/>
        </w:rPr>
        <w:t xml:space="preserve"> October</w:t>
      </w:r>
      <w:r w:rsidR="00DC00B0">
        <w:rPr>
          <w:rFonts w:asciiTheme="minorHAnsi" w:hAnsiTheme="minorHAnsi"/>
          <w:b/>
          <w:sz w:val="22"/>
          <w:szCs w:val="22"/>
        </w:rPr>
        <w:t xml:space="preserve"> </w:t>
      </w:r>
      <w:r w:rsidR="00F878C5">
        <w:rPr>
          <w:rFonts w:asciiTheme="minorHAnsi" w:hAnsiTheme="minorHAnsi"/>
          <w:b/>
          <w:sz w:val="22"/>
          <w:szCs w:val="22"/>
        </w:rPr>
        <w:t>202</w:t>
      </w:r>
      <w:r w:rsidR="003D35EC">
        <w:rPr>
          <w:rFonts w:asciiTheme="minorHAnsi" w:hAnsiTheme="minorHAnsi"/>
          <w:b/>
          <w:sz w:val="22"/>
          <w:szCs w:val="22"/>
        </w:rPr>
        <w:t>1</w:t>
      </w:r>
      <w:r w:rsidR="00166D04">
        <w:rPr>
          <w:rFonts w:asciiTheme="minorHAnsi" w:hAnsiTheme="minorHAnsi"/>
          <w:b/>
          <w:sz w:val="22"/>
          <w:szCs w:val="22"/>
        </w:rPr>
        <w:t xml:space="preserve"> at 5:0</w:t>
      </w:r>
      <w:r w:rsidRPr="00E31903">
        <w:rPr>
          <w:rFonts w:asciiTheme="minorHAnsi" w:hAnsiTheme="minorHAnsi"/>
          <w:b/>
          <w:sz w:val="22"/>
          <w:szCs w:val="22"/>
        </w:rPr>
        <w:t xml:space="preserve">0pm </w:t>
      </w:r>
      <w:r w:rsidR="00DC00B0">
        <w:rPr>
          <w:rFonts w:asciiTheme="minorHAnsi" w:hAnsiTheme="minorHAnsi"/>
          <w:b/>
          <w:sz w:val="22"/>
          <w:szCs w:val="22"/>
        </w:rPr>
        <w:t>location tbc</w:t>
      </w:r>
    </w:p>
    <w:p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9" w:rsidRDefault="00492F79">
      <w:r>
        <w:separator/>
      </w:r>
    </w:p>
  </w:endnote>
  <w:endnote w:type="continuationSeparator" w:id="0">
    <w:p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9" w:rsidRDefault="00492F79">
      <w:r>
        <w:separator/>
      </w:r>
    </w:p>
  </w:footnote>
  <w:footnote w:type="continuationSeparator" w:id="0">
    <w:p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12630A90" wp14:editId="7C98E151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3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E4CFB"/>
    <w:rsid w:val="000E4E3A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C662D"/>
    <w:rsid w:val="001C7800"/>
    <w:rsid w:val="001D468C"/>
    <w:rsid w:val="001F0A18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1EDB"/>
    <w:rsid w:val="00296500"/>
    <w:rsid w:val="002A36FC"/>
    <w:rsid w:val="002B3E9C"/>
    <w:rsid w:val="002B597C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7458"/>
    <w:rsid w:val="00332624"/>
    <w:rsid w:val="00346168"/>
    <w:rsid w:val="00351840"/>
    <w:rsid w:val="003541AE"/>
    <w:rsid w:val="00370F8D"/>
    <w:rsid w:val="003745D4"/>
    <w:rsid w:val="00374A09"/>
    <w:rsid w:val="00375948"/>
    <w:rsid w:val="00380391"/>
    <w:rsid w:val="00394C95"/>
    <w:rsid w:val="00397C4E"/>
    <w:rsid w:val="003A19D8"/>
    <w:rsid w:val="003A1C3A"/>
    <w:rsid w:val="003A40E2"/>
    <w:rsid w:val="003B284E"/>
    <w:rsid w:val="003B2B69"/>
    <w:rsid w:val="003B2FF0"/>
    <w:rsid w:val="003C55B1"/>
    <w:rsid w:val="003D35EC"/>
    <w:rsid w:val="003E3D0C"/>
    <w:rsid w:val="003F2010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D4186"/>
    <w:rsid w:val="004D777F"/>
    <w:rsid w:val="004E3927"/>
    <w:rsid w:val="004F38FB"/>
    <w:rsid w:val="004F579C"/>
    <w:rsid w:val="00502962"/>
    <w:rsid w:val="00525D36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74D4"/>
    <w:rsid w:val="005E3D4A"/>
    <w:rsid w:val="005F0298"/>
    <w:rsid w:val="005F54F5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104D8"/>
    <w:rsid w:val="008175D5"/>
    <w:rsid w:val="00821BAE"/>
    <w:rsid w:val="008240BF"/>
    <w:rsid w:val="00833F66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2354D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1484D"/>
    <w:rsid w:val="00A17D18"/>
    <w:rsid w:val="00A2562D"/>
    <w:rsid w:val="00A440C5"/>
    <w:rsid w:val="00A475CD"/>
    <w:rsid w:val="00A71852"/>
    <w:rsid w:val="00A748A5"/>
    <w:rsid w:val="00A85058"/>
    <w:rsid w:val="00AC1A6C"/>
    <w:rsid w:val="00AC5AA0"/>
    <w:rsid w:val="00AD0016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D07DB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10CC1"/>
    <w:rsid w:val="00C20CB0"/>
    <w:rsid w:val="00C2135B"/>
    <w:rsid w:val="00C25ABF"/>
    <w:rsid w:val="00C27C4A"/>
    <w:rsid w:val="00C40CCF"/>
    <w:rsid w:val="00C54854"/>
    <w:rsid w:val="00C56E98"/>
    <w:rsid w:val="00C628C3"/>
    <w:rsid w:val="00C70605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6646"/>
    <w:rsid w:val="00D32B71"/>
    <w:rsid w:val="00D34214"/>
    <w:rsid w:val="00D34CC6"/>
    <w:rsid w:val="00D40518"/>
    <w:rsid w:val="00D45511"/>
    <w:rsid w:val="00D46B88"/>
    <w:rsid w:val="00D53EE5"/>
    <w:rsid w:val="00D53FD7"/>
    <w:rsid w:val="00D6745D"/>
    <w:rsid w:val="00D80977"/>
    <w:rsid w:val="00D81FDF"/>
    <w:rsid w:val="00D858DA"/>
    <w:rsid w:val="00D86DE3"/>
    <w:rsid w:val="00D91E1A"/>
    <w:rsid w:val="00DB10F4"/>
    <w:rsid w:val="00DB64FE"/>
    <w:rsid w:val="00DC00B0"/>
    <w:rsid w:val="00DC4BFE"/>
    <w:rsid w:val="00DD611D"/>
    <w:rsid w:val="00DE1138"/>
    <w:rsid w:val="00DE1C68"/>
    <w:rsid w:val="00DE273C"/>
    <w:rsid w:val="00DE79AA"/>
    <w:rsid w:val="00DF6950"/>
    <w:rsid w:val="00E01D9A"/>
    <w:rsid w:val="00E202B2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6838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D6859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57D3018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15</TotalTime>
  <Pages>1</Pages>
  <Words>212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3</cp:revision>
  <cp:lastPrinted>2016-11-10T10:39:00Z</cp:lastPrinted>
  <dcterms:created xsi:type="dcterms:W3CDTF">2021-08-03T12:06:00Z</dcterms:created>
  <dcterms:modified xsi:type="dcterms:W3CDTF">2021-08-03T12:21:00Z</dcterms:modified>
</cp:coreProperties>
</file>