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653" w14:textId="77777777"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14:paraId="6AE0533A" w14:textId="0B65BE94" w:rsidR="00E31903" w:rsidRDefault="00400ABF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0B28EB">
        <w:rPr>
          <w:rFonts w:asciiTheme="minorHAnsi" w:hAnsiTheme="minorHAnsi"/>
          <w:b/>
          <w:sz w:val="22"/>
          <w:szCs w:val="22"/>
        </w:rPr>
        <w:t>5</w:t>
      </w:r>
      <w:r w:rsidR="000B28EB" w:rsidRPr="000B28EB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B28EB">
        <w:rPr>
          <w:rFonts w:asciiTheme="minorHAnsi" w:hAnsiTheme="minorHAnsi"/>
          <w:b/>
          <w:sz w:val="22"/>
          <w:szCs w:val="22"/>
        </w:rPr>
        <w:t xml:space="preserve"> December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E0204">
        <w:rPr>
          <w:rFonts w:asciiTheme="minorHAnsi" w:hAnsiTheme="minorHAnsi"/>
          <w:b/>
          <w:sz w:val="22"/>
          <w:szCs w:val="22"/>
        </w:rPr>
        <w:t xml:space="preserve">2023 </w:t>
      </w:r>
      <w:r>
        <w:rPr>
          <w:rFonts w:asciiTheme="minorHAnsi" w:hAnsiTheme="minorHAnsi"/>
          <w:b/>
          <w:sz w:val="22"/>
          <w:szCs w:val="22"/>
        </w:rPr>
        <w:t>- 5p</w:t>
      </w:r>
      <w:r w:rsidR="002E0204">
        <w:rPr>
          <w:rFonts w:asciiTheme="minorHAnsi" w:hAnsiTheme="minorHAnsi"/>
          <w:b/>
          <w:sz w:val="22"/>
          <w:szCs w:val="22"/>
        </w:rPr>
        <w:t>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 w:rsidR="00CA5270">
        <w:rPr>
          <w:rFonts w:asciiTheme="minorHAnsi" w:hAnsiTheme="minorHAnsi"/>
          <w:b/>
          <w:sz w:val="22"/>
          <w:szCs w:val="22"/>
        </w:rPr>
        <w:t>Arnolfini</w:t>
      </w:r>
    </w:p>
    <w:p w14:paraId="3AE5D98C" w14:textId="77777777"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14:paraId="1ED7A4E8" w14:textId="77777777"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14:paraId="51DE11FA" w14:textId="77777777"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14:paraId="4F64786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5C6C571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14:paraId="43570738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7CBCC9B4" w14:textId="01865173" w:rsidR="00E31903" w:rsidRPr="00E31903" w:rsidRDefault="00E90E6A" w:rsidP="008075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39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14:paraId="719300D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F941B16" w14:textId="004F8AE7"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E90E6A">
        <w:rPr>
          <w:rFonts w:asciiTheme="minorHAnsi" w:hAnsiTheme="minorHAnsi"/>
          <w:sz w:val="22"/>
          <w:szCs w:val="22"/>
        </w:rPr>
        <w:t>Tuesday 17</w:t>
      </w:r>
      <w:r w:rsidR="00E90E6A" w:rsidRPr="00E90E6A">
        <w:rPr>
          <w:rFonts w:asciiTheme="minorHAnsi" w:hAnsiTheme="minorHAnsi"/>
          <w:sz w:val="22"/>
          <w:szCs w:val="22"/>
          <w:vertAlign w:val="superscript"/>
        </w:rPr>
        <w:t>th</w:t>
      </w:r>
      <w:r w:rsidR="00E90E6A">
        <w:rPr>
          <w:rFonts w:asciiTheme="minorHAnsi" w:hAnsiTheme="minorHAnsi"/>
          <w:sz w:val="22"/>
          <w:szCs w:val="22"/>
        </w:rPr>
        <w:t xml:space="preserve"> October</w:t>
      </w:r>
      <w:r w:rsidR="002E0204">
        <w:rPr>
          <w:rFonts w:asciiTheme="minorHAnsi" w:hAnsiTheme="minorHAnsi"/>
          <w:sz w:val="22"/>
          <w:szCs w:val="22"/>
        </w:rPr>
        <w:t xml:space="preserve"> 2023</w:t>
      </w:r>
      <w:r w:rsidRPr="00E31903">
        <w:rPr>
          <w:rFonts w:asciiTheme="minorHAnsi" w:hAnsiTheme="minorHAnsi"/>
          <w:sz w:val="22"/>
          <w:szCs w:val="22"/>
        </w:rPr>
        <w:t>.</w:t>
      </w:r>
    </w:p>
    <w:p w14:paraId="5FDFF2E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D75A46A" w14:textId="5C3C5BA2" w:rsidR="00E31903" w:rsidRPr="00E31903" w:rsidRDefault="00E90E6A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40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14:paraId="153147F5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EA2467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14:paraId="52770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95A6B4F" w14:textId="4151D1E0" w:rsidR="008D7587" w:rsidRPr="00E31903" w:rsidRDefault="00CA5270" w:rsidP="008D758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41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3B284E">
        <w:rPr>
          <w:rFonts w:asciiTheme="minorHAnsi" w:hAnsiTheme="minorHAnsi"/>
          <w:b/>
          <w:sz w:val="22"/>
          <w:szCs w:val="22"/>
        </w:rPr>
        <w:tab/>
      </w:r>
      <w:r w:rsidR="008D7587">
        <w:rPr>
          <w:rFonts w:asciiTheme="minorHAnsi" w:hAnsiTheme="minorHAnsi"/>
          <w:b/>
          <w:sz w:val="22"/>
          <w:szCs w:val="22"/>
        </w:rPr>
        <w:t xml:space="preserve">Finance – </w:t>
      </w:r>
      <w:r w:rsidR="00E90E6A">
        <w:rPr>
          <w:rFonts w:asciiTheme="minorHAnsi" w:hAnsiTheme="minorHAnsi"/>
          <w:b/>
          <w:sz w:val="22"/>
          <w:szCs w:val="22"/>
        </w:rPr>
        <w:t>Projection and 24/25</w:t>
      </w:r>
      <w:r w:rsidR="008D7587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2CD39070" w14:textId="77777777" w:rsidR="008D7587" w:rsidRPr="00E31903" w:rsidRDefault="008D7587" w:rsidP="008D7587">
      <w:pPr>
        <w:rPr>
          <w:rFonts w:asciiTheme="minorHAnsi" w:hAnsiTheme="minorHAnsi"/>
          <w:b/>
          <w:sz w:val="22"/>
          <w:szCs w:val="22"/>
        </w:rPr>
      </w:pPr>
    </w:p>
    <w:p w14:paraId="4B58F141" w14:textId="01563804" w:rsidR="008D7587" w:rsidRDefault="008D7587" w:rsidP="008D7587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CA5270">
        <w:rPr>
          <w:rFonts w:asciiTheme="minorHAnsi" w:hAnsiTheme="minorHAnsi"/>
          <w:b/>
          <w:sz w:val="22"/>
          <w:szCs w:val="22"/>
        </w:rPr>
        <w:t>the updated projection for 23/24 and provisional budget for 23/24</w:t>
      </w:r>
    </w:p>
    <w:p w14:paraId="2E2C18EA" w14:textId="06010574" w:rsidR="008D7587" w:rsidRPr="00E31903" w:rsidRDefault="008D7587" w:rsidP="008D7587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0268C9">
        <w:rPr>
          <w:rFonts w:asciiTheme="minorHAnsi" w:hAnsiTheme="minorHAnsi"/>
          <w:sz w:val="22"/>
          <w:szCs w:val="22"/>
        </w:rPr>
        <w:t>budgets and projections and associated actions</w:t>
      </w:r>
      <w:r>
        <w:rPr>
          <w:rFonts w:asciiTheme="minorHAnsi" w:hAnsiTheme="minorHAnsi"/>
          <w:sz w:val="22"/>
          <w:szCs w:val="22"/>
        </w:rPr>
        <w:t>.</w:t>
      </w:r>
    </w:p>
    <w:p w14:paraId="6571540F" w14:textId="6CC49BBA" w:rsidR="003B284E" w:rsidRDefault="003B284E" w:rsidP="008D7587">
      <w:pPr>
        <w:rPr>
          <w:rFonts w:asciiTheme="minorHAnsi" w:hAnsiTheme="minorHAnsi"/>
          <w:b/>
          <w:sz w:val="22"/>
          <w:szCs w:val="22"/>
        </w:rPr>
      </w:pPr>
    </w:p>
    <w:p w14:paraId="48FF129F" w14:textId="172F061E" w:rsidR="0076153D" w:rsidRPr="00E31903" w:rsidRDefault="00CA5270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42</w:t>
      </w:r>
      <w:r w:rsidR="00E2076F">
        <w:rPr>
          <w:rFonts w:asciiTheme="minorHAnsi" w:hAnsiTheme="minorHAnsi"/>
          <w:b/>
          <w:sz w:val="22"/>
          <w:szCs w:val="22"/>
        </w:rPr>
        <w:t>/2</w:t>
      </w:r>
      <w:r w:rsidR="00DF0583">
        <w:rPr>
          <w:rFonts w:asciiTheme="minorHAnsi" w:hAnsiTheme="minorHAnsi"/>
          <w:b/>
          <w:sz w:val="22"/>
          <w:szCs w:val="22"/>
        </w:rPr>
        <w:t>3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7C7A289D" w14:textId="77777777"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14:paraId="7574FA7B" w14:textId="77777777"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14:paraId="23BA2CCF" w14:textId="77777777"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14:paraId="2ECD8C55" w14:textId="0D07D09A" w:rsidR="00E90E6A" w:rsidRPr="00E31903" w:rsidRDefault="00CA5270" w:rsidP="00E90E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43</w:t>
      </w:r>
      <w:r w:rsidR="00E90E6A">
        <w:rPr>
          <w:rFonts w:asciiTheme="minorHAnsi" w:hAnsiTheme="minorHAnsi"/>
          <w:b/>
          <w:sz w:val="22"/>
          <w:szCs w:val="22"/>
        </w:rPr>
        <w:t>/2</w:t>
      </w:r>
      <w:r w:rsidR="00F6347D">
        <w:rPr>
          <w:rFonts w:asciiTheme="minorHAnsi" w:hAnsiTheme="minorHAnsi"/>
          <w:b/>
          <w:sz w:val="22"/>
          <w:szCs w:val="22"/>
        </w:rPr>
        <w:t>3</w:t>
      </w:r>
      <w:r w:rsidR="00E90E6A">
        <w:rPr>
          <w:rFonts w:asciiTheme="minorHAnsi" w:hAnsiTheme="minorHAnsi"/>
          <w:b/>
          <w:sz w:val="22"/>
          <w:szCs w:val="22"/>
        </w:rPr>
        <w:tab/>
        <w:t>Risk Register:</w:t>
      </w:r>
    </w:p>
    <w:p w14:paraId="1E8D550C" w14:textId="77777777" w:rsidR="00E90E6A" w:rsidRPr="00E31903" w:rsidRDefault="00E90E6A" w:rsidP="00E90E6A">
      <w:pPr>
        <w:rPr>
          <w:rFonts w:asciiTheme="minorHAnsi" w:hAnsiTheme="minorHAnsi"/>
          <w:b/>
          <w:sz w:val="22"/>
          <w:szCs w:val="22"/>
        </w:rPr>
      </w:pPr>
    </w:p>
    <w:p w14:paraId="2F0481BB" w14:textId="77777777" w:rsidR="00E90E6A" w:rsidRDefault="00E90E6A" w:rsidP="00E90E6A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review the Risk Register</w:t>
      </w:r>
    </w:p>
    <w:p w14:paraId="5AF1AAA3" w14:textId="77777777" w:rsidR="00E90E6A" w:rsidRDefault="00E90E6A" w:rsidP="00E90E6A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review the register and address concerns or raise questions</w:t>
      </w:r>
    </w:p>
    <w:p w14:paraId="1BC95D33" w14:textId="170933D0" w:rsidR="00DF0583" w:rsidRDefault="00DF0583" w:rsidP="00564367">
      <w:pPr>
        <w:ind w:left="1440"/>
        <w:rPr>
          <w:rFonts w:asciiTheme="minorHAnsi" w:hAnsiTheme="minorHAnsi"/>
          <w:sz w:val="22"/>
          <w:szCs w:val="22"/>
        </w:rPr>
      </w:pPr>
    </w:p>
    <w:p w14:paraId="0657E7EE" w14:textId="0ADF6C3A" w:rsidR="003B2FF0" w:rsidRPr="00E31903" w:rsidRDefault="00CA5270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44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3B2FF0">
        <w:rPr>
          <w:rFonts w:asciiTheme="minorHAnsi" w:hAnsiTheme="minorHAnsi"/>
          <w:b/>
          <w:sz w:val="22"/>
          <w:szCs w:val="22"/>
        </w:rPr>
        <w:tab/>
        <w:t xml:space="preserve">CEO </w:t>
      </w:r>
      <w:r w:rsidR="005D39A3">
        <w:rPr>
          <w:rFonts w:asciiTheme="minorHAnsi" w:hAnsiTheme="minorHAnsi"/>
          <w:b/>
          <w:sz w:val="22"/>
          <w:szCs w:val="22"/>
        </w:rPr>
        <w:t xml:space="preserve">report and </w:t>
      </w:r>
      <w:r w:rsidR="00623DEC">
        <w:rPr>
          <w:rFonts w:asciiTheme="minorHAnsi" w:hAnsiTheme="minorHAnsi"/>
          <w:b/>
          <w:sz w:val="22"/>
          <w:szCs w:val="22"/>
        </w:rPr>
        <w:t>management group</w:t>
      </w:r>
      <w:r w:rsidR="005D39A3">
        <w:rPr>
          <w:rFonts w:asciiTheme="minorHAnsi" w:hAnsiTheme="minorHAnsi"/>
          <w:b/>
          <w:sz w:val="22"/>
          <w:szCs w:val="22"/>
        </w:rPr>
        <w:t xml:space="preserve"> update</w:t>
      </w:r>
    </w:p>
    <w:p w14:paraId="756945C9" w14:textId="77777777"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62A7364A" w14:textId="77777777"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note the CEO </w:t>
      </w:r>
      <w:r w:rsidR="00623DEC">
        <w:rPr>
          <w:rFonts w:asciiTheme="minorHAnsi" w:hAnsiTheme="minorHAnsi"/>
          <w:b/>
          <w:sz w:val="22"/>
          <w:szCs w:val="22"/>
        </w:rPr>
        <w:t>management group feedback</w:t>
      </w:r>
    </w:p>
    <w:p w14:paraId="43DAA1E7" w14:textId="77777777"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623DEC">
        <w:rPr>
          <w:rFonts w:asciiTheme="minorHAnsi" w:hAnsiTheme="minorHAnsi"/>
          <w:sz w:val="22"/>
          <w:szCs w:val="22"/>
        </w:rPr>
        <w:t>feedback</w:t>
      </w:r>
      <w:r>
        <w:rPr>
          <w:rFonts w:asciiTheme="minorHAnsi" w:hAnsiTheme="minorHAnsi"/>
          <w:sz w:val="22"/>
          <w:szCs w:val="22"/>
        </w:rPr>
        <w:t xml:space="preserve"> and respond to the questions outlined.</w:t>
      </w:r>
    </w:p>
    <w:p w14:paraId="3581FFC6" w14:textId="637F378C"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573E1523" w14:textId="75F0E943" w:rsidR="00392C24" w:rsidRPr="00E31903" w:rsidRDefault="00CA5270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45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14:paraId="03BDC120" w14:textId="77777777"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21A6A133" w14:textId="77777777"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14:paraId="0C4C3E08" w14:textId="77777777" w:rsidR="002E0204" w:rsidRDefault="002E0204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22284DB4" w14:textId="028C21BB"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14:paraId="7F39A3E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61524AAE" w14:textId="77777777"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14:paraId="2D07ED06" w14:textId="77777777"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14:paraId="241CC3AB" w14:textId="4C607D98" w:rsidR="008175D5" w:rsidRPr="00E31903" w:rsidRDefault="00CA5270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46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14:paraId="7E8B2B58" w14:textId="77777777"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14:paraId="3C0ABFF6" w14:textId="77777777"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14:paraId="3429A4A0" w14:textId="77777777" w:rsidR="00D1596B" w:rsidRDefault="00D1596B" w:rsidP="00876A89">
      <w:pPr>
        <w:ind w:left="1437"/>
        <w:rPr>
          <w:rFonts w:asciiTheme="minorHAnsi" w:hAnsiTheme="minorHAnsi"/>
          <w:sz w:val="22"/>
          <w:szCs w:val="22"/>
        </w:rPr>
      </w:pPr>
    </w:p>
    <w:p w14:paraId="7142BA9D" w14:textId="4694FAF6" w:rsidR="00E31903" w:rsidRPr="00E31903" w:rsidRDefault="00CA527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47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14:paraId="27FE0E4D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3AFADB9" w14:textId="77777777" w:rsidR="00CA5270" w:rsidRDefault="00E31903" w:rsidP="00CA5270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14:paraId="55DEBAC7" w14:textId="73E38539" w:rsidR="00B4078F" w:rsidRDefault="00CA5270" w:rsidP="00CA5270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14:paraId="73828B09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39FD35AE" w14:textId="77777777" w:rsidR="008D7587" w:rsidRDefault="008D7587" w:rsidP="00E31903">
      <w:pPr>
        <w:rPr>
          <w:rFonts w:asciiTheme="minorHAnsi" w:hAnsiTheme="minorHAnsi"/>
          <w:b/>
          <w:sz w:val="22"/>
          <w:szCs w:val="22"/>
        </w:rPr>
      </w:pPr>
    </w:p>
    <w:p w14:paraId="40EC0A6E" w14:textId="77777777" w:rsidR="008D7587" w:rsidRDefault="008D7587" w:rsidP="00E31903">
      <w:pPr>
        <w:rPr>
          <w:rFonts w:asciiTheme="minorHAnsi" w:hAnsiTheme="minorHAnsi"/>
          <w:b/>
          <w:sz w:val="22"/>
          <w:szCs w:val="22"/>
        </w:rPr>
      </w:pPr>
    </w:p>
    <w:p w14:paraId="3C9FF0E7" w14:textId="13AC1CF8" w:rsidR="00E31903" w:rsidRPr="00E31903" w:rsidRDefault="00CA527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48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14:paraId="5EE9AD60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5AD2573" w14:textId="77777777"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Socs &amp; Comms and VP Comm &amp; Welfare. </w:t>
      </w:r>
    </w:p>
    <w:p w14:paraId="1E828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00E919A" w14:textId="3CAE4473" w:rsidR="00E31903" w:rsidRPr="00E31903" w:rsidRDefault="00CA527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49</w:t>
      </w:r>
      <w:r w:rsidR="001B61B9">
        <w:rPr>
          <w:rFonts w:asciiTheme="minorHAnsi" w:hAnsiTheme="minorHAnsi"/>
          <w:b/>
          <w:sz w:val="22"/>
          <w:szCs w:val="22"/>
        </w:rPr>
        <w:t>/2</w:t>
      </w:r>
      <w:r w:rsidR="00E87961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14:paraId="19F46AC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0B05597" w14:textId="63AFA201" w:rsidR="00E31903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</w:t>
      </w:r>
    </w:p>
    <w:p w14:paraId="2CF20EC6" w14:textId="77777777" w:rsidR="008D7587" w:rsidRDefault="008D7587" w:rsidP="008D7587">
      <w:pPr>
        <w:rPr>
          <w:rFonts w:asciiTheme="minorHAnsi" w:hAnsiTheme="minorHAnsi"/>
          <w:b/>
          <w:sz w:val="22"/>
          <w:szCs w:val="22"/>
        </w:rPr>
      </w:pPr>
    </w:p>
    <w:p w14:paraId="17D055C7" w14:textId="77777777"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14:paraId="2E77778E" w14:textId="7777777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38324845" w14:textId="61AF1285" w:rsidR="00D668AA" w:rsidRDefault="00D668AA" w:rsidP="00E31903">
      <w:pPr>
        <w:rPr>
          <w:rFonts w:asciiTheme="minorHAnsi" w:hAnsiTheme="minorHAnsi"/>
          <w:b/>
          <w:sz w:val="22"/>
          <w:szCs w:val="22"/>
        </w:rPr>
      </w:pPr>
    </w:p>
    <w:p w14:paraId="53B6A41B" w14:textId="77777777" w:rsidR="00F57EAD" w:rsidRDefault="00F57EAD" w:rsidP="00E31903">
      <w:pPr>
        <w:rPr>
          <w:rFonts w:asciiTheme="minorHAnsi" w:hAnsiTheme="minorHAnsi"/>
          <w:b/>
          <w:sz w:val="22"/>
          <w:szCs w:val="22"/>
        </w:rPr>
      </w:pPr>
    </w:p>
    <w:p w14:paraId="1A04EB30" w14:textId="77777777" w:rsidR="00E31903" w:rsidRPr="00E31903" w:rsidRDefault="00E31903" w:rsidP="008075DE">
      <w:pPr>
        <w:ind w:left="0"/>
        <w:rPr>
          <w:rFonts w:asciiTheme="minorHAnsi" w:hAnsiTheme="minorHAnsi"/>
          <w:b/>
          <w:sz w:val="22"/>
          <w:szCs w:val="22"/>
        </w:rPr>
      </w:pPr>
    </w:p>
    <w:p w14:paraId="49BF506D" w14:textId="612EB68D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CA5270">
        <w:rPr>
          <w:rFonts w:asciiTheme="minorHAnsi" w:hAnsiTheme="minorHAnsi"/>
          <w:b/>
          <w:sz w:val="22"/>
          <w:szCs w:val="22"/>
        </w:rPr>
        <w:t>19</w:t>
      </w:r>
      <w:r w:rsidR="00CA5270" w:rsidRPr="00CA527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A5270">
        <w:rPr>
          <w:rFonts w:asciiTheme="minorHAnsi" w:hAnsiTheme="minorHAnsi"/>
          <w:b/>
          <w:sz w:val="22"/>
          <w:szCs w:val="22"/>
        </w:rPr>
        <w:t xml:space="preserve"> March 202</w:t>
      </w:r>
      <w:r w:rsidR="00F57EAD">
        <w:rPr>
          <w:rFonts w:asciiTheme="minorHAnsi" w:hAnsiTheme="minorHAnsi"/>
          <w:b/>
          <w:sz w:val="22"/>
          <w:szCs w:val="22"/>
        </w:rPr>
        <w:t>4</w:t>
      </w:r>
    </w:p>
    <w:p w14:paraId="4B7D4415" w14:textId="77777777"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14:paraId="1FA9B558" w14:textId="77777777"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3A1" w14:textId="77777777" w:rsidR="00492F79" w:rsidRDefault="00492F79">
      <w:r>
        <w:separator/>
      </w:r>
    </w:p>
  </w:endnote>
  <w:endnote w:type="continuationSeparator" w:id="0">
    <w:p w14:paraId="1D122188" w14:textId="77777777"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9F5" w14:textId="77777777"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14:paraId="489FDFAA" w14:textId="77777777"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B108" w14:textId="77777777" w:rsidR="00492F79" w:rsidRDefault="00492F79">
      <w:r>
        <w:separator/>
      </w:r>
    </w:p>
  </w:footnote>
  <w:footnote w:type="continuationSeparator" w:id="0">
    <w:p w14:paraId="670F5203" w14:textId="77777777"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30CE" w14:textId="77777777"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2A290CCD" wp14:editId="03DCE6D3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E35255"/>
    <w:multiLevelType w:val="hybridMultilevel"/>
    <w:tmpl w:val="A0D497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4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4271192">
    <w:abstractNumId w:val="23"/>
  </w:num>
  <w:num w:numId="2" w16cid:durableId="1183518768">
    <w:abstractNumId w:val="10"/>
  </w:num>
  <w:num w:numId="3" w16cid:durableId="479270404">
    <w:abstractNumId w:val="8"/>
  </w:num>
  <w:num w:numId="4" w16cid:durableId="740255682">
    <w:abstractNumId w:val="16"/>
  </w:num>
  <w:num w:numId="5" w16cid:durableId="677999764">
    <w:abstractNumId w:val="3"/>
  </w:num>
  <w:num w:numId="6" w16cid:durableId="619723899">
    <w:abstractNumId w:val="15"/>
  </w:num>
  <w:num w:numId="7" w16cid:durableId="380711774">
    <w:abstractNumId w:val="14"/>
  </w:num>
  <w:num w:numId="8" w16cid:durableId="951131217">
    <w:abstractNumId w:val="21"/>
  </w:num>
  <w:num w:numId="9" w16cid:durableId="162551768">
    <w:abstractNumId w:val="0"/>
  </w:num>
  <w:num w:numId="10" w16cid:durableId="1066608551">
    <w:abstractNumId w:val="11"/>
  </w:num>
  <w:num w:numId="11" w16cid:durableId="64769138">
    <w:abstractNumId w:val="4"/>
  </w:num>
  <w:num w:numId="12" w16cid:durableId="40373728">
    <w:abstractNumId w:val="19"/>
  </w:num>
  <w:num w:numId="13" w16cid:durableId="1794905642">
    <w:abstractNumId w:val="5"/>
  </w:num>
  <w:num w:numId="14" w16cid:durableId="1133212196">
    <w:abstractNumId w:val="22"/>
  </w:num>
  <w:num w:numId="15" w16cid:durableId="1679237267">
    <w:abstractNumId w:val="20"/>
  </w:num>
  <w:num w:numId="16" w16cid:durableId="1148936494">
    <w:abstractNumId w:val="6"/>
  </w:num>
  <w:num w:numId="17" w16cid:durableId="1445998982">
    <w:abstractNumId w:val="13"/>
  </w:num>
  <w:num w:numId="18" w16cid:durableId="1690713577">
    <w:abstractNumId w:val="12"/>
  </w:num>
  <w:num w:numId="19" w16cid:durableId="645742472">
    <w:abstractNumId w:val="7"/>
  </w:num>
  <w:num w:numId="20" w16cid:durableId="301083985">
    <w:abstractNumId w:val="2"/>
  </w:num>
  <w:num w:numId="21" w16cid:durableId="1321032565">
    <w:abstractNumId w:val="17"/>
  </w:num>
  <w:num w:numId="22" w16cid:durableId="888418417">
    <w:abstractNumId w:val="9"/>
  </w:num>
  <w:num w:numId="23" w16cid:durableId="639925184">
    <w:abstractNumId w:val="18"/>
  </w:num>
  <w:num w:numId="24" w16cid:durableId="9842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268C9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B28EB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0204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762AF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00ABF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64367"/>
    <w:rsid w:val="005734E7"/>
    <w:rsid w:val="00580CF2"/>
    <w:rsid w:val="0058588E"/>
    <w:rsid w:val="0058748A"/>
    <w:rsid w:val="00594C16"/>
    <w:rsid w:val="00594E5E"/>
    <w:rsid w:val="005A4C4B"/>
    <w:rsid w:val="005A6355"/>
    <w:rsid w:val="005A7554"/>
    <w:rsid w:val="005C33ED"/>
    <w:rsid w:val="005C5EAD"/>
    <w:rsid w:val="005D0413"/>
    <w:rsid w:val="005D39A3"/>
    <w:rsid w:val="005D74D4"/>
    <w:rsid w:val="005F0298"/>
    <w:rsid w:val="005F54F5"/>
    <w:rsid w:val="00623DEC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35DF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075DE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1A1C"/>
    <w:rsid w:val="008B69DF"/>
    <w:rsid w:val="008D1E1D"/>
    <w:rsid w:val="008D63B2"/>
    <w:rsid w:val="008D7587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078F"/>
    <w:rsid w:val="00B40E71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0650A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270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0CCC"/>
    <w:rsid w:val="00D11155"/>
    <w:rsid w:val="00D1596B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68AA"/>
    <w:rsid w:val="00D6745D"/>
    <w:rsid w:val="00D80977"/>
    <w:rsid w:val="00D81FDF"/>
    <w:rsid w:val="00D823BB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578"/>
    <w:rsid w:val="00DE1C68"/>
    <w:rsid w:val="00DE273C"/>
    <w:rsid w:val="00DE79AA"/>
    <w:rsid w:val="00DF0583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87961"/>
    <w:rsid w:val="00E90E6A"/>
    <w:rsid w:val="00E94134"/>
    <w:rsid w:val="00E97E1F"/>
    <w:rsid w:val="00EA48F4"/>
    <w:rsid w:val="00EB57F4"/>
    <w:rsid w:val="00EC0923"/>
    <w:rsid w:val="00EC3EA5"/>
    <w:rsid w:val="00EC406E"/>
    <w:rsid w:val="00ED298F"/>
    <w:rsid w:val="00EE0277"/>
    <w:rsid w:val="00EE2C53"/>
    <w:rsid w:val="00EF48C0"/>
    <w:rsid w:val="00EF69B0"/>
    <w:rsid w:val="00F1522D"/>
    <w:rsid w:val="00F22BA5"/>
    <w:rsid w:val="00F251FE"/>
    <w:rsid w:val="00F27A80"/>
    <w:rsid w:val="00F377A2"/>
    <w:rsid w:val="00F466A9"/>
    <w:rsid w:val="00F46BA8"/>
    <w:rsid w:val="00F5615B"/>
    <w:rsid w:val="00F57257"/>
    <w:rsid w:val="00F57EAD"/>
    <w:rsid w:val="00F6347D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446B5C9F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26</TotalTime>
  <Pages>2</Pages>
  <Words>314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7</cp:revision>
  <cp:lastPrinted>2016-11-10T10:39:00Z</cp:lastPrinted>
  <dcterms:created xsi:type="dcterms:W3CDTF">2023-11-27T11:58:00Z</dcterms:created>
  <dcterms:modified xsi:type="dcterms:W3CDTF">2023-12-05T15:11:00Z</dcterms:modified>
</cp:coreProperties>
</file>