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3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Agenda of the UWE Students’ Union Board of Trustees</w:t>
      </w:r>
    </w:p>
    <w:p w:rsidR="00E31903" w:rsidRDefault="008903B9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Tuesday </w:t>
      </w:r>
      <w:r w:rsidR="00D668AA">
        <w:rPr>
          <w:rFonts w:asciiTheme="minorHAnsi" w:hAnsiTheme="minorHAnsi"/>
          <w:b/>
          <w:sz w:val="22"/>
          <w:szCs w:val="22"/>
        </w:rPr>
        <w:t>21</w:t>
      </w:r>
      <w:r w:rsidR="00D668AA" w:rsidRPr="00D668AA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="00D668AA">
        <w:rPr>
          <w:rFonts w:asciiTheme="minorHAnsi" w:hAnsiTheme="minorHAnsi"/>
          <w:b/>
          <w:sz w:val="22"/>
          <w:szCs w:val="22"/>
        </w:rPr>
        <w:t xml:space="preserve"> June</w:t>
      </w:r>
      <w:r w:rsidR="00E2076F">
        <w:rPr>
          <w:rFonts w:asciiTheme="minorHAnsi" w:hAnsiTheme="minorHAnsi"/>
          <w:b/>
          <w:sz w:val="22"/>
          <w:szCs w:val="22"/>
        </w:rPr>
        <w:t xml:space="preserve"> </w:t>
      </w:r>
      <w:r w:rsidR="00370F8D">
        <w:rPr>
          <w:rFonts w:asciiTheme="minorHAnsi" w:hAnsiTheme="minorHAnsi"/>
          <w:b/>
          <w:sz w:val="22"/>
          <w:szCs w:val="22"/>
        </w:rPr>
        <w:t>20</w:t>
      </w:r>
      <w:r w:rsidR="00D668AA">
        <w:rPr>
          <w:rFonts w:asciiTheme="minorHAnsi" w:hAnsiTheme="minorHAnsi"/>
          <w:b/>
          <w:sz w:val="22"/>
          <w:szCs w:val="22"/>
        </w:rPr>
        <w:t>2</w:t>
      </w:r>
      <w:r w:rsidR="00370F8D">
        <w:rPr>
          <w:rFonts w:asciiTheme="minorHAnsi" w:hAnsiTheme="minorHAnsi"/>
          <w:b/>
          <w:sz w:val="22"/>
          <w:szCs w:val="22"/>
        </w:rPr>
        <w:t>2</w:t>
      </w:r>
      <w:r w:rsidR="00E31903">
        <w:rPr>
          <w:rFonts w:asciiTheme="minorHAnsi" w:hAnsiTheme="minorHAnsi"/>
          <w:b/>
          <w:sz w:val="22"/>
          <w:szCs w:val="22"/>
        </w:rPr>
        <w:t xml:space="preserve"> </w:t>
      </w:r>
      <w:r w:rsidR="0084192B">
        <w:rPr>
          <w:rFonts w:asciiTheme="minorHAnsi" w:hAnsiTheme="minorHAnsi"/>
          <w:b/>
          <w:sz w:val="22"/>
          <w:szCs w:val="22"/>
        </w:rPr>
        <w:t>at 5:</w:t>
      </w:r>
      <w:r w:rsidR="00365EE7">
        <w:rPr>
          <w:rFonts w:asciiTheme="minorHAnsi" w:hAnsiTheme="minorHAnsi"/>
          <w:b/>
          <w:sz w:val="22"/>
          <w:szCs w:val="22"/>
        </w:rPr>
        <w:t>3</w:t>
      </w:r>
      <w:r w:rsidR="00E31903" w:rsidRPr="00E31903">
        <w:rPr>
          <w:rFonts w:asciiTheme="minorHAnsi" w:hAnsiTheme="minorHAnsi"/>
          <w:b/>
          <w:sz w:val="22"/>
          <w:szCs w:val="22"/>
        </w:rPr>
        <w:t>0pm</w:t>
      </w:r>
      <w:r w:rsidR="004C4BFD">
        <w:rPr>
          <w:rFonts w:asciiTheme="minorHAnsi" w:hAnsiTheme="minorHAnsi"/>
          <w:b/>
          <w:sz w:val="22"/>
          <w:szCs w:val="22"/>
        </w:rPr>
        <w:t xml:space="preserve"> </w:t>
      </w:r>
      <w:r w:rsidR="00E2076F">
        <w:rPr>
          <w:rFonts w:asciiTheme="minorHAnsi" w:hAnsiTheme="minorHAnsi"/>
          <w:b/>
          <w:sz w:val="22"/>
          <w:szCs w:val="22"/>
        </w:rPr>
        <w:t>–</w:t>
      </w:r>
      <w:r w:rsidR="00C70CB3">
        <w:rPr>
          <w:rFonts w:asciiTheme="minorHAnsi" w:hAnsiTheme="minorHAnsi"/>
          <w:b/>
          <w:sz w:val="22"/>
          <w:szCs w:val="22"/>
        </w:rPr>
        <w:t xml:space="preserve"> </w:t>
      </w:r>
      <w:r w:rsidR="00E2076F">
        <w:rPr>
          <w:rFonts w:asciiTheme="minorHAnsi" w:hAnsiTheme="minorHAnsi"/>
          <w:b/>
          <w:sz w:val="22"/>
          <w:szCs w:val="22"/>
        </w:rPr>
        <w:t>Meeting Room 2 – SU at UWE</w:t>
      </w:r>
    </w:p>
    <w:p w:rsidR="00A06EC1" w:rsidRPr="00A06EC1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 </w:t>
      </w:r>
      <w:r w:rsidR="00A06EC1" w:rsidRPr="00A06EC1">
        <w:rPr>
          <w:rFonts w:asciiTheme="minorHAnsi" w:hAnsiTheme="minorHAnsi"/>
          <w:b/>
          <w:sz w:val="22"/>
          <w:szCs w:val="22"/>
        </w:rPr>
        <w:t>___________________________________________________________________________</w:t>
      </w:r>
    </w:p>
    <w:p w:rsidR="00A06EC1" w:rsidRPr="00A06EC1" w:rsidRDefault="00A06EC1" w:rsidP="00A06EC1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Introduction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Apologies and declaration of any conflicts of interest.</w:t>
      </w:r>
      <w:bookmarkStart w:id="0" w:name="_GoBack"/>
      <w:bookmarkEnd w:id="0"/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623DEC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14</w:t>
      </w:r>
      <w:r w:rsidR="0084192B">
        <w:rPr>
          <w:rFonts w:asciiTheme="minorHAnsi" w:hAnsiTheme="minorHAnsi"/>
          <w:b/>
          <w:sz w:val="22"/>
          <w:szCs w:val="22"/>
        </w:rPr>
        <w:t>/2</w:t>
      </w:r>
      <w:r w:rsidR="00E2076F">
        <w:rPr>
          <w:rFonts w:asciiTheme="minorHAnsi" w:hAnsiTheme="minorHAnsi"/>
          <w:b/>
          <w:sz w:val="22"/>
          <w:szCs w:val="22"/>
        </w:rPr>
        <w:t>2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Minutes of the Previous Meeting: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ind w:left="143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Pr="00E31903">
        <w:rPr>
          <w:rFonts w:asciiTheme="minorHAnsi" w:hAnsiTheme="minorHAnsi"/>
          <w:sz w:val="22"/>
          <w:szCs w:val="22"/>
        </w:rPr>
        <w:t xml:space="preserve">To agree the attached minutes of the meeting held on </w:t>
      </w:r>
      <w:r w:rsidR="00D668AA" w:rsidRPr="00D668AA">
        <w:rPr>
          <w:rFonts w:asciiTheme="minorHAnsi" w:hAnsiTheme="minorHAnsi"/>
          <w:sz w:val="22"/>
          <w:szCs w:val="22"/>
        </w:rPr>
        <w:t>Tuesday 5th April 2022</w:t>
      </w:r>
      <w:r w:rsidRPr="00E31903">
        <w:rPr>
          <w:rFonts w:asciiTheme="minorHAnsi" w:hAnsiTheme="minorHAnsi"/>
          <w:sz w:val="22"/>
          <w:szCs w:val="22"/>
        </w:rPr>
        <w:t>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623DEC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15</w:t>
      </w:r>
      <w:r w:rsidR="00E2076F">
        <w:rPr>
          <w:rFonts w:asciiTheme="minorHAnsi" w:hAnsiTheme="minorHAnsi"/>
          <w:b/>
          <w:sz w:val="22"/>
          <w:szCs w:val="22"/>
        </w:rPr>
        <w:t>/22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Action Points from Previous Meeting: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See action points on the minutes.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3B284E" w:rsidRPr="00E31903" w:rsidRDefault="00623DEC" w:rsidP="003B284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16</w:t>
      </w:r>
      <w:r w:rsidR="00E2076F">
        <w:rPr>
          <w:rFonts w:asciiTheme="minorHAnsi" w:hAnsiTheme="minorHAnsi"/>
          <w:b/>
          <w:sz w:val="22"/>
          <w:szCs w:val="22"/>
        </w:rPr>
        <w:t>/22</w:t>
      </w:r>
      <w:r w:rsidR="003B284E">
        <w:rPr>
          <w:rFonts w:asciiTheme="minorHAnsi" w:hAnsiTheme="minorHAnsi"/>
          <w:b/>
          <w:sz w:val="22"/>
          <w:szCs w:val="22"/>
        </w:rPr>
        <w:tab/>
        <w:t xml:space="preserve">Finance – </w:t>
      </w:r>
      <w:r w:rsidR="00E2076F">
        <w:rPr>
          <w:rFonts w:asciiTheme="minorHAnsi" w:hAnsiTheme="minorHAnsi"/>
          <w:b/>
          <w:sz w:val="22"/>
          <w:szCs w:val="22"/>
        </w:rPr>
        <w:t>Projections, Zero Based Budgeting and Negotiations</w:t>
      </w:r>
      <w:r w:rsidR="003B284E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3B284E" w:rsidRPr="00E31903" w:rsidRDefault="003B284E" w:rsidP="003B284E">
      <w:pPr>
        <w:rPr>
          <w:rFonts w:asciiTheme="minorHAnsi" w:hAnsiTheme="minorHAnsi"/>
          <w:b/>
          <w:sz w:val="22"/>
          <w:szCs w:val="22"/>
        </w:rPr>
      </w:pPr>
    </w:p>
    <w:p w:rsidR="003B284E" w:rsidRDefault="003B284E" w:rsidP="003B284E">
      <w:pPr>
        <w:ind w:left="1418" w:firstLine="22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be presented with </w:t>
      </w:r>
      <w:r w:rsidR="00C70CB3">
        <w:rPr>
          <w:rFonts w:asciiTheme="minorHAnsi" w:hAnsiTheme="minorHAnsi"/>
          <w:b/>
          <w:sz w:val="22"/>
          <w:szCs w:val="22"/>
        </w:rPr>
        <w:t>the zero based budgeting approach for 22-23</w:t>
      </w:r>
    </w:p>
    <w:p w:rsidR="003B284E" w:rsidRPr="00E31903" w:rsidRDefault="003B284E" w:rsidP="003B284E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</w:t>
      </w:r>
      <w:r w:rsidR="00C70CB3">
        <w:rPr>
          <w:rFonts w:asciiTheme="minorHAnsi" w:hAnsiTheme="minorHAnsi"/>
          <w:sz w:val="22"/>
          <w:szCs w:val="22"/>
        </w:rPr>
        <w:t>the approach and</w:t>
      </w:r>
      <w:r w:rsidR="002C5C1A">
        <w:rPr>
          <w:rFonts w:asciiTheme="minorHAnsi" w:hAnsiTheme="minorHAnsi"/>
          <w:sz w:val="22"/>
          <w:szCs w:val="22"/>
        </w:rPr>
        <w:t xml:space="preserve"> agree ou</w:t>
      </w:r>
      <w:r w:rsidR="00C70CB3">
        <w:rPr>
          <w:rFonts w:asciiTheme="minorHAnsi" w:hAnsiTheme="minorHAnsi"/>
          <w:sz w:val="22"/>
          <w:szCs w:val="22"/>
        </w:rPr>
        <w:t>tcome actions.</w:t>
      </w:r>
    </w:p>
    <w:p w:rsidR="003B284E" w:rsidRDefault="003B284E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623DEC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17</w:t>
      </w:r>
      <w:r w:rsidR="00424FBE">
        <w:rPr>
          <w:rFonts w:asciiTheme="minorHAnsi" w:hAnsiTheme="minorHAnsi"/>
          <w:b/>
          <w:sz w:val="22"/>
          <w:szCs w:val="22"/>
        </w:rPr>
        <w:t>/2</w:t>
      </w:r>
      <w:r w:rsidR="00E2076F">
        <w:rPr>
          <w:rFonts w:asciiTheme="minorHAnsi" w:hAnsiTheme="minorHAnsi"/>
          <w:b/>
          <w:sz w:val="22"/>
          <w:szCs w:val="22"/>
        </w:rPr>
        <w:t>2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76153D">
        <w:rPr>
          <w:rFonts w:asciiTheme="minorHAnsi" w:hAnsiTheme="minorHAnsi"/>
          <w:b/>
          <w:sz w:val="22"/>
          <w:szCs w:val="22"/>
        </w:rPr>
        <w:t>Strategic Plan</w:t>
      </w:r>
      <w:r w:rsidR="00E2076F">
        <w:rPr>
          <w:rFonts w:asciiTheme="minorHAnsi" w:hAnsiTheme="minorHAnsi"/>
          <w:b/>
          <w:sz w:val="22"/>
          <w:szCs w:val="22"/>
        </w:rPr>
        <w:t>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144FD9" w:rsidRDefault="00E31903" w:rsidP="008A4A31">
      <w:pPr>
        <w:ind w:left="1418" w:firstLine="2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receive the </w:t>
      </w:r>
      <w:r w:rsidR="00144FD9">
        <w:rPr>
          <w:rFonts w:asciiTheme="minorHAnsi" w:hAnsiTheme="minorHAnsi"/>
          <w:b/>
          <w:sz w:val="22"/>
          <w:szCs w:val="22"/>
        </w:rPr>
        <w:t xml:space="preserve">update on </w:t>
      </w:r>
      <w:r w:rsidR="004C4BFD">
        <w:rPr>
          <w:rFonts w:asciiTheme="minorHAnsi" w:hAnsiTheme="minorHAnsi"/>
          <w:b/>
          <w:sz w:val="22"/>
          <w:szCs w:val="22"/>
        </w:rPr>
        <w:t xml:space="preserve">the </w:t>
      </w:r>
      <w:r w:rsidR="00C70CB3">
        <w:rPr>
          <w:rFonts w:asciiTheme="minorHAnsi" w:hAnsiTheme="minorHAnsi"/>
          <w:b/>
          <w:sz w:val="22"/>
          <w:szCs w:val="22"/>
        </w:rPr>
        <w:t>survey work so far</w:t>
      </w:r>
      <w:r w:rsidR="001B61B9">
        <w:rPr>
          <w:rFonts w:asciiTheme="minorHAnsi" w:hAnsiTheme="minorHAnsi"/>
          <w:b/>
          <w:sz w:val="22"/>
          <w:szCs w:val="22"/>
        </w:rPr>
        <w:t xml:space="preserve"> and the next steps</w:t>
      </w:r>
    </w:p>
    <w:p w:rsidR="00E31903" w:rsidRPr="00E31903" w:rsidRDefault="00E31903" w:rsidP="00C70CB3">
      <w:pPr>
        <w:ind w:left="1418" w:firstLine="2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</w:t>
      </w:r>
      <w:r w:rsidR="00C70CB3">
        <w:rPr>
          <w:rFonts w:asciiTheme="minorHAnsi" w:hAnsiTheme="minorHAnsi"/>
          <w:sz w:val="22"/>
          <w:szCs w:val="22"/>
        </w:rPr>
        <w:t>approve the outcomes and direction of focus group work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76153D" w:rsidRPr="00E31903" w:rsidRDefault="00623DEC" w:rsidP="0076153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18</w:t>
      </w:r>
      <w:r w:rsidR="00E2076F">
        <w:rPr>
          <w:rFonts w:asciiTheme="minorHAnsi" w:hAnsiTheme="minorHAnsi"/>
          <w:b/>
          <w:sz w:val="22"/>
          <w:szCs w:val="22"/>
        </w:rPr>
        <w:t>/22</w:t>
      </w:r>
      <w:r w:rsidR="0076153D">
        <w:rPr>
          <w:rFonts w:asciiTheme="minorHAnsi" w:hAnsiTheme="minorHAnsi"/>
          <w:b/>
          <w:sz w:val="22"/>
          <w:szCs w:val="22"/>
        </w:rPr>
        <w:tab/>
        <w:t>Student Democracy</w:t>
      </w:r>
      <w:r w:rsidR="0076153D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76153D" w:rsidRPr="00E31903" w:rsidRDefault="0076153D" w:rsidP="0076153D">
      <w:pPr>
        <w:rPr>
          <w:rFonts w:asciiTheme="minorHAnsi" w:hAnsiTheme="minorHAnsi"/>
          <w:b/>
          <w:sz w:val="22"/>
          <w:szCs w:val="22"/>
        </w:rPr>
      </w:pPr>
    </w:p>
    <w:p w:rsidR="0076153D" w:rsidRPr="00E31903" w:rsidRDefault="0076153D" w:rsidP="0076153D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 xml:space="preserve">receive an update on student democracy since last meeting, </w:t>
      </w:r>
      <w:r>
        <w:rPr>
          <w:rFonts w:asciiTheme="minorHAnsi" w:hAnsiTheme="minorHAnsi"/>
          <w:b/>
          <w:sz w:val="22"/>
          <w:szCs w:val="22"/>
        </w:rPr>
        <w:br/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approve the student ideas</w:t>
      </w:r>
    </w:p>
    <w:p w:rsidR="000E4E3A" w:rsidRDefault="000E4E3A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623DEC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19</w:t>
      </w:r>
      <w:r w:rsidR="00424FBE">
        <w:rPr>
          <w:rFonts w:asciiTheme="minorHAnsi" w:hAnsiTheme="minorHAnsi"/>
          <w:b/>
          <w:sz w:val="22"/>
          <w:szCs w:val="22"/>
        </w:rPr>
        <w:t>/2</w:t>
      </w:r>
      <w:r w:rsidR="00E2076F">
        <w:rPr>
          <w:rFonts w:asciiTheme="minorHAnsi" w:hAnsiTheme="minorHAnsi"/>
          <w:b/>
          <w:sz w:val="22"/>
          <w:szCs w:val="22"/>
        </w:rPr>
        <w:t>2</w:t>
      </w:r>
      <w:r w:rsidR="00E3190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New President Team</w:t>
      </w:r>
      <w:r w:rsidR="00E2076F">
        <w:rPr>
          <w:rFonts w:asciiTheme="minorHAnsi" w:hAnsiTheme="minorHAnsi"/>
          <w:b/>
          <w:sz w:val="22"/>
          <w:szCs w:val="22"/>
        </w:rPr>
        <w:t>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623DEC" w:rsidRDefault="00623DEC" w:rsidP="00623DEC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>introduce the new President Team to the Board</w:t>
      </w:r>
    </w:p>
    <w:p w:rsidR="00623DEC" w:rsidRPr="00E31903" w:rsidRDefault="00623DEC" w:rsidP="00623DEC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welcome the new team and introduce the wider Board and experiences</w:t>
      </w:r>
    </w:p>
    <w:p w:rsidR="003B2FF0" w:rsidRDefault="003B2FF0" w:rsidP="003B2FF0">
      <w:pPr>
        <w:rPr>
          <w:rFonts w:asciiTheme="minorHAnsi" w:hAnsiTheme="minorHAnsi"/>
          <w:b/>
          <w:sz w:val="22"/>
          <w:szCs w:val="22"/>
        </w:rPr>
      </w:pPr>
    </w:p>
    <w:p w:rsidR="003B2FF0" w:rsidRPr="00E31903" w:rsidRDefault="00623DEC" w:rsidP="003B2FF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</w:t>
      </w:r>
      <w:r w:rsidR="003B2FF0">
        <w:rPr>
          <w:rFonts w:asciiTheme="minorHAnsi" w:hAnsiTheme="minorHAnsi"/>
          <w:b/>
          <w:sz w:val="22"/>
          <w:szCs w:val="22"/>
        </w:rPr>
        <w:t>/2</w:t>
      </w:r>
      <w:r w:rsidR="00E2076F">
        <w:rPr>
          <w:rFonts w:asciiTheme="minorHAnsi" w:hAnsiTheme="minorHAnsi"/>
          <w:b/>
          <w:sz w:val="22"/>
          <w:szCs w:val="22"/>
        </w:rPr>
        <w:t>2</w:t>
      </w:r>
      <w:r w:rsidR="003B2FF0">
        <w:rPr>
          <w:rFonts w:asciiTheme="minorHAnsi" w:hAnsiTheme="minorHAnsi"/>
          <w:b/>
          <w:sz w:val="22"/>
          <w:szCs w:val="22"/>
        </w:rPr>
        <w:tab/>
        <w:t xml:space="preserve">CEO </w:t>
      </w:r>
      <w:r>
        <w:rPr>
          <w:rFonts w:asciiTheme="minorHAnsi" w:hAnsiTheme="minorHAnsi"/>
          <w:b/>
          <w:sz w:val="22"/>
          <w:szCs w:val="22"/>
        </w:rPr>
        <w:t>management group</w:t>
      </w:r>
    </w:p>
    <w:p w:rsidR="003B2FF0" w:rsidRPr="00E31903" w:rsidRDefault="003B2FF0" w:rsidP="003B2FF0">
      <w:pPr>
        <w:rPr>
          <w:rFonts w:asciiTheme="minorHAnsi" w:hAnsiTheme="minorHAnsi"/>
          <w:b/>
          <w:sz w:val="22"/>
          <w:szCs w:val="22"/>
        </w:rPr>
      </w:pPr>
    </w:p>
    <w:p w:rsidR="003B2FF0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note the CEO </w:t>
      </w:r>
      <w:r w:rsidR="00623DEC">
        <w:rPr>
          <w:rFonts w:asciiTheme="minorHAnsi" w:hAnsiTheme="minorHAnsi"/>
          <w:b/>
          <w:sz w:val="22"/>
          <w:szCs w:val="22"/>
        </w:rPr>
        <w:t>management group feedback</w:t>
      </w:r>
    </w:p>
    <w:p w:rsidR="003B2FF0" w:rsidRPr="00E31903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the </w:t>
      </w:r>
      <w:r w:rsidR="00623DEC">
        <w:rPr>
          <w:rFonts w:asciiTheme="minorHAnsi" w:hAnsiTheme="minorHAnsi"/>
          <w:sz w:val="22"/>
          <w:szCs w:val="22"/>
        </w:rPr>
        <w:t>feedback</w:t>
      </w:r>
      <w:r>
        <w:rPr>
          <w:rFonts w:asciiTheme="minorHAnsi" w:hAnsiTheme="minorHAnsi"/>
          <w:sz w:val="22"/>
          <w:szCs w:val="22"/>
        </w:rPr>
        <w:t xml:space="preserve"> and respond to the questions outlined.</w:t>
      </w:r>
    </w:p>
    <w:p w:rsidR="00392C24" w:rsidRDefault="00392C24" w:rsidP="00392C24">
      <w:pPr>
        <w:rPr>
          <w:rFonts w:asciiTheme="minorHAnsi" w:hAnsiTheme="minorHAnsi"/>
          <w:b/>
          <w:sz w:val="22"/>
          <w:szCs w:val="22"/>
        </w:rPr>
      </w:pPr>
    </w:p>
    <w:p w:rsidR="00392C24" w:rsidRPr="00E31903" w:rsidRDefault="00623DEC" w:rsidP="00392C2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21</w:t>
      </w:r>
      <w:r w:rsidR="00392C24">
        <w:rPr>
          <w:rFonts w:asciiTheme="minorHAnsi" w:hAnsiTheme="minorHAnsi"/>
          <w:b/>
          <w:sz w:val="22"/>
          <w:szCs w:val="22"/>
        </w:rPr>
        <w:t>/2</w:t>
      </w:r>
      <w:r w:rsidR="00E2076F">
        <w:rPr>
          <w:rFonts w:asciiTheme="minorHAnsi" w:hAnsiTheme="minorHAnsi"/>
          <w:b/>
          <w:sz w:val="22"/>
          <w:szCs w:val="22"/>
        </w:rPr>
        <w:t>2</w:t>
      </w:r>
      <w:r w:rsidR="00392C24" w:rsidRPr="00E31903">
        <w:rPr>
          <w:rFonts w:asciiTheme="minorHAnsi" w:hAnsiTheme="minorHAnsi"/>
          <w:b/>
          <w:sz w:val="22"/>
          <w:szCs w:val="22"/>
        </w:rPr>
        <w:tab/>
        <w:t>Governance - Report from Staff Committee:</w:t>
      </w:r>
    </w:p>
    <w:p w:rsidR="00392C24" w:rsidRPr="00E31903" w:rsidRDefault="00392C24" w:rsidP="00392C24">
      <w:pPr>
        <w:rPr>
          <w:rFonts w:asciiTheme="minorHAnsi" w:hAnsiTheme="minorHAnsi"/>
          <w:b/>
          <w:sz w:val="22"/>
          <w:szCs w:val="22"/>
        </w:rPr>
      </w:pPr>
    </w:p>
    <w:p w:rsidR="00392C24" w:rsidRPr="00004FDE" w:rsidRDefault="00392C24" w:rsidP="00392C24">
      <w:pPr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 xml:space="preserve">To note the main items discussed at Staff Committee since the last trustee meeting. </w:t>
      </w:r>
    </w:p>
    <w:p w:rsidR="00392C24" w:rsidRDefault="00392C24" w:rsidP="00392C24">
      <w:pPr>
        <w:rPr>
          <w:rFonts w:asciiTheme="minorHAnsi" w:hAnsiTheme="minorHAnsi"/>
          <w:b/>
          <w:sz w:val="22"/>
          <w:szCs w:val="22"/>
        </w:rPr>
      </w:pPr>
    </w:p>
    <w:p w:rsidR="00C70CB3" w:rsidRDefault="00C70CB3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:rsidR="00623DEC" w:rsidRDefault="00623DEC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:rsidR="00C70CB3" w:rsidRDefault="00C70CB3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:rsidR="00C70CB3" w:rsidRDefault="00C70CB3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:rsidR="00C70CB3" w:rsidRDefault="00C70CB3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:rsidR="00C70CB3" w:rsidRDefault="00C70CB3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:rsidR="00C70CB3" w:rsidRDefault="00C70CB3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:rsidR="00E31903" w:rsidRPr="00E31903" w:rsidRDefault="008175D5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I</w:t>
      </w:r>
      <w:r w:rsidR="00E31903" w:rsidRPr="00E31903">
        <w:rPr>
          <w:rFonts w:asciiTheme="minorHAnsi" w:hAnsiTheme="minorHAnsi"/>
          <w:b/>
          <w:sz w:val="22"/>
          <w:szCs w:val="22"/>
        </w:rPr>
        <w:t>tems to note*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8175D5">
      <w:pPr>
        <w:ind w:left="720" w:firstLine="72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Items are starred and are not for discussion unless prior notification given to the Chair.</w:t>
      </w:r>
    </w:p>
    <w:p w:rsidR="008175D5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:rsidR="008175D5" w:rsidRPr="00E31903" w:rsidRDefault="00623DEC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22</w:t>
      </w:r>
      <w:r w:rsidR="006613F8">
        <w:rPr>
          <w:rFonts w:asciiTheme="minorHAnsi" w:hAnsiTheme="minorHAnsi"/>
          <w:b/>
          <w:sz w:val="22"/>
          <w:szCs w:val="22"/>
        </w:rPr>
        <w:t>/</w:t>
      </w:r>
      <w:r w:rsidR="001B61B9">
        <w:rPr>
          <w:rFonts w:asciiTheme="minorHAnsi" w:hAnsiTheme="minorHAnsi"/>
          <w:b/>
          <w:sz w:val="22"/>
          <w:szCs w:val="22"/>
        </w:rPr>
        <w:t>22</w:t>
      </w:r>
      <w:r w:rsidR="00722539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Finance &amp; General Purposes Committee:</w:t>
      </w: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Default="008175D5" w:rsidP="00876A89">
      <w:pPr>
        <w:ind w:left="1437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minutes from the F&amp;GP Committee since the last trustee meeting.</w:t>
      </w:r>
      <w:r w:rsidR="008A4A31">
        <w:rPr>
          <w:rFonts w:asciiTheme="minorHAnsi" w:hAnsiTheme="minorHAnsi"/>
          <w:sz w:val="22"/>
          <w:szCs w:val="22"/>
        </w:rPr>
        <w:t xml:space="preserve"> </w:t>
      </w:r>
    </w:p>
    <w:p w:rsidR="000E4E3A" w:rsidRDefault="000E4E3A" w:rsidP="00876A89">
      <w:pPr>
        <w:ind w:left="1437"/>
        <w:rPr>
          <w:rFonts w:asciiTheme="minorHAnsi" w:hAnsiTheme="minorHAnsi"/>
          <w:sz w:val="22"/>
          <w:szCs w:val="22"/>
        </w:rPr>
      </w:pPr>
    </w:p>
    <w:p w:rsidR="00E31903" w:rsidRPr="00E31903" w:rsidRDefault="00623DEC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23</w:t>
      </w:r>
      <w:r w:rsidR="001B61B9">
        <w:rPr>
          <w:rFonts w:asciiTheme="minorHAnsi" w:hAnsiTheme="minorHAnsi"/>
          <w:b/>
          <w:sz w:val="22"/>
          <w:szCs w:val="22"/>
        </w:rPr>
        <w:t>/22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Policy and Bye Law Review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722539">
      <w:pPr>
        <w:ind w:left="1287" w:firstLine="153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following policies / Bye Laws and agree or amend them;</w:t>
      </w:r>
    </w:p>
    <w:p w:rsidR="00D019D4" w:rsidRPr="00E31903" w:rsidRDefault="001B61B9" w:rsidP="00722539">
      <w:pPr>
        <w:ind w:left="1134" w:firstLine="30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None for this meeting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623DEC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24</w:t>
      </w:r>
      <w:r w:rsidR="00E31903" w:rsidRPr="00E31903">
        <w:rPr>
          <w:rFonts w:asciiTheme="minorHAnsi" w:hAnsiTheme="minorHAnsi"/>
          <w:b/>
          <w:sz w:val="22"/>
          <w:szCs w:val="22"/>
        </w:rPr>
        <w:t>/</w:t>
      </w:r>
      <w:r w:rsidR="001B61B9">
        <w:rPr>
          <w:rFonts w:asciiTheme="minorHAnsi" w:hAnsiTheme="minorHAnsi"/>
          <w:b/>
          <w:sz w:val="22"/>
          <w:szCs w:val="22"/>
        </w:rPr>
        <w:t>22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 President Oversight - Report from Elected Officers: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722539">
      <w:pPr>
        <w:ind w:left="144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 xml:space="preserve">To note the </w:t>
      </w:r>
      <w:r w:rsidR="008175D5" w:rsidRPr="00004FDE">
        <w:rPr>
          <w:rFonts w:asciiTheme="minorHAnsi" w:hAnsiTheme="minorHAnsi"/>
          <w:sz w:val="22"/>
          <w:szCs w:val="22"/>
        </w:rPr>
        <w:t xml:space="preserve">monthly updates and online manifesto </w:t>
      </w:r>
      <w:r w:rsidRPr="00004FDE">
        <w:rPr>
          <w:rFonts w:asciiTheme="minorHAnsi" w:hAnsiTheme="minorHAnsi"/>
          <w:sz w:val="22"/>
          <w:szCs w:val="22"/>
        </w:rPr>
        <w:t xml:space="preserve">reports from the SU President, VP Education, VP Sport, VP </w:t>
      </w:r>
      <w:proofErr w:type="spellStart"/>
      <w:r w:rsidRPr="00004FDE">
        <w:rPr>
          <w:rFonts w:asciiTheme="minorHAnsi" w:hAnsiTheme="minorHAnsi"/>
          <w:sz w:val="22"/>
          <w:szCs w:val="22"/>
        </w:rPr>
        <w:t>Socs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Pr="00004FDE">
        <w:rPr>
          <w:rFonts w:asciiTheme="minorHAnsi" w:hAnsiTheme="minorHAnsi"/>
          <w:sz w:val="22"/>
          <w:szCs w:val="22"/>
        </w:rPr>
        <w:t>Comms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and VP </w:t>
      </w:r>
      <w:proofErr w:type="spellStart"/>
      <w:r w:rsidRPr="00004FDE">
        <w:rPr>
          <w:rFonts w:asciiTheme="minorHAnsi" w:hAnsiTheme="minorHAnsi"/>
          <w:sz w:val="22"/>
          <w:szCs w:val="22"/>
        </w:rPr>
        <w:t>Comm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Welfare.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623DEC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25</w:t>
      </w:r>
      <w:r w:rsidR="001B61B9">
        <w:rPr>
          <w:rFonts w:asciiTheme="minorHAnsi" w:hAnsiTheme="minorHAnsi"/>
          <w:b/>
          <w:sz w:val="22"/>
          <w:szCs w:val="22"/>
        </w:rPr>
        <w:t>/22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Sustainability Report: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722539" w:rsidP="00E319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1903" w:rsidRPr="00004FDE">
        <w:rPr>
          <w:rFonts w:asciiTheme="minorHAnsi" w:hAnsiTheme="minorHAnsi"/>
          <w:sz w:val="22"/>
          <w:szCs w:val="22"/>
        </w:rPr>
        <w:tab/>
        <w:t>To no</w:t>
      </w:r>
      <w:r w:rsidR="001B61B9">
        <w:rPr>
          <w:rFonts w:asciiTheme="minorHAnsi" w:hAnsiTheme="minorHAnsi"/>
          <w:sz w:val="22"/>
          <w:szCs w:val="22"/>
        </w:rPr>
        <w:t xml:space="preserve">te the report on Sustainability and sign off the Action Plan </w:t>
      </w:r>
    </w:p>
    <w:p w:rsidR="00004FDE" w:rsidRDefault="00004FD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A.O.B</w:t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D668AA" w:rsidRDefault="00D668AA" w:rsidP="00E31903">
      <w:pPr>
        <w:rPr>
          <w:rFonts w:asciiTheme="minorHAnsi" w:hAnsiTheme="minorHAnsi"/>
          <w:b/>
          <w:sz w:val="22"/>
          <w:szCs w:val="22"/>
        </w:rPr>
      </w:pPr>
    </w:p>
    <w:p w:rsidR="00D668AA" w:rsidRDefault="00D668AA" w:rsidP="00D668AA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D668AA">
        <w:rPr>
          <w:rFonts w:asciiTheme="minorHAnsi" w:hAnsiTheme="minorHAnsi"/>
          <w:sz w:val="22"/>
          <w:szCs w:val="22"/>
        </w:rPr>
        <w:t>Potential for an additional summer networking event</w:t>
      </w:r>
    </w:p>
    <w:p w:rsidR="00623DEC" w:rsidRPr="00D668AA" w:rsidRDefault="00623DEC" w:rsidP="00D668AA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Potential External Trustee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Time and date of next meeting: </w:t>
      </w:r>
      <w:r w:rsidR="00F878C5">
        <w:rPr>
          <w:rFonts w:asciiTheme="minorHAnsi" w:hAnsiTheme="minorHAnsi"/>
          <w:b/>
          <w:sz w:val="22"/>
          <w:szCs w:val="22"/>
        </w:rPr>
        <w:t xml:space="preserve">Tuesday </w:t>
      </w:r>
      <w:r w:rsidR="00D668AA">
        <w:rPr>
          <w:rFonts w:asciiTheme="minorHAnsi" w:hAnsiTheme="minorHAnsi"/>
          <w:b/>
          <w:sz w:val="22"/>
          <w:szCs w:val="22"/>
        </w:rPr>
        <w:t>18</w:t>
      </w:r>
      <w:r w:rsidR="00D668AA" w:rsidRPr="00D668AA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D668AA">
        <w:rPr>
          <w:rFonts w:asciiTheme="minorHAnsi" w:hAnsiTheme="minorHAnsi"/>
          <w:b/>
          <w:sz w:val="22"/>
          <w:szCs w:val="22"/>
        </w:rPr>
        <w:t xml:space="preserve"> October</w:t>
      </w:r>
      <w:r w:rsidR="00DC00B0">
        <w:rPr>
          <w:rFonts w:asciiTheme="minorHAnsi" w:hAnsiTheme="minorHAnsi"/>
          <w:b/>
          <w:sz w:val="22"/>
          <w:szCs w:val="22"/>
        </w:rPr>
        <w:t xml:space="preserve"> </w:t>
      </w:r>
      <w:r w:rsidR="00F878C5">
        <w:rPr>
          <w:rFonts w:asciiTheme="minorHAnsi" w:hAnsiTheme="minorHAnsi"/>
          <w:b/>
          <w:sz w:val="22"/>
          <w:szCs w:val="22"/>
        </w:rPr>
        <w:t>202</w:t>
      </w:r>
      <w:r w:rsidR="00C70CB3">
        <w:rPr>
          <w:rFonts w:asciiTheme="minorHAnsi" w:hAnsiTheme="minorHAnsi"/>
          <w:b/>
          <w:sz w:val="22"/>
          <w:szCs w:val="22"/>
        </w:rPr>
        <w:t>2</w:t>
      </w:r>
      <w:r w:rsidR="00166D04">
        <w:rPr>
          <w:rFonts w:asciiTheme="minorHAnsi" w:hAnsiTheme="minorHAnsi"/>
          <w:b/>
          <w:sz w:val="22"/>
          <w:szCs w:val="22"/>
        </w:rPr>
        <w:t xml:space="preserve"> at 5:</w:t>
      </w:r>
      <w:r w:rsidR="00D214AF">
        <w:rPr>
          <w:rFonts w:asciiTheme="minorHAnsi" w:hAnsiTheme="minorHAnsi"/>
          <w:b/>
          <w:sz w:val="22"/>
          <w:szCs w:val="22"/>
        </w:rPr>
        <w:t>3</w:t>
      </w:r>
      <w:r w:rsidRPr="00E31903">
        <w:rPr>
          <w:rFonts w:asciiTheme="minorHAnsi" w:hAnsiTheme="minorHAnsi"/>
          <w:b/>
          <w:sz w:val="22"/>
          <w:szCs w:val="22"/>
        </w:rPr>
        <w:t xml:space="preserve">0pm </w:t>
      </w:r>
      <w:r w:rsidR="00D214AF">
        <w:rPr>
          <w:rFonts w:asciiTheme="minorHAnsi" w:hAnsiTheme="minorHAnsi"/>
          <w:b/>
          <w:sz w:val="22"/>
          <w:szCs w:val="22"/>
        </w:rPr>
        <w:t>location Union 1</w:t>
      </w:r>
    </w:p>
    <w:p w:rsidR="00E31903" w:rsidRDefault="00E31903" w:rsidP="00A06EC1">
      <w:pPr>
        <w:rPr>
          <w:rFonts w:asciiTheme="minorHAnsi" w:hAnsiTheme="minorHAnsi"/>
          <w:b/>
          <w:sz w:val="22"/>
          <w:szCs w:val="22"/>
        </w:rPr>
      </w:pPr>
    </w:p>
    <w:p w:rsidR="00CA6981" w:rsidRDefault="00CA6981" w:rsidP="00495A2D">
      <w:pPr>
        <w:ind w:left="0"/>
        <w:rPr>
          <w:rFonts w:asciiTheme="minorHAnsi" w:hAnsiTheme="minorHAnsi"/>
          <w:b/>
          <w:sz w:val="22"/>
          <w:szCs w:val="22"/>
        </w:rPr>
      </w:pPr>
    </w:p>
    <w:sectPr w:rsidR="00CA6981" w:rsidSect="00E47812">
      <w:headerReference w:type="default" r:id="rId7"/>
      <w:footerReference w:type="default" r:id="rId8"/>
      <w:pgSz w:w="11906" w:h="16838" w:code="9"/>
      <w:pgMar w:top="-1135" w:right="1133" w:bottom="-284" w:left="130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79" w:rsidRDefault="00492F79">
      <w:r>
        <w:separator/>
      </w:r>
    </w:p>
  </w:endnote>
  <w:endnote w:type="continuationSeparator" w:id="0">
    <w:p w:rsidR="00492F79" w:rsidRDefault="004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Pr="00E47812" w:rsidRDefault="00232936" w:rsidP="00E47812">
    <w:pPr>
      <w:pStyle w:val="Footer"/>
      <w:ind w:left="0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br/>
    </w:r>
  </w:p>
  <w:p w:rsidR="00232936" w:rsidRDefault="0023293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79" w:rsidRDefault="00492F79">
      <w:r>
        <w:separator/>
      </w:r>
    </w:p>
  </w:footnote>
  <w:footnote w:type="continuationSeparator" w:id="0">
    <w:p w:rsidR="00492F79" w:rsidRDefault="0049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Default="006A1317" w:rsidP="008515B8">
    <w:pPr>
      <w:pStyle w:val="Header"/>
      <w:tabs>
        <w:tab w:val="clear" w:pos="8306"/>
        <w:tab w:val="right" w:pos="9781"/>
      </w:tabs>
      <w:ind w:left="0" w:right="-1050"/>
    </w:pPr>
    <w:r>
      <w:rPr>
        <w:noProof/>
      </w:rPr>
      <w:drawing>
        <wp:inline distT="0" distB="0" distL="0" distR="0" wp14:anchorId="12630A90" wp14:editId="7C98E151">
          <wp:extent cx="1240403" cy="848802"/>
          <wp:effectExtent l="0" t="0" r="0" b="889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66" cy="86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9C8"/>
    <w:multiLevelType w:val="hybridMultilevel"/>
    <w:tmpl w:val="DE40DC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D33A6"/>
    <w:multiLevelType w:val="hybridMultilevel"/>
    <w:tmpl w:val="97D2E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6542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C66F16"/>
    <w:multiLevelType w:val="hybridMultilevel"/>
    <w:tmpl w:val="FEF47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9B2B41"/>
    <w:multiLevelType w:val="hybridMultilevel"/>
    <w:tmpl w:val="B1D004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936EAC"/>
    <w:multiLevelType w:val="hybridMultilevel"/>
    <w:tmpl w:val="246471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CE3F69"/>
    <w:multiLevelType w:val="hybridMultilevel"/>
    <w:tmpl w:val="E0524D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DB6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992305"/>
    <w:multiLevelType w:val="hybridMultilevel"/>
    <w:tmpl w:val="3CACD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F73109"/>
    <w:multiLevelType w:val="hybridMultilevel"/>
    <w:tmpl w:val="F60A76E8"/>
    <w:lvl w:ilvl="0" w:tplc="D54409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813953"/>
    <w:multiLevelType w:val="hybridMultilevel"/>
    <w:tmpl w:val="BBE4BD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D628E4"/>
    <w:multiLevelType w:val="hybridMultilevel"/>
    <w:tmpl w:val="1CE850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57643F"/>
    <w:multiLevelType w:val="hybridMultilevel"/>
    <w:tmpl w:val="2B92F158"/>
    <w:lvl w:ilvl="0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</w:abstractNum>
  <w:abstractNum w:abstractNumId="13" w15:restartNumberingAfterBreak="0">
    <w:nsid w:val="4C784CFB"/>
    <w:multiLevelType w:val="hybridMultilevel"/>
    <w:tmpl w:val="14487FDE"/>
    <w:lvl w:ilvl="0" w:tplc="0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4" w15:restartNumberingAfterBreak="0">
    <w:nsid w:val="5081234A"/>
    <w:multiLevelType w:val="hybridMultilevel"/>
    <w:tmpl w:val="276A61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F63D8E"/>
    <w:multiLevelType w:val="hybridMultilevel"/>
    <w:tmpl w:val="7A98B2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D06E6C"/>
    <w:multiLevelType w:val="hybridMultilevel"/>
    <w:tmpl w:val="062ACE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192856"/>
    <w:multiLevelType w:val="hybridMultilevel"/>
    <w:tmpl w:val="47A4C1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8A1C89"/>
    <w:multiLevelType w:val="hybridMultilevel"/>
    <w:tmpl w:val="C1489A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FE356AF"/>
    <w:multiLevelType w:val="hybridMultilevel"/>
    <w:tmpl w:val="8EDC02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E56487"/>
    <w:multiLevelType w:val="hybridMultilevel"/>
    <w:tmpl w:val="B42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46C9B"/>
    <w:multiLevelType w:val="hybridMultilevel"/>
    <w:tmpl w:val="7F1A84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C6572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15"/>
  </w:num>
  <w:num w:numId="5">
    <w:abstractNumId w:val="2"/>
  </w:num>
  <w:num w:numId="6">
    <w:abstractNumId w:val="14"/>
  </w:num>
  <w:num w:numId="7">
    <w:abstractNumId w:val="13"/>
  </w:num>
  <w:num w:numId="8">
    <w:abstractNumId w:val="20"/>
  </w:num>
  <w:num w:numId="9">
    <w:abstractNumId w:val="0"/>
  </w:num>
  <w:num w:numId="10">
    <w:abstractNumId w:val="10"/>
  </w:num>
  <w:num w:numId="11">
    <w:abstractNumId w:val="3"/>
  </w:num>
  <w:num w:numId="12">
    <w:abstractNumId w:val="18"/>
  </w:num>
  <w:num w:numId="13">
    <w:abstractNumId w:val="4"/>
  </w:num>
  <w:num w:numId="14">
    <w:abstractNumId w:val="21"/>
  </w:num>
  <w:num w:numId="15">
    <w:abstractNumId w:val="19"/>
  </w:num>
  <w:num w:numId="16">
    <w:abstractNumId w:val="5"/>
  </w:num>
  <w:num w:numId="17">
    <w:abstractNumId w:val="12"/>
  </w:num>
  <w:num w:numId="18">
    <w:abstractNumId w:val="11"/>
  </w:num>
  <w:num w:numId="19">
    <w:abstractNumId w:val="6"/>
  </w:num>
  <w:num w:numId="20">
    <w:abstractNumId w:val="1"/>
  </w:num>
  <w:num w:numId="21">
    <w:abstractNumId w:val="16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71"/>
    <w:rsid w:val="00004FDE"/>
    <w:rsid w:val="0001171A"/>
    <w:rsid w:val="000124DC"/>
    <w:rsid w:val="0002500B"/>
    <w:rsid w:val="0002510D"/>
    <w:rsid w:val="000352DB"/>
    <w:rsid w:val="00052154"/>
    <w:rsid w:val="00053C16"/>
    <w:rsid w:val="0005461F"/>
    <w:rsid w:val="000610BF"/>
    <w:rsid w:val="0007053D"/>
    <w:rsid w:val="00087FAA"/>
    <w:rsid w:val="000A68D9"/>
    <w:rsid w:val="000B0A67"/>
    <w:rsid w:val="000C071B"/>
    <w:rsid w:val="000C654B"/>
    <w:rsid w:val="000D21F2"/>
    <w:rsid w:val="000D5B17"/>
    <w:rsid w:val="000E4CFB"/>
    <w:rsid w:val="000E4E3A"/>
    <w:rsid w:val="000F72E4"/>
    <w:rsid w:val="00106628"/>
    <w:rsid w:val="00112B24"/>
    <w:rsid w:val="0014457D"/>
    <w:rsid w:val="00144FD9"/>
    <w:rsid w:val="00147476"/>
    <w:rsid w:val="0015443C"/>
    <w:rsid w:val="00166D04"/>
    <w:rsid w:val="00184BFB"/>
    <w:rsid w:val="00184CB8"/>
    <w:rsid w:val="001857F6"/>
    <w:rsid w:val="00187165"/>
    <w:rsid w:val="00190171"/>
    <w:rsid w:val="001972A1"/>
    <w:rsid w:val="001A12BE"/>
    <w:rsid w:val="001A2CF2"/>
    <w:rsid w:val="001B0D38"/>
    <w:rsid w:val="001B161C"/>
    <w:rsid w:val="001B61B9"/>
    <w:rsid w:val="001C662D"/>
    <w:rsid w:val="001C7800"/>
    <w:rsid w:val="001D468C"/>
    <w:rsid w:val="001F0A18"/>
    <w:rsid w:val="001F0BA2"/>
    <w:rsid w:val="001F5D40"/>
    <w:rsid w:val="0021316C"/>
    <w:rsid w:val="00217122"/>
    <w:rsid w:val="00217B73"/>
    <w:rsid w:val="00232936"/>
    <w:rsid w:val="00243D2A"/>
    <w:rsid w:val="00260096"/>
    <w:rsid w:val="002723BA"/>
    <w:rsid w:val="00272EDC"/>
    <w:rsid w:val="00283E2F"/>
    <w:rsid w:val="00290097"/>
    <w:rsid w:val="00291EDB"/>
    <w:rsid w:val="00296500"/>
    <w:rsid w:val="002A36FC"/>
    <w:rsid w:val="002B3E9C"/>
    <w:rsid w:val="002B597C"/>
    <w:rsid w:val="002C5C1A"/>
    <w:rsid w:val="002D29B8"/>
    <w:rsid w:val="002D5B39"/>
    <w:rsid w:val="002D796E"/>
    <w:rsid w:val="002E3398"/>
    <w:rsid w:val="002E5407"/>
    <w:rsid w:val="0030205C"/>
    <w:rsid w:val="003071BE"/>
    <w:rsid w:val="00310FD1"/>
    <w:rsid w:val="00316EE2"/>
    <w:rsid w:val="003228A8"/>
    <w:rsid w:val="00326665"/>
    <w:rsid w:val="00327458"/>
    <w:rsid w:val="00332624"/>
    <w:rsid w:val="00346168"/>
    <w:rsid w:val="00351840"/>
    <w:rsid w:val="003541AE"/>
    <w:rsid w:val="00365EE7"/>
    <w:rsid w:val="00370F8D"/>
    <w:rsid w:val="003745D4"/>
    <w:rsid w:val="00374A09"/>
    <w:rsid w:val="00375948"/>
    <w:rsid w:val="00380391"/>
    <w:rsid w:val="00392C24"/>
    <w:rsid w:val="00394C95"/>
    <w:rsid w:val="00397C4E"/>
    <w:rsid w:val="003A19D8"/>
    <w:rsid w:val="003A1C3A"/>
    <w:rsid w:val="003A40E2"/>
    <w:rsid w:val="003B284E"/>
    <w:rsid w:val="003B2B69"/>
    <w:rsid w:val="003B2FF0"/>
    <w:rsid w:val="003C55B1"/>
    <w:rsid w:val="003D35EC"/>
    <w:rsid w:val="003E3D0C"/>
    <w:rsid w:val="003F56D3"/>
    <w:rsid w:val="003F6F0A"/>
    <w:rsid w:val="0041113F"/>
    <w:rsid w:val="00414F7B"/>
    <w:rsid w:val="00424FBE"/>
    <w:rsid w:val="00431186"/>
    <w:rsid w:val="00440999"/>
    <w:rsid w:val="00450998"/>
    <w:rsid w:val="00452AE5"/>
    <w:rsid w:val="00455ABE"/>
    <w:rsid w:val="004562E8"/>
    <w:rsid w:val="0046365E"/>
    <w:rsid w:val="004843C6"/>
    <w:rsid w:val="00492F79"/>
    <w:rsid w:val="00493B97"/>
    <w:rsid w:val="00495129"/>
    <w:rsid w:val="00495A2D"/>
    <w:rsid w:val="004A3AAE"/>
    <w:rsid w:val="004A7FCA"/>
    <w:rsid w:val="004B29A0"/>
    <w:rsid w:val="004C4BFD"/>
    <w:rsid w:val="004D4186"/>
    <w:rsid w:val="004D777F"/>
    <w:rsid w:val="004E3927"/>
    <w:rsid w:val="004F38FB"/>
    <w:rsid w:val="004F579C"/>
    <w:rsid w:val="00502962"/>
    <w:rsid w:val="00525D36"/>
    <w:rsid w:val="005348DE"/>
    <w:rsid w:val="00536240"/>
    <w:rsid w:val="0054440E"/>
    <w:rsid w:val="005734E7"/>
    <w:rsid w:val="00580CF2"/>
    <w:rsid w:val="0058588E"/>
    <w:rsid w:val="0058748A"/>
    <w:rsid w:val="00594C16"/>
    <w:rsid w:val="005A4C4B"/>
    <w:rsid w:val="005A6355"/>
    <w:rsid w:val="005A7554"/>
    <w:rsid w:val="005C33ED"/>
    <w:rsid w:val="005C5EAD"/>
    <w:rsid w:val="005D74D4"/>
    <w:rsid w:val="005F0298"/>
    <w:rsid w:val="005F54F5"/>
    <w:rsid w:val="00623DEC"/>
    <w:rsid w:val="0062610D"/>
    <w:rsid w:val="00631A88"/>
    <w:rsid w:val="00632CCD"/>
    <w:rsid w:val="00633FA5"/>
    <w:rsid w:val="006371E1"/>
    <w:rsid w:val="006439FB"/>
    <w:rsid w:val="006613F8"/>
    <w:rsid w:val="006624E1"/>
    <w:rsid w:val="00692A05"/>
    <w:rsid w:val="006A1317"/>
    <w:rsid w:val="006A49AC"/>
    <w:rsid w:val="006A4E93"/>
    <w:rsid w:val="006C3436"/>
    <w:rsid w:val="006C529B"/>
    <w:rsid w:val="006C7AB9"/>
    <w:rsid w:val="006E1B09"/>
    <w:rsid w:val="006E249F"/>
    <w:rsid w:val="006E5A23"/>
    <w:rsid w:val="006F338F"/>
    <w:rsid w:val="00707E1D"/>
    <w:rsid w:val="007150D1"/>
    <w:rsid w:val="00722539"/>
    <w:rsid w:val="00725856"/>
    <w:rsid w:val="00741F0B"/>
    <w:rsid w:val="00753DA4"/>
    <w:rsid w:val="0076153D"/>
    <w:rsid w:val="00763312"/>
    <w:rsid w:val="00763D0D"/>
    <w:rsid w:val="007861B0"/>
    <w:rsid w:val="0079149C"/>
    <w:rsid w:val="007A310C"/>
    <w:rsid w:val="007A4A70"/>
    <w:rsid w:val="007B75FD"/>
    <w:rsid w:val="007C2FB0"/>
    <w:rsid w:val="00802C41"/>
    <w:rsid w:val="008104D8"/>
    <w:rsid w:val="008175D5"/>
    <w:rsid w:val="00821BAE"/>
    <w:rsid w:val="008240BF"/>
    <w:rsid w:val="00833F66"/>
    <w:rsid w:val="00834E41"/>
    <w:rsid w:val="0084192B"/>
    <w:rsid w:val="00843E35"/>
    <w:rsid w:val="00847225"/>
    <w:rsid w:val="008515B8"/>
    <w:rsid w:val="00855094"/>
    <w:rsid w:val="008729F6"/>
    <w:rsid w:val="008737BA"/>
    <w:rsid w:val="00876A89"/>
    <w:rsid w:val="008903B9"/>
    <w:rsid w:val="00895910"/>
    <w:rsid w:val="008A0E61"/>
    <w:rsid w:val="008A4A31"/>
    <w:rsid w:val="008B04A2"/>
    <w:rsid w:val="008B0D38"/>
    <w:rsid w:val="008B1A1C"/>
    <w:rsid w:val="008B69DF"/>
    <w:rsid w:val="008D1E1D"/>
    <w:rsid w:val="008D63B2"/>
    <w:rsid w:val="008E626A"/>
    <w:rsid w:val="008E7F1E"/>
    <w:rsid w:val="008F0406"/>
    <w:rsid w:val="008F2977"/>
    <w:rsid w:val="0090192D"/>
    <w:rsid w:val="0091609C"/>
    <w:rsid w:val="009164FA"/>
    <w:rsid w:val="0092354D"/>
    <w:rsid w:val="00940475"/>
    <w:rsid w:val="00945EFD"/>
    <w:rsid w:val="009715C6"/>
    <w:rsid w:val="00975D25"/>
    <w:rsid w:val="00985B83"/>
    <w:rsid w:val="00985F69"/>
    <w:rsid w:val="009A6F11"/>
    <w:rsid w:val="009C7377"/>
    <w:rsid w:val="00A01571"/>
    <w:rsid w:val="00A06EC1"/>
    <w:rsid w:val="00A0730C"/>
    <w:rsid w:val="00A075A5"/>
    <w:rsid w:val="00A1484D"/>
    <w:rsid w:val="00A17D18"/>
    <w:rsid w:val="00A2562D"/>
    <w:rsid w:val="00A440C5"/>
    <w:rsid w:val="00A475CD"/>
    <w:rsid w:val="00A71852"/>
    <w:rsid w:val="00A748A5"/>
    <w:rsid w:val="00A85058"/>
    <w:rsid w:val="00AC1A6C"/>
    <w:rsid w:val="00AC5AA0"/>
    <w:rsid w:val="00AD0016"/>
    <w:rsid w:val="00AD1ED6"/>
    <w:rsid w:val="00AD3F9C"/>
    <w:rsid w:val="00AD7968"/>
    <w:rsid w:val="00AD7A8B"/>
    <w:rsid w:val="00AF138E"/>
    <w:rsid w:val="00AF35A0"/>
    <w:rsid w:val="00AF565D"/>
    <w:rsid w:val="00AF7291"/>
    <w:rsid w:val="00B02582"/>
    <w:rsid w:val="00B03871"/>
    <w:rsid w:val="00B13043"/>
    <w:rsid w:val="00B17690"/>
    <w:rsid w:val="00B27486"/>
    <w:rsid w:val="00B42732"/>
    <w:rsid w:val="00B431B4"/>
    <w:rsid w:val="00B43E29"/>
    <w:rsid w:val="00B537AA"/>
    <w:rsid w:val="00B54AE7"/>
    <w:rsid w:val="00B54D68"/>
    <w:rsid w:val="00B71945"/>
    <w:rsid w:val="00B80CA6"/>
    <w:rsid w:val="00BA1F48"/>
    <w:rsid w:val="00BA21F3"/>
    <w:rsid w:val="00BA6149"/>
    <w:rsid w:val="00BB07EE"/>
    <w:rsid w:val="00BB5E9A"/>
    <w:rsid w:val="00BB735A"/>
    <w:rsid w:val="00BD07DB"/>
    <w:rsid w:val="00BE1470"/>
    <w:rsid w:val="00BE2AA5"/>
    <w:rsid w:val="00BE4D15"/>
    <w:rsid w:val="00BE6176"/>
    <w:rsid w:val="00BF312D"/>
    <w:rsid w:val="00BF3FAC"/>
    <w:rsid w:val="00BF74F7"/>
    <w:rsid w:val="00C00FE5"/>
    <w:rsid w:val="00C04D0B"/>
    <w:rsid w:val="00C10CC1"/>
    <w:rsid w:val="00C20CB0"/>
    <w:rsid w:val="00C2135B"/>
    <w:rsid w:val="00C25ABF"/>
    <w:rsid w:val="00C27C4A"/>
    <w:rsid w:val="00C40CCF"/>
    <w:rsid w:val="00C54854"/>
    <w:rsid w:val="00C56E98"/>
    <w:rsid w:val="00C628C3"/>
    <w:rsid w:val="00C70605"/>
    <w:rsid w:val="00C70CB3"/>
    <w:rsid w:val="00C740A2"/>
    <w:rsid w:val="00C81BA7"/>
    <w:rsid w:val="00CA2F28"/>
    <w:rsid w:val="00CA4513"/>
    <w:rsid w:val="00CA5F98"/>
    <w:rsid w:val="00CA6981"/>
    <w:rsid w:val="00CB521D"/>
    <w:rsid w:val="00CB704A"/>
    <w:rsid w:val="00CC4F91"/>
    <w:rsid w:val="00CC5170"/>
    <w:rsid w:val="00CE1D63"/>
    <w:rsid w:val="00CE2CE4"/>
    <w:rsid w:val="00CE334B"/>
    <w:rsid w:val="00CE7D6C"/>
    <w:rsid w:val="00CF065C"/>
    <w:rsid w:val="00CF0736"/>
    <w:rsid w:val="00D019D4"/>
    <w:rsid w:val="00D11155"/>
    <w:rsid w:val="00D16646"/>
    <w:rsid w:val="00D214AF"/>
    <w:rsid w:val="00D32B71"/>
    <w:rsid w:val="00D34214"/>
    <w:rsid w:val="00D34CC6"/>
    <w:rsid w:val="00D40518"/>
    <w:rsid w:val="00D45511"/>
    <w:rsid w:val="00D46B88"/>
    <w:rsid w:val="00D53EE5"/>
    <w:rsid w:val="00D53FD7"/>
    <w:rsid w:val="00D668AA"/>
    <w:rsid w:val="00D6745D"/>
    <w:rsid w:val="00D80977"/>
    <w:rsid w:val="00D81FDF"/>
    <w:rsid w:val="00D858DA"/>
    <w:rsid w:val="00D86DE3"/>
    <w:rsid w:val="00D91E1A"/>
    <w:rsid w:val="00DB10F4"/>
    <w:rsid w:val="00DB64FE"/>
    <w:rsid w:val="00DC00B0"/>
    <w:rsid w:val="00DC4BFE"/>
    <w:rsid w:val="00DD611D"/>
    <w:rsid w:val="00DE1138"/>
    <w:rsid w:val="00DE1C68"/>
    <w:rsid w:val="00DE273C"/>
    <w:rsid w:val="00DE79AA"/>
    <w:rsid w:val="00DF6950"/>
    <w:rsid w:val="00E01D9A"/>
    <w:rsid w:val="00E202B2"/>
    <w:rsid w:val="00E2076F"/>
    <w:rsid w:val="00E2246E"/>
    <w:rsid w:val="00E2707B"/>
    <w:rsid w:val="00E31903"/>
    <w:rsid w:val="00E36DDD"/>
    <w:rsid w:val="00E4756E"/>
    <w:rsid w:val="00E47812"/>
    <w:rsid w:val="00E53BFA"/>
    <w:rsid w:val="00E72DBD"/>
    <w:rsid w:val="00E86E9B"/>
    <w:rsid w:val="00E94134"/>
    <w:rsid w:val="00E97E1F"/>
    <w:rsid w:val="00EA48F4"/>
    <w:rsid w:val="00EB57F4"/>
    <w:rsid w:val="00EC0923"/>
    <w:rsid w:val="00EC3EA5"/>
    <w:rsid w:val="00EC406E"/>
    <w:rsid w:val="00ED298F"/>
    <w:rsid w:val="00EE2C53"/>
    <w:rsid w:val="00EF69B0"/>
    <w:rsid w:val="00F1522D"/>
    <w:rsid w:val="00F22BA5"/>
    <w:rsid w:val="00F251FE"/>
    <w:rsid w:val="00F27A80"/>
    <w:rsid w:val="00F466A9"/>
    <w:rsid w:val="00F46BA8"/>
    <w:rsid w:val="00F5615B"/>
    <w:rsid w:val="00F57257"/>
    <w:rsid w:val="00F72FA2"/>
    <w:rsid w:val="00F73E86"/>
    <w:rsid w:val="00F77909"/>
    <w:rsid w:val="00F80CF3"/>
    <w:rsid w:val="00F82CEE"/>
    <w:rsid w:val="00F854BF"/>
    <w:rsid w:val="00F878C5"/>
    <w:rsid w:val="00FB1AEE"/>
    <w:rsid w:val="00FB2E01"/>
    <w:rsid w:val="00FC0F62"/>
    <w:rsid w:val="00FC1BFD"/>
    <w:rsid w:val="00FC6253"/>
    <w:rsid w:val="00FD4087"/>
    <w:rsid w:val="00FD6859"/>
    <w:rsid w:val="00FE1024"/>
    <w:rsid w:val="00FF0917"/>
    <w:rsid w:val="00FF5E4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7F25FDD4"/>
  <w15:docId w15:val="{54F930E6-3758-474E-9743-6A4EB77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AC"/>
    <w:pPr>
      <w:ind w:left="567"/>
    </w:pPr>
    <w:rPr>
      <w:rFonts w:ascii="Tahoma" w:hAnsi="Tahom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2610D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BB5E9A"/>
    <w:rPr>
      <w:rFonts w:cs="Tahoma"/>
      <w:szCs w:val="16"/>
    </w:rPr>
  </w:style>
  <w:style w:type="character" w:customStyle="1" w:styleId="apple-converted-space">
    <w:name w:val="apple-converted-space"/>
    <w:basedOn w:val="DefaultParagraphFont"/>
    <w:rsid w:val="001B161C"/>
  </w:style>
  <w:style w:type="paragraph" w:styleId="BodyText">
    <w:name w:val="Body Text"/>
    <w:basedOn w:val="Normal"/>
    <w:link w:val="BodyTextChar"/>
    <w:rsid w:val="00FD4087"/>
    <w:pPr>
      <w:ind w:left="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40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1\Local%20Settings\Temporary%20Internet%20Files\Content.IE5\IGDNFIWN\Application%2520response%2520lette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Application%20response%20letter[1]</Template>
  <TotalTime>5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questionnaire</vt:lpstr>
    </vt:vector>
  </TitlesOfParts>
  <Company>UWE, Bristol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questionnaire</dc:title>
  <dc:creator>Chris</dc:creator>
  <cp:lastModifiedBy>Tim Benford</cp:lastModifiedBy>
  <cp:revision>4</cp:revision>
  <cp:lastPrinted>2016-11-10T10:39:00Z</cp:lastPrinted>
  <dcterms:created xsi:type="dcterms:W3CDTF">2022-06-15T09:42:00Z</dcterms:created>
  <dcterms:modified xsi:type="dcterms:W3CDTF">2022-06-15T09:46:00Z</dcterms:modified>
</cp:coreProperties>
</file>