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68FDA859" w:rsidR="00E31903" w:rsidRDefault="002E0204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Friday 30</w:t>
      </w:r>
      <w:r w:rsidRPr="002E0204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June 2023 9am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DF0583">
        <w:rPr>
          <w:rFonts w:asciiTheme="minorHAnsi" w:hAnsiTheme="minorHAnsi"/>
          <w:b/>
          <w:sz w:val="22"/>
          <w:szCs w:val="22"/>
        </w:rPr>
        <w:t xml:space="preserve">Meeting </w:t>
      </w:r>
      <w:r w:rsidR="00D1596B">
        <w:rPr>
          <w:rFonts w:asciiTheme="minorHAnsi" w:hAnsiTheme="minorHAnsi"/>
          <w:b/>
          <w:sz w:val="22"/>
          <w:szCs w:val="22"/>
        </w:rPr>
        <w:t xml:space="preserve">Room </w:t>
      </w:r>
      <w:r w:rsidR="00DF0583">
        <w:rPr>
          <w:rFonts w:asciiTheme="minorHAnsi" w:hAnsiTheme="minorHAnsi"/>
          <w:b/>
          <w:sz w:val="22"/>
          <w:szCs w:val="22"/>
        </w:rPr>
        <w:t>1</w:t>
      </w:r>
      <w:r w:rsidR="00E2076F">
        <w:rPr>
          <w:rFonts w:asciiTheme="minorHAnsi" w:hAnsiTheme="minorHAnsi"/>
          <w:b/>
          <w:sz w:val="22"/>
          <w:szCs w:val="22"/>
        </w:rPr>
        <w:t xml:space="preserve"> –</w:t>
      </w:r>
      <w:r w:rsidR="00DF058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F0583">
        <w:rPr>
          <w:rFonts w:asciiTheme="minorHAnsi" w:hAnsiTheme="minorHAnsi"/>
          <w:b/>
          <w:sz w:val="22"/>
          <w:szCs w:val="22"/>
        </w:rPr>
        <w:t>Frenchay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and Teams</w:t>
      </w:r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11B34661" w:rsidR="00E31903" w:rsidRPr="00E31903" w:rsidRDefault="002E0204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6AA6B783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2E0204">
        <w:rPr>
          <w:rFonts w:asciiTheme="minorHAnsi" w:hAnsiTheme="minorHAnsi"/>
          <w:sz w:val="22"/>
          <w:szCs w:val="22"/>
        </w:rPr>
        <w:t>Monday 20</w:t>
      </w:r>
      <w:r w:rsidR="002E0204" w:rsidRPr="002E0204">
        <w:rPr>
          <w:rFonts w:asciiTheme="minorHAnsi" w:hAnsiTheme="minorHAnsi"/>
          <w:sz w:val="22"/>
          <w:szCs w:val="22"/>
          <w:vertAlign w:val="superscript"/>
        </w:rPr>
        <w:t>th</w:t>
      </w:r>
      <w:r w:rsidR="002E0204">
        <w:rPr>
          <w:rFonts w:asciiTheme="minorHAnsi" w:hAnsiTheme="minorHAnsi"/>
          <w:sz w:val="22"/>
          <w:szCs w:val="22"/>
        </w:rPr>
        <w:t xml:space="preserve"> March 2023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33F74206" w:rsidR="00E31903" w:rsidRPr="00E31903" w:rsidRDefault="002E02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3AE13EA1" w14:textId="094E4857" w:rsidR="003B284E" w:rsidRPr="00E31903" w:rsidRDefault="002E0204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 xml:space="preserve">End of year outturn, 2023/24 </w:t>
      </w:r>
      <w:r w:rsidR="00DF0583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F0583">
        <w:rPr>
          <w:rFonts w:asciiTheme="minorHAnsi" w:hAnsiTheme="minorHAnsi"/>
          <w:b/>
          <w:sz w:val="22"/>
          <w:szCs w:val="22"/>
        </w:rPr>
        <w:t xml:space="preserve">and </w:t>
      </w:r>
      <w:r>
        <w:rPr>
          <w:rFonts w:asciiTheme="minorHAnsi" w:hAnsiTheme="minorHAnsi"/>
          <w:b/>
          <w:sz w:val="22"/>
          <w:szCs w:val="22"/>
        </w:rPr>
        <w:t>ethical investment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6E2C7D07" w14:textId="77777777"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14:paraId="63B8CBD1" w14:textId="24D9445B" w:rsidR="008075DE" w:rsidRDefault="008075DE" w:rsidP="008075D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EF48C0">
        <w:rPr>
          <w:rFonts w:asciiTheme="minorHAnsi" w:hAnsiTheme="minorHAnsi"/>
          <w:b/>
          <w:sz w:val="22"/>
          <w:szCs w:val="22"/>
        </w:rPr>
        <w:t>an update on the</w:t>
      </w:r>
      <w:r w:rsidR="00DF0583">
        <w:rPr>
          <w:rFonts w:asciiTheme="minorHAnsi" w:hAnsiTheme="minorHAnsi"/>
          <w:b/>
          <w:sz w:val="22"/>
          <w:szCs w:val="22"/>
        </w:rPr>
        <w:t xml:space="preserve"> </w:t>
      </w:r>
      <w:r w:rsidR="002E0204">
        <w:rPr>
          <w:rFonts w:asciiTheme="minorHAnsi" w:hAnsiTheme="minorHAnsi"/>
          <w:b/>
          <w:sz w:val="22"/>
          <w:szCs w:val="22"/>
        </w:rPr>
        <w:t xml:space="preserve">accurate </w:t>
      </w:r>
      <w:r w:rsidR="00DF0583">
        <w:rPr>
          <w:rFonts w:asciiTheme="minorHAnsi" w:hAnsiTheme="minorHAnsi"/>
          <w:b/>
          <w:sz w:val="22"/>
          <w:szCs w:val="22"/>
        </w:rPr>
        <w:t xml:space="preserve">outturns for 2022/23 and the </w:t>
      </w:r>
      <w:r w:rsidR="002E0204">
        <w:rPr>
          <w:rFonts w:asciiTheme="minorHAnsi" w:hAnsiTheme="minorHAnsi"/>
          <w:b/>
          <w:sz w:val="22"/>
          <w:szCs w:val="22"/>
        </w:rPr>
        <w:t>2023/24 budgets as well as discussions on ethical investments</w:t>
      </w:r>
    </w:p>
    <w:p w14:paraId="436FE9DE" w14:textId="6E9177D1" w:rsidR="008075DE" w:rsidRPr="00E31903" w:rsidRDefault="008075DE" w:rsidP="008075D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2E0204">
        <w:rPr>
          <w:rFonts w:asciiTheme="minorHAnsi" w:hAnsiTheme="minorHAnsi"/>
          <w:sz w:val="22"/>
          <w:szCs w:val="22"/>
        </w:rPr>
        <w:t>acknowledge the budget position and direct a route forward on ethical investments.</w:t>
      </w:r>
    </w:p>
    <w:p w14:paraId="6571540F" w14:textId="77777777"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14:paraId="48FF129F" w14:textId="6E25ED98" w:rsidR="0076153D" w:rsidRPr="00E31903" w:rsidRDefault="002E0204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3855B8DF" w14:textId="39FCAA53" w:rsidR="00E31903" w:rsidRPr="00E31903" w:rsidRDefault="002E02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New President Team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14:paraId="4BA21B4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CA48FDE" w14:textId="77777777" w:rsidR="002E0204" w:rsidRDefault="002E0204" w:rsidP="002E0204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introduce the new President Team to the Board</w:t>
      </w:r>
    </w:p>
    <w:p w14:paraId="00301FCE" w14:textId="77777777" w:rsidR="002E0204" w:rsidRPr="00E31903" w:rsidRDefault="002E0204" w:rsidP="002E0204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welcome the new team and introduce the wider Board and experiences</w:t>
      </w:r>
    </w:p>
    <w:p w14:paraId="314D879A" w14:textId="199FBF59"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587286C7" w14:textId="13748C01" w:rsidR="00D1596B" w:rsidRPr="00E31903" w:rsidRDefault="002E0204" w:rsidP="00D159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D1596B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D1596B">
        <w:rPr>
          <w:rFonts w:asciiTheme="minorHAnsi" w:hAnsiTheme="minorHAnsi"/>
          <w:b/>
          <w:sz w:val="22"/>
          <w:szCs w:val="22"/>
        </w:rPr>
        <w:tab/>
      </w:r>
      <w:r w:rsidR="00DF0583">
        <w:rPr>
          <w:rFonts w:asciiTheme="minorHAnsi" w:hAnsiTheme="minorHAnsi"/>
          <w:b/>
          <w:sz w:val="22"/>
          <w:szCs w:val="22"/>
        </w:rPr>
        <w:t>Strikes</w:t>
      </w:r>
      <w:r w:rsidR="00D1596B">
        <w:rPr>
          <w:rFonts w:asciiTheme="minorHAnsi" w:hAnsiTheme="minorHAnsi"/>
          <w:b/>
          <w:sz w:val="22"/>
          <w:szCs w:val="22"/>
        </w:rPr>
        <w:t>:</w:t>
      </w:r>
    </w:p>
    <w:p w14:paraId="3CA959FC" w14:textId="77777777" w:rsidR="00D1596B" w:rsidRPr="00E31903" w:rsidRDefault="00D1596B" w:rsidP="00D1596B">
      <w:pPr>
        <w:rPr>
          <w:rFonts w:asciiTheme="minorHAnsi" w:hAnsiTheme="minorHAnsi"/>
          <w:b/>
          <w:sz w:val="22"/>
          <w:szCs w:val="22"/>
        </w:rPr>
      </w:pPr>
    </w:p>
    <w:p w14:paraId="2C4C701A" w14:textId="62F0B374" w:rsidR="00564367" w:rsidRDefault="00564367" w:rsidP="0056436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review the </w:t>
      </w:r>
      <w:r w:rsidR="002E0204">
        <w:rPr>
          <w:rFonts w:asciiTheme="minorHAnsi" w:hAnsiTheme="minorHAnsi"/>
          <w:b/>
          <w:sz w:val="22"/>
          <w:szCs w:val="22"/>
        </w:rPr>
        <w:t>position and consider the impact that the Marketing and Assessment Boycott is having on members</w:t>
      </w:r>
    </w:p>
    <w:p w14:paraId="0B75597C" w14:textId="58C51527" w:rsidR="00564367" w:rsidRDefault="00564367" w:rsidP="0056436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review the </w:t>
      </w:r>
      <w:r w:rsidR="00DF0583">
        <w:rPr>
          <w:rFonts w:asciiTheme="minorHAnsi" w:hAnsiTheme="minorHAnsi"/>
          <w:sz w:val="22"/>
          <w:szCs w:val="22"/>
        </w:rPr>
        <w:t>information and confirm a position and actions for the SU</w:t>
      </w:r>
    </w:p>
    <w:p w14:paraId="1BC95D33" w14:textId="170933D0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</w:p>
    <w:p w14:paraId="0657E7EE" w14:textId="0AC13047" w:rsidR="003B2FF0" w:rsidRPr="00E31903" w:rsidRDefault="002E0204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637F378C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6A29B2D7" w:rsidR="00392C24" w:rsidRPr="00E31903" w:rsidRDefault="002E0204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0F3FEB08" w14:textId="77777777"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C4C3E08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34560D1C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7A912DC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CC6EF09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416BED6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62DA47F4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0F6A780C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54F6AD58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028C21BB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42133423" w:rsidR="008175D5" w:rsidRPr="00E31903" w:rsidRDefault="002E0204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59206E35" w:rsidR="00E31903" w:rsidRPr="00E31903" w:rsidRDefault="002E02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8775DCA" w14:textId="77777777"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6FEF41CC" w:rsidR="00B4078F" w:rsidRDefault="00D1596B" w:rsidP="00D1596B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3B1DB0EC" w:rsidR="00E31903" w:rsidRPr="00E31903" w:rsidRDefault="002E02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3BFF95F8" w:rsidR="00E31903" w:rsidRPr="00E31903" w:rsidRDefault="002E02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77777777"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6C7824DC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D10CCC">
        <w:rPr>
          <w:rFonts w:asciiTheme="minorHAnsi" w:hAnsiTheme="minorHAnsi"/>
          <w:b/>
          <w:sz w:val="22"/>
          <w:szCs w:val="22"/>
        </w:rPr>
        <w:t>TBC in October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0204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94E5E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0CCC"/>
    <w:rsid w:val="00D11155"/>
    <w:rsid w:val="00D1596B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23BB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578"/>
    <w:rsid w:val="00DE1C68"/>
    <w:rsid w:val="00DE273C"/>
    <w:rsid w:val="00DE79AA"/>
    <w:rsid w:val="00DF0583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87961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48C0"/>
    <w:rsid w:val="00EF69B0"/>
    <w:rsid w:val="00F1522D"/>
    <w:rsid w:val="00F22BA5"/>
    <w:rsid w:val="00F251FE"/>
    <w:rsid w:val="00F27A80"/>
    <w:rsid w:val="00F377A2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7</TotalTime>
  <Pages>2</Pages>
  <Words>388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4</cp:revision>
  <cp:lastPrinted>2016-11-10T10:39:00Z</cp:lastPrinted>
  <dcterms:created xsi:type="dcterms:W3CDTF">2023-06-26T09:07:00Z</dcterms:created>
  <dcterms:modified xsi:type="dcterms:W3CDTF">2023-06-26T10:54:00Z</dcterms:modified>
</cp:coreProperties>
</file>