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71653" w14:textId="77777777" w:rsidR="00E31903" w:rsidRDefault="00E31903" w:rsidP="00E31903">
      <w:pPr>
        <w:ind w:firstLine="153"/>
        <w:jc w:val="center"/>
        <w:rPr>
          <w:rFonts w:asciiTheme="minorHAnsi" w:hAnsiTheme="minorHAnsi"/>
          <w:b/>
          <w:sz w:val="22"/>
          <w:szCs w:val="22"/>
        </w:rPr>
      </w:pPr>
      <w:r w:rsidRPr="00E31903">
        <w:rPr>
          <w:rFonts w:asciiTheme="minorHAnsi" w:hAnsiTheme="minorHAnsi"/>
          <w:b/>
          <w:sz w:val="22"/>
          <w:szCs w:val="22"/>
        </w:rPr>
        <w:t>Agenda of the UWE Students’ Union Board of Trustees</w:t>
      </w:r>
    </w:p>
    <w:p w14:paraId="6AE0533A" w14:textId="47A536FF" w:rsidR="00E31903" w:rsidRDefault="00DF0583" w:rsidP="00E31903">
      <w:pPr>
        <w:ind w:firstLine="153"/>
        <w:jc w:val="center"/>
        <w:rPr>
          <w:rFonts w:asciiTheme="minorHAnsi" w:hAnsiTheme="minorHAnsi"/>
          <w:b/>
          <w:sz w:val="22"/>
          <w:szCs w:val="22"/>
        </w:rPr>
      </w:pPr>
      <w:bookmarkStart w:id="0" w:name="_Hlk120610569"/>
      <w:r>
        <w:rPr>
          <w:rFonts w:asciiTheme="minorHAnsi" w:hAnsiTheme="minorHAnsi"/>
          <w:b/>
          <w:sz w:val="22"/>
          <w:szCs w:val="22"/>
        </w:rPr>
        <w:t>Monday 20</w:t>
      </w:r>
      <w:r w:rsidRPr="00DF0583">
        <w:rPr>
          <w:rFonts w:asciiTheme="minorHAnsi" w:hAnsiTheme="minorHAnsi"/>
          <w:b/>
          <w:sz w:val="22"/>
          <w:szCs w:val="22"/>
          <w:vertAlign w:val="superscript"/>
        </w:rPr>
        <w:t>th</w:t>
      </w:r>
      <w:r>
        <w:rPr>
          <w:rFonts w:asciiTheme="minorHAnsi" w:hAnsiTheme="minorHAnsi"/>
          <w:b/>
          <w:sz w:val="22"/>
          <w:szCs w:val="22"/>
        </w:rPr>
        <w:t xml:space="preserve"> March 2023</w:t>
      </w:r>
      <w:r w:rsidR="00E31903">
        <w:rPr>
          <w:rFonts w:asciiTheme="minorHAnsi" w:hAnsiTheme="minorHAnsi"/>
          <w:b/>
          <w:sz w:val="22"/>
          <w:szCs w:val="22"/>
        </w:rPr>
        <w:t xml:space="preserve"> </w:t>
      </w:r>
      <w:bookmarkEnd w:id="0"/>
      <w:r w:rsidR="0084192B">
        <w:rPr>
          <w:rFonts w:asciiTheme="minorHAnsi" w:hAnsiTheme="minorHAnsi"/>
          <w:b/>
          <w:sz w:val="22"/>
          <w:szCs w:val="22"/>
        </w:rPr>
        <w:t>at 5:</w:t>
      </w:r>
      <w:r w:rsidR="005D0413">
        <w:rPr>
          <w:rFonts w:asciiTheme="minorHAnsi" w:hAnsiTheme="minorHAnsi"/>
          <w:b/>
          <w:sz w:val="22"/>
          <w:szCs w:val="22"/>
        </w:rPr>
        <w:t>0</w:t>
      </w:r>
      <w:r w:rsidR="00E31903" w:rsidRPr="00E31903">
        <w:rPr>
          <w:rFonts w:asciiTheme="minorHAnsi" w:hAnsiTheme="minorHAnsi"/>
          <w:b/>
          <w:sz w:val="22"/>
          <w:szCs w:val="22"/>
        </w:rPr>
        <w:t>0pm</w:t>
      </w:r>
      <w:r w:rsidR="004C4BFD">
        <w:rPr>
          <w:rFonts w:asciiTheme="minorHAnsi" w:hAnsiTheme="minorHAnsi"/>
          <w:b/>
          <w:sz w:val="22"/>
          <w:szCs w:val="22"/>
        </w:rPr>
        <w:t xml:space="preserve"> </w:t>
      </w:r>
      <w:r w:rsidR="00E2076F">
        <w:rPr>
          <w:rFonts w:asciiTheme="minorHAnsi" w:hAnsiTheme="minorHAnsi"/>
          <w:b/>
          <w:sz w:val="22"/>
          <w:szCs w:val="22"/>
        </w:rPr>
        <w:t>–</w:t>
      </w:r>
      <w:r w:rsidR="00C70CB3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 xml:space="preserve">Meeting </w:t>
      </w:r>
      <w:r w:rsidR="00D1596B">
        <w:rPr>
          <w:rFonts w:asciiTheme="minorHAnsi" w:hAnsiTheme="minorHAnsi"/>
          <w:b/>
          <w:sz w:val="22"/>
          <w:szCs w:val="22"/>
        </w:rPr>
        <w:t xml:space="preserve">Room </w:t>
      </w:r>
      <w:r>
        <w:rPr>
          <w:rFonts w:asciiTheme="minorHAnsi" w:hAnsiTheme="minorHAnsi"/>
          <w:b/>
          <w:sz w:val="22"/>
          <w:szCs w:val="22"/>
        </w:rPr>
        <w:t>1</w:t>
      </w:r>
      <w:r w:rsidR="00E2076F">
        <w:rPr>
          <w:rFonts w:asciiTheme="minorHAnsi" w:hAnsiTheme="minorHAnsi"/>
          <w:b/>
          <w:sz w:val="22"/>
          <w:szCs w:val="22"/>
        </w:rPr>
        <w:t xml:space="preserve"> –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/>
          <w:sz w:val="22"/>
          <w:szCs w:val="22"/>
        </w:rPr>
        <w:t>Frenchay</w:t>
      </w:r>
      <w:proofErr w:type="spellEnd"/>
    </w:p>
    <w:p w14:paraId="3AE5D98C" w14:textId="77777777" w:rsidR="00A06EC1" w:rsidRPr="00A06EC1" w:rsidRDefault="00E31903" w:rsidP="00E31903">
      <w:pPr>
        <w:ind w:firstLine="153"/>
        <w:jc w:val="center"/>
        <w:rPr>
          <w:rFonts w:asciiTheme="minorHAnsi" w:hAnsiTheme="minorHAnsi"/>
          <w:b/>
          <w:sz w:val="22"/>
          <w:szCs w:val="22"/>
        </w:rPr>
      </w:pPr>
      <w:r w:rsidRPr="00E31903">
        <w:rPr>
          <w:rFonts w:asciiTheme="minorHAnsi" w:hAnsiTheme="minorHAnsi"/>
          <w:b/>
          <w:sz w:val="22"/>
          <w:szCs w:val="22"/>
        </w:rPr>
        <w:t xml:space="preserve"> </w:t>
      </w:r>
      <w:r w:rsidR="00A06EC1" w:rsidRPr="00A06EC1">
        <w:rPr>
          <w:rFonts w:asciiTheme="minorHAnsi" w:hAnsiTheme="minorHAnsi"/>
          <w:b/>
          <w:sz w:val="22"/>
          <w:szCs w:val="22"/>
        </w:rPr>
        <w:t>___________________________________________________________________________</w:t>
      </w:r>
    </w:p>
    <w:p w14:paraId="1ED7A4E8" w14:textId="77777777" w:rsidR="00A06EC1" w:rsidRPr="00A06EC1" w:rsidRDefault="00A06EC1" w:rsidP="00A06EC1">
      <w:pPr>
        <w:rPr>
          <w:rFonts w:asciiTheme="minorHAnsi" w:hAnsiTheme="minorHAnsi"/>
          <w:b/>
          <w:sz w:val="22"/>
          <w:szCs w:val="22"/>
        </w:rPr>
      </w:pPr>
    </w:p>
    <w:p w14:paraId="51DE11FA" w14:textId="77777777" w:rsidR="00E31903" w:rsidRPr="00E31903" w:rsidRDefault="00E31903" w:rsidP="008175D5">
      <w:pPr>
        <w:ind w:left="1287" w:firstLine="153"/>
        <w:rPr>
          <w:rFonts w:asciiTheme="minorHAnsi" w:hAnsiTheme="minorHAnsi"/>
          <w:b/>
          <w:sz w:val="22"/>
          <w:szCs w:val="22"/>
        </w:rPr>
      </w:pPr>
      <w:r w:rsidRPr="00E31903">
        <w:rPr>
          <w:rFonts w:asciiTheme="minorHAnsi" w:hAnsiTheme="minorHAnsi"/>
          <w:b/>
          <w:sz w:val="22"/>
          <w:szCs w:val="22"/>
        </w:rPr>
        <w:t>Introduction</w:t>
      </w:r>
    </w:p>
    <w:p w14:paraId="4F64786A" w14:textId="77777777"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  <w:r w:rsidRPr="00E31903">
        <w:rPr>
          <w:rFonts w:asciiTheme="minorHAnsi" w:hAnsiTheme="minorHAnsi"/>
          <w:b/>
          <w:sz w:val="22"/>
          <w:szCs w:val="22"/>
        </w:rPr>
        <w:tab/>
      </w:r>
      <w:r w:rsidRPr="00E31903">
        <w:rPr>
          <w:rFonts w:asciiTheme="minorHAnsi" w:hAnsiTheme="minorHAnsi"/>
          <w:b/>
          <w:sz w:val="22"/>
          <w:szCs w:val="22"/>
        </w:rPr>
        <w:tab/>
      </w:r>
    </w:p>
    <w:p w14:paraId="5C6C571E" w14:textId="77777777"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  <w:r w:rsidRPr="00E31903">
        <w:rPr>
          <w:rFonts w:asciiTheme="minorHAnsi" w:hAnsiTheme="minorHAnsi"/>
          <w:b/>
          <w:sz w:val="22"/>
          <w:szCs w:val="22"/>
        </w:rPr>
        <w:tab/>
      </w:r>
      <w:r w:rsidRPr="00E31903">
        <w:rPr>
          <w:rFonts w:asciiTheme="minorHAnsi" w:hAnsiTheme="minorHAnsi"/>
          <w:b/>
          <w:sz w:val="22"/>
          <w:szCs w:val="22"/>
        </w:rPr>
        <w:tab/>
        <w:t>Apologies and declaration of any conflicts of interest.</w:t>
      </w:r>
    </w:p>
    <w:p w14:paraId="43570738" w14:textId="77777777"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14:paraId="7CBCC9B4" w14:textId="3939EB27" w:rsidR="00E31903" w:rsidRPr="00E31903" w:rsidRDefault="00DF0583" w:rsidP="008075DE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01</w:t>
      </w:r>
      <w:r w:rsidR="0084192B">
        <w:rPr>
          <w:rFonts w:asciiTheme="minorHAnsi" w:hAnsiTheme="minorHAnsi"/>
          <w:b/>
          <w:sz w:val="22"/>
          <w:szCs w:val="22"/>
        </w:rPr>
        <w:t>/2</w:t>
      </w:r>
      <w:r>
        <w:rPr>
          <w:rFonts w:asciiTheme="minorHAnsi" w:hAnsiTheme="minorHAnsi"/>
          <w:b/>
          <w:sz w:val="22"/>
          <w:szCs w:val="22"/>
        </w:rPr>
        <w:t>3</w:t>
      </w:r>
      <w:r w:rsidR="00E31903">
        <w:rPr>
          <w:rFonts w:asciiTheme="minorHAnsi" w:hAnsiTheme="minorHAnsi"/>
          <w:b/>
          <w:sz w:val="22"/>
          <w:szCs w:val="22"/>
        </w:rPr>
        <w:tab/>
      </w:r>
      <w:r w:rsidR="00E31903" w:rsidRPr="00E31903">
        <w:rPr>
          <w:rFonts w:asciiTheme="minorHAnsi" w:hAnsiTheme="minorHAnsi"/>
          <w:b/>
          <w:sz w:val="22"/>
          <w:szCs w:val="22"/>
        </w:rPr>
        <w:t xml:space="preserve">Minutes of the Previous Meeting: </w:t>
      </w:r>
    </w:p>
    <w:p w14:paraId="719300D7" w14:textId="77777777"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14:paraId="2F941B16" w14:textId="472EC086" w:rsidR="00E31903" w:rsidRPr="00E31903" w:rsidRDefault="00E31903" w:rsidP="00E31903">
      <w:pPr>
        <w:ind w:left="1437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Required and recommended action - </w:t>
      </w:r>
      <w:r w:rsidRPr="00E31903">
        <w:rPr>
          <w:rFonts w:asciiTheme="minorHAnsi" w:hAnsiTheme="minorHAnsi"/>
          <w:sz w:val="22"/>
          <w:szCs w:val="22"/>
        </w:rPr>
        <w:t xml:space="preserve">To agree the attached minutes of the meeting held on </w:t>
      </w:r>
      <w:r w:rsidR="00D1596B" w:rsidRPr="00D1596B">
        <w:rPr>
          <w:rFonts w:asciiTheme="minorHAnsi" w:hAnsiTheme="minorHAnsi"/>
          <w:sz w:val="22"/>
          <w:szCs w:val="22"/>
        </w:rPr>
        <w:t xml:space="preserve">Tuesday </w:t>
      </w:r>
      <w:r w:rsidR="00DF0583">
        <w:rPr>
          <w:rFonts w:asciiTheme="minorHAnsi" w:hAnsiTheme="minorHAnsi"/>
          <w:sz w:val="22"/>
          <w:szCs w:val="22"/>
        </w:rPr>
        <w:t>6</w:t>
      </w:r>
      <w:r w:rsidR="00DF0583" w:rsidRPr="00DF0583">
        <w:rPr>
          <w:rFonts w:asciiTheme="minorHAnsi" w:hAnsiTheme="minorHAnsi"/>
          <w:sz w:val="22"/>
          <w:szCs w:val="22"/>
          <w:vertAlign w:val="superscript"/>
        </w:rPr>
        <w:t>th</w:t>
      </w:r>
      <w:r w:rsidR="00DF0583">
        <w:rPr>
          <w:rFonts w:asciiTheme="minorHAnsi" w:hAnsiTheme="minorHAnsi"/>
          <w:sz w:val="22"/>
          <w:szCs w:val="22"/>
        </w:rPr>
        <w:t xml:space="preserve"> December</w:t>
      </w:r>
      <w:r w:rsidR="00D1596B" w:rsidRPr="00D1596B">
        <w:rPr>
          <w:rFonts w:asciiTheme="minorHAnsi" w:hAnsiTheme="minorHAnsi"/>
          <w:sz w:val="22"/>
          <w:szCs w:val="22"/>
        </w:rPr>
        <w:t xml:space="preserve"> 2022</w:t>
      </w:r>
      <w:r w:rsidRPr="00E31903">
        <w:rPr>
          <w:rFonts w:asciiTheme="minorHAnsi" w:hAnsiTheme="minorHAnsi"/>
          <w:sz w:val="22"/>
          <w:szCs w:val="22"/>
        </w:rPr>
        <w:t>.</w:t>
      </w:r>
    </w:p>
    <w:p w14:paraId="5FDFF2E2" w14:textId="77777777"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14:paraId="2D75A46A" w14:textId="6C94EF5F" w:rsidR="00E31903" w:rsidRPr="00E31903" w:rsidRDefault="00DF0583" w:rsidP="00E31903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02</w:t>
      </w:r>
      <w:r w:rsidR="00E2076F">
        <w:rPr>
          <w:rFonts w:asciiTheme="minorHAnsi" w:hAnsiTheme="minorHAnsi"/>
          <w:b/>
          <w:sz w:val="22"/>
          <w:szCs w:val="22"/>
        </w:rPr>
        <w:t>/2</w:t>
      </w:r>
      <w:r>
        <w:rPr>
          <w:rFonts w:asciiTheme="minorHAnsi" w:hAnsiTheme="minorHAnsi"/>
          <w:b/>
          <w:sz w:val="22"/>
          <w:szCs w:val="22"/>
        </w:rPr>
        <w:t>3</w:t>
      </w:r>
      <w:r w:rsidR="00E31903">
        <w:rPr>
          <w:rFonts w:asciiTheme="minorHAnsi" w:hAnsiTheme="minorHAnsi"/>
          <w:b/>
          <w:sz w:val="22"/>
          <w:szCs w:val="22"/>
        </w:rPr>
        <w:tab/>
      </w:r>
      <w:r w:rsidR="00E31903" w:rsidRPr="00E31903">
        <w:rPr>
          <w:rFonts w:asciiTheme="minorHAnsi" w:hAnsiTheme="minorHAnsi"/>
          <w:b/>
          <w:sz w:val="22"/>
          <w:szCs w:val="22"/>
        </w:rPr>
        <w:t xml:space="preserve">Action Points from Previous Meeting:  </w:t>
      </w:r>
    </w:p>
    <w:p w14:paraId="153147F5" w14:textId="77777777"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14:paraId="1EA2467E" w14:textId="77777777"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  <w:r w:rsidRPr="00E31903">
        <w:rPr>
          <w:rFonts w:asciiTheme="minorHAnsi" w:hAnsiTheme="minorHAnsi"/>
          <w:b/>
          <w:sz w:val="22"/>
          <w:szCs w:val="22"/>
        </w:rPr>
        <w:tab/>
      </w:r>
      <w:r w:rsidRPr="00E31903">
        <w:rPr>
          <w:rFonts w:asciiTheme="minorHAnsi" w:hAnsiTheme="minorHAnsi"/>
          <w:b/>
          <w:sz w:val="22"/>
          <w:szCs w:val="22"/>
        </w:rPr>
        <w:tab/>
        <w:t>See action points on the minutes.</w:t>
      </w:r>
    </w:p>
    <w:p w14:paraId="527703FF" w14:textId="77777777"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14:paraId="3AE13EA1" w14:textId="767C2A67" w:rsidR="003B284E" w:rsidRPr="00E31903" w:rsidRDefault="00DF0583" w:rsidP="003B284E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03</w:t>
      </w:r>
      <w:r w:rsidR="00E2076F">
        <w:rPr>
          <w:rFonts w:asciiTheme="minorHAnsi" w:hAnsiTheme="minorHAnsi"/>
          <w:b/>
          <w:sz w:val="22"/>
          <w:szCs w:val="22"/>
        </w:rPr>
        <w:t>/2</w:t>
      </w:r>
      <w:r>
        <w:rPr>
          <w:rFonts w:asciiTheme="minorHAnsi" w:hAnsiTheme="minorHAnsi"/>
          <w:b/>
          <w:sz w:val="22"/>
          <w:szCs w:val="22"/>
        </w:rPr>
        <w:t>3</w:t>
      </w:r>
      <w:r w:rsidR="003B284E">
        <w:rPr>
          <w:rFonts w:asciiTheme="minorHAnsi" w:hAnsiTheme="minorHAnsi"/>
          <w:b/>
          <w:sz w:val="22"/>
          <w:szCs w:val="22"/>
        </w:rPr>
        <w:tab/>
        <w:t xml:space="preserve">Finance – </w:t>
      </w:r>
      <w:r>
        <w:rPr>
          <w:rFonts w:asciiTheme="minorHAnsi" w:hAnsiTheme="minorHAnsi"/>
          <w:b/>
          <w:sz w:val="22"/>
          <w:szCs w:val="22"/>
        </w:rPr>
        <w:t xml:space="preserve">budget, </w:t>
      </w:r>
      <w:r w:rsidR="00DE1578">
        <w:rPr>
          <w:rFonts w:asciiTheme="minorHAnsi" w:hAnsiTheme="minorHAnsi"/>
          <w:b/>
          <w:sz w:val="22"/>
          <w:szCs w:val="22"/>
        </w:rPr>
        <w:t>strategy,</w:t>
      </w:r>
      <w:r>
        <w:rPr>
          <w:rFonts w:asciiTheme="minorHAnsi" w:hAnsiTheme="minorHAnsi"/>
          <w:b/>
          <w:sz w:val="22"/>
          <w:szCs w:val="22"/>
        </w:rPr>
        <w:t xml:space="preserve"> and alignment</w:t>
      </w:r>
      <w:r w:rsidR="003B284E" w:rsidRPr="00E31903">
        <w:rPr>
          <w:rFonts w:asciiTheme="minorHAnsi" w:hAnsiTheme="minorHAnsi"/>
          <w:b/>
          <w:sz w:val="22"/>
          <w:szCs w:val="22"/>
        </w:rPr>
        <w:t xml:space="preserve">:  </w:t>
      </w:r>
    </w:p>
    <w:p w14:paraId="6E2C7D07" w14:textId="77777777" w:rsidR="003B284E" w:rsidRPr="00E31903" w:rsidRDefault="003B284E" w:rsidP="003B284E">
      <w:pPr>
        <w:rPr>
          <w:rFonts w:asciiTheme="minorHAnsi" w:hAnsiTheme="minorHAnsi"/>
          <w:b/>
          <w:sz w:val="22"/>
          <w:szCs w:val="22"/>
        </w:rPr>
      </w:pPr>
    </w:p>
    <w:p w14:paraId="63B8CBD1" w14:textId="0731147B" w:rsidR="008075DE" w:rsidRDefault="008075DE" w:rsidP="008075DE">
      <w:pPr>
        <w:ind w:left="1418" w:firstLine="22"/>
        <w:rPr>
          <w:rFonts w:asciiTheme="minorHAnsi" w:hAnsiTheme="minorHAnsi"/>
          <w:b/>
          <w:sz w:val="22"/>
          <w:szCs w:val="22"/>
        </w:rPr>
      </w:pPr>
      <w:r w:rsidRPr="00E31903">
        <w:rPr>
          <w:rFonts w:asciiTheme="minorHAnsi" w:hAnsiTheme="minorHAnsi"/>
          <w:b/>
          <w:sz w:val="22"/>
          <w:szCs w:val="22"/>
        </w:rPr>
        <w:t xml:space="preserve">To be presented with </w:t>
      </w:r>
      <w:r w:rsidR="00EF48C0">
        <w:rPr>
          <w:rFonts w:asciiTheme="minorHAnsi" w:hAnsiTheme="minorHAnsi"/>
          <w:b/>
          <w:sz w:val="22"/>
          <w:szCs w:val="22"/>
        </w:rPr>
        <w:t>an update on the</w:t>
      </w:r>
      <w:r w:rsidR="00DF0583">
        <w:rPr>
          <w:rFonts w:asciiTheme="minorHAnsi" w:hAnsiTheme="minorHAnsi"/>
          <w:b/>
          <w:sz w:val="22"/>
          <w:szCs w:val="22"/>
        </w:rPr>
        <w:t xml:space="preserve"> projected outturns for 2022/23 and the secondary confirmation of the 2023/24</w:t>
      </w:r>
      <w:r w:rsidR="00EF48C0">
        <w:rPr>
          <w:rFonts w:asciiTheme="minorHAnsi" w:hAnsiTheme="minorHAnsi"/>
          <w:b/>
          <w:sz w:val="22"/>
          <w:szCs w:val="22"/>
        </w:rPr>
        <w:t xml:space="preserve"> budget </w:t>
      </w:r>
      <w:r w:rsidR="00DF0583">
        <w:rPr>
          <w:rFonts w:asciiTheme="minorHAnsi" w:hAnsiTheme="minorHAnsi"/>
          <w:b/>
          <w:sz w:val="22"/>
          <w:szCs w:val="22"/>
        </w:rPr>
        <w:t>in line with alignment and RLW considerations</w:t>
      </w:r>
    </w:p>
    <w:p w14:paraId="436FE9DE" w14:textId="12EFA167" w:rsidR="008075DE" w:rsidRPr="00E31903" w:rsidRDefault="008075DE" w:rsidP="008075DE">
      <w:pPr>
        <w:ind w:left="144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Required and recommended action - </w:t>
      </w:r>
      <w:r>
        <w:rPr>
          <w:rFonts w:asciiTheme="minorHAnsi" w:hAnsiTheme="minorHAnsi"/>
          <w:sz w:val="22"/>
          <w:szCs w:val="22"/>
        </w:rPr>
        <w:t xml:space="preserve">To </w:t>
      </w:r>
      <w:r w:rsidR="00DF0583">
        <w:rPr>
          <w:rFonts w:asciiTheme="minorHAnsi" w:hAnsiTheme="minorHAnsi"/>
          <w:sz w:val="22"/>
          <w:szCs w:val="22"/>
        </w:rPr>
        <w:t>reconfirm the budget and alignment work and supplementary considerations.</w:t>
      </w:r>
    </w:p>
    <w:p w14:paraId="6571540F" w14:textId="77777777" w:rsidR="003B284E" w:rsidRDefault="003B284E" w:rsidP="00E31903">
      <w:pPr>
        <w:rPr>
          <w:rFonts w:asciiTheme="minorHAnsi" w:hAnsiTheme="minorHAnsi"/>
          <w:b/>
          <w:sz w:val="22"/>
          <w:szCs w:val="22"/>
        </w:rPr>
      </w:pPr>
    </w:p>
    <w:p w14:paraId="48FF129F" w14:textId="6488AC5E" w:rsidR="0076153D" w:rsidRPr="00E31903" w:rsidRDefault="00DF0583" w:rsidP="0076153D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04</w:t>
      </w:r>
      <w:r w:rsidR="00E2076F">
        <w:rPr>
          <w:rFonts w:asciiTheme="minorHAnsi" w:hAnsiTheme="minorHAnsi"/>
          <w:b/>
          <w:sz w:val="22"/>
          <w:szCs w:val="22"/>
        </w:rPr>
        <w:t>/2</w:t>
      </w:r>
      <w:r>
        <w:rPr>
          <w:rFonts w:asciiTheme="minorHAnsi" w:hAnsiTheme="minorHAnsi"/>
          <w:b/>
          <w:sz w:val="22"/>
          <w:szCs w:val="22"/>
        </w:rPr>
        <w:t>3</w:t>
      </w:r>
      <w:r w:rsidR="0076153D">
        <w:rPr>
          <w:rFonts w:asciiTheme="minorHAnsi" w:hAnsiTheme="minorHAnsi"/>
          <w:b/>
          <w:sz w:val="22"/>
          <w:szCs w:val="22"/>
        </w:rPr>
        <w:tab/>
        <w:t>Student Democracy</w:t>
      </w:r>
      <w:r w:rsidR="0076153D" w:rsidRPr="00E31903">
        <w:rPr>
          <w:rFonts w:asciiTheme="minorHAnsi" w:hAnsiTheme="minorHAnsi"/>
          <w:b/>
          <w:sz w:val="22"/>
          <w:szCs w:val="22"/>
        </w:rPr>
        <w:t xml:space="preserve">:  </w:t>
      </w:r>
    </w:p>
    <w:p w14:paraId="7C7A289D" w14:textId="77777777" w:rsidR="0076153D" w:rsidRPr="00E31903" w:rsidRDefault="0076153D" w:rsidP="0076153D">
      <w:pPr>
        <w:rPr>
          <w:rFonts w:asciiTheme="minorHAnsi" w:hAnsiTheme="minorHAnsi"/>
          <w:b/>
          <w:sz w:val="22"/>
          <w:szCs w:val="22"/>
        </w:rPr>
      </w:pPr>
    </w:p>
    <w:p w14:paraId="7574FA7B" w14:textId="77777777" w:rsidR="0076153D" w:rsidRPr="00E31903" w:rsidRDefault="0076153D" w:rsidP="0076153D">
      <w:pPr>
        <w:ind w:left="1440"/>
        <w:rPr>
          <w:rFonts w:asciiTheme="minorHAnsi" w:hAnsiTheme="minorHAnsi"/>
          <w:b/>
          <w:sz w:val="22"/>
          <w:szCs w:val="22"/>
        </w:rPr>
      </w:pPr>
      <w:r w:rsidRPr="00E31903">
        <w:rPr>
          <w:rFonts w:asciiTheme="minorHAnsi" w:hAnsiTheme="minorHAnsi"/>
          <w:b/>
          <w:sz w:val="22"/>
          <w:szCs w:val="22"/>
        </w:rPr>
        <w:t xml:space="preserve">To </w:t>
      </w:r>
      <w:r>
        <w:rPr>
          <w:rFonts w:asciiTheme="minorHAnsi" w:hAnsiTheme="minorHAnsi"/>
          <w:b/>
          <w:sz w:val="22"/>
          <w:szCs w:val="22"/>
        </w:rPr>
        <w:t xml:space="preserve">receive an update on student democracy since last meeting, </w:t>
      </w:r>
      <w:r>
        <w:rPr>
          <w:rFonts w:asciiTheme="minorHAnsi" w:hAnsiTheme="minorHAnsi"/>
          <w:b/>
          <w:sz w:val="22"/>
          <w:szCs w:val="22"/>
        </w:rPr>
        <w:br/>
        <w:t xml:space="preserve">Required and recommended action - </w:t>
      </w:r>
      <w:r>
        <w:rPr>
          <w:rFonts w:asciiTheme="minorHAnsi" w:hAnsiTheme="minorHAnsi"/>
          <w:sz w:val="22"/>
          <w:szCs w:val="22"/>
        </w:rPr>
        <w:t>To approve the student ideas</w:t>
      </w:r>
    </w:p>
    <w:p w14:paraId="23BA2CCF" w14:textId="77777777" w:rsidR="000E4E3A" w:rsidRDefault="000E4E3A" w:rsidP="00E31903">
      <w:pPr>
        <w:rPr>
          <w:rFonts w:asciiTheme="minorHAnsi" w:hAnsiTheme="minorHAnsi"/>
          <w:b/>
          <w:sz w:val="22"/>
          <w:szCs w:val="22"/>
        </w:rPr>
      </w:pPr>
    </w:p>
    <w:p w14:paraId="3855B8DF" w14:textId="01E36E03" w:rsidR="00E31903" w:rsidRPr="00E31903" w:rsidRDefault="00DF0583" w:rsidP="00E31903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05</w:t>
      </w:r>
      <w:r w:rsidR="00424FBE">
        <w:rPr>
          <w:rFonts w:asciiTheme="minorHAnsi" w:hAnsiTheme="minorHAnsi"/>
          <w:b/>
          <w:sz w:val="22"/>
          <w:szCs w:val="22"/>
        </w:rPr>
        <w:t>/2</w:t>
      </w:r>
      <w:r>
        <w:rPr>
          <w:rFonts w:asciiTheme="minorHAnsi" w:hAnsiTheme="minorHAnsi"/>
          <w:b/>
          <w:sz w:val="22"/>
          <w:szCs w:val="22"/>
        </w:rPr>
        <w:t>3</w:t>
      </w:r>
      <w:r w:rsidR="00E31903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>Leadership Race</w:t>
      </w:r>
      <w:r w:rsidR="00E2076F">
        <w:rPr>
          <w:rFonts w:asciiTheme="minorHAnsi" w:hAnsiTheme="minorHAnsi"/>
          <w:b/>
          <w:sz w:val="22"/>
          <w:szCs w:val="22"/>
        </w:rPr>
        <w:t>:</w:t>
      </w:r>
    </w:p>
    <w:p w14:paraId="4BA21B47" w14:textId="77777777"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14:paraId="5E8A4D17" w14:textId="76CA3362" w:rsidR="00EF48C0" w:rsidRDefault="00EF48C0" w:rsidP="00EF48C0">
      <w:pPr>
        <w:ind w:left="1418" w:firstLine="22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To receive the </w:t>
      </w:r>
      <w:r w:rsidR="00DF0583">
        <w:rPr>
          <w:rFonts w:asciiTheme="minorHAnsi" w:hAnsiTheme="minorHAnsi"/>
          <w:b/>
          <w:sz w:val="22"/>
          <w:szCs w:val="22"/>
        </w:rPr>
        <w:t xml:space="preserve">interim report on the Leadership Race </w:t>
      </w:r>
      <w:r w:rsidR="00564367">
        <w:rPr>
          <w:rFonts w:asciiTheme="minorHAnsi" w:hAnsiTheme="minorHAnsi"/>
          <w:b/>
          <w:sz w:val="22"/>
          <w:szCs w:val="22"/>
        </w:rPr>
        <w:t>and discuss risk/opportunities</w:t>
      </w:r>
    </w:p>
    <w:p w14:paraId="7ABC6363" w14:textId="06C53541" w:rsidR="00EF48C0" w:rsidRPr="00E31903" w:rsidRDefault="00EF48C0" w:rsidP="00EF48C0">
      <w:pPr>
        <w:ind w:left="1418" w:firstLine="22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Required and recommended action - </w:t>
      </w:r>
      <w:r>
        <w:rPr>
          <w:rFonts w:asciiTheme="minorHAnsi" w:hAnsiTheme="minorHAnsi"/>
          <w:sz w:val="22"/>
          <w:szCs w:val="22"/>
        </w:rPr>
        <w:t xml:space="preserve">To </w:t>
      </w:r>
      <w:r w:rsidR="00DF0583">
        <w:rPr>
          <w:rFonts w:asciiTheme="minorHAnsi" w:hAnsiTheme="minorHAnsi"/>
          <w:sz w:val="22"/>
          <w:szCs w:val="22"/>
        </w:rPr>
        <w:t>note the report and approve further actions where required</w:t>
      </w:r>
    </w:p>
    <w:p w14:paraId="314D879A" w14:textId="199FBF59" w:rsidR="003B2FF0" w:rsidRDefault="003B2FF0" w:rsidP="003B2FF0">
      <w:pPr>
        <w:rPr>
          <w:rFonts w:asciiTheme="minorHAnsi" w:hAnsiTheme="minorHAnsi"/>
          <w:b/>
          <w:sz w:val="22"/>
          <w:szCs w:val="22"/>
        </w:rPr>
      </w:pPr>
    </w:p>
    <w:p w14:paraId="587286C7" w14:textId="43C75442" w:rsidR="00D1596B" w:rsidRPr="00E31903" w:rsidRDefault="00DF0583" w:rsidP="00D1596B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06</w:t>
      </w:r>
      <w:r w:rsidR="00D1596B">
        <w:rPr>
          <w:rFonts w:asciiTheme="minorHAnsi" w:hAnsiTheme="minorHAnsi"/>
          <w:b/>
          <w:sz w:val="22"/>
          <w:szCs w:val="22"/>
        </w:rPr>
        <w:t>/2</w:t>
      </w:r>
      <w:r>
        <w:rPr>
          <w:rFonts w:asciiTheme="minorHAnsi" w:hAnsiTheme="minorHAnsi"/>
          <w:b/>
          <w:sz w:val="22"/>
          <w:szCs w:val="22"/>
        </w:rPr>
        <w:t>3</w:t>
      </w:r>
      <w:r w:rsidR="00D1596B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>Strikes</w:t>
      </w:r>
      <w:r w:rsidR="00D1596B">
        <w:rPr>
          <w:rFonts w:asciiTheme="minorHAnsi" w:hAnsiTheme="minorHAnsi"/>
          <w:b/>
          <w:sz w:val="22"/>
          <w:szCs w:val="22"/>
        </w:rPr>
        <w:t>:</w:t>
      </w:r>
    </w:p>
    <w:p w14:paraId="3CA959FC" w14:textId="77777777" w:rsidR="00D1596B" w:rsidRPr="00E31903" w:rsidRDefault="00D1596B" w:rsidP="00D1596B">
      <w:pPr>
        <w:rPr>
          <w:rFonts w:asciiTheme="minorHAnsi" w:hAnsiTheme="minorHAnsi"/>
          <w:b/>
          <w:sz w:val="22"/>
          <w:szCs w:val="22"/>
        </w:rPr>
      </w:pPr>
    </w:p>
    <w:p w14:paraId="2C4C701A" w14:textId="03768C81" w:rsidR="00564367" w:rsidRDefault="00564367" w:rsidP="00564367">
      <w:pPr>
        <w:ind w:left="144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To review the </w:t>
      </w:r>
      <w:r w:rsidR="00DF0583">
        <w:rPr>
          <w:rFonts w:asciiTheme="minorHAnsi" w:hAnsiTheme="minorHAnsi"/>
          <w:b/>
          <w:sz w:val="22"/>
          <w:szCs w:val="22"/>
        </w:rPr>
        <w:t xml:space="preserve">information </w:t>
      </w:r>
      <w:r w:rsidR="00DE1578">
        <w:rPr>
          <w:rFonts w:asciiTheme="minorHAnsi" w:hAnsiTheme="minorHAnsi"/>
          <w:b/>
          <w:sz w:val="22"/>
          <w:szCs w:val="22"/>
        </w:rPr>
        <w:t>from</w:t>
      </w:r>
      <w:r w:rsidR="00DF0583">
        <w:rPr>
          <w:rFonts w:asciiTheme="minorHAnsi" w:hAnsiTheme="minorHAnsi"/>
          <w:b/>
          <w:sz w:val="22"/>
          <w:szCs w:val="22"/>
        </w:rPr>
        <w:t xml:space="preserve"> Student </w:t>
      </w:r>
      <w:r w:rsidR="00DE1578">
        <w:rPr>
          <w:rFonts w:asciiTheme="minorHAnsi" w:hAnsiTheme="minorHAnsi"/>
          <w:b/>
          <w:sz w:val="22"/>
          <w:szCs w:val="22"/>
        </w:rPr>
        <w:t>Council</w:t>
      </w:r>
      <w:r w:rsidR="00DF0583">
        <w:rPr>
          <w:rFonts w:asciiTheme="minorHAnsi" w:hAnsiTheme="minorHAnsi"/>
          <w:b/>
          <w:sz w:val="22"/>
          <w:szCs w:val="22"/>
        </w:rPr>
        <w:t xml:space="preserve"> and the Executive Committee and discuss a position and resulting actions to be taken by the SU</w:t>
      </w:r>
    </w:p>
    <w:p w14:paraId="0B75597C" w14:textId="58C51527" w:rsidR="00564367" w:rsidRDefault="00564367" w:rsidP="00564367">
      <w:pPr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Required and recommended action - </w:t>
      </w:r>
      <w:r>
        <w:rPr>
          <w:rFonts w:asciiTheme="minorHAnsi" w:hAnsiTheme="minorHAnsi"/>
          <w:sz w:val="22"/>
          <w:szCs w:val="22"/>
        </w:rPr>
        <w:t xml:space="preserve">To review the </w:t>
      </w:r>
      <w:r w:rsidR="00DF0583">
        <w:rPr>
          <w:rFonts w:asciiTheme="minorHAnsi" w:hAnsiTheme="minorHAnsi"/>
          <w:sz w:val="22"/>
          <w:szCs w:val="22"/>
        </w:rPr>
        <w:t>information and confirm a position and actions for the SU</w:t>
      </w:r>
    </w:p>
    <w:p w14:paraId="1BC95D33" w14:textId="170933D0" w:rsidR="00DF0583" w:rsidRDefault="00DF0583" w:rsidP="00564367">
      <w:pPr>
        <w:ind w:left="1440"/>
        <w:rPr>
          <w:rFonts w:asciiTheme="minorHAnsi" w:hAnsiTheme="minorHAnsi"/>
          <w:sz w:val="22"/>
          <w:szCs w:val="22"/>
        </w:rPr>
      </w:pPr>
    </w:p>
    <w:p w14:paraId="6D260637" w14:textId="1E1D9B4F" w:rsidR="00DF0583" w:rsidRPr="00E31903" w:rsidRDefault="00DF0583" w:rsidP="00DF0583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07</w:t>
      </w:r>
      <w:r>
        <w:rPr>
          <w:rFonts w:asciiTheme="minorHAnsi" w:hAnsiTheme="minorHAnsi"/>
          <w:b/>
          <w:sz w:val="22"/>
          <w:szCs w:val="22"/>
        </w:rPr>
        <w:t>/23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>Handover</w:t>
      </w:r>
      <w:r>
        <w:rPr>
          <w:rFonts w:asciiTheme="minorHAnsi" w:hAnsiTheme="minorHAnsi"/>
          <w:b/>
          <w:sz w:val="22"/>
          <w:szCs w:val="22"/>
        </w:rPr>
        <w:t>:</w:t>
      </w:r>
    </w:p>
    <w:p w14:paraId="66C94B83" w14:textId="77777777" w:rsidR="00DF0583" w:rsidRPr="00E31903" w:rsidRDefault="00DF0583" w:rsidP="00DF0583">
      <w:pPr>
        <w:rPr>
          <w:rFonts w:asciiTheme="minorHAnsi" w:hAnsiTheme="minorHAnsi"/>
          <w:b/>
          <w:sz w:val="22"/>
          <w:szCs w:val="22"/>
        </w:rPr>
      </w:pPr>
    </w:p>
    <w:p w14:paraId="5362D135" w14:textId="218A0CC6" w:rsidR="00DF0583" w:rsidRDefault="00DF0583" w:rsidP="00DF0583">
      <w:pPr>
        <w:ind w:left="144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To </w:t>
      </w:r>
      <w:r>
        <w:rPr>
          <w:rFonts w:asciiTheme="minorHAnsi" w:hAnsiTheme="minorHAnsi"/>
          <w:b/>
          <w:sz w:val="22"/>
          <w:szCs w:val="22"/>
        </w:rPr>
        <w:t>discuss the handover for new Officers and the scope to begin training/engagement earlier</w:t>
      </w:r>
    </w:p>
    <w:p w14:paraId="57157493" w14:textId="701699D6" w:rsidR="00DF0583" w:rsidRDefault="00DF0583" w:rsidP="00564367">
      <w:pPr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Required and recommended action - </w:t>
      </w:r>
      <w:r>
        <w:rPr>
          <w:rFonts w:asciiTheme="minorHAnsi" w:hAnsiTheme="minorHAnsi"/>
          <w:sz w:val="22"/>
          <w:szCs w:val="22"/>
        </w:rPr>
        <w:t xml:space="preserve">To </w:t>
      </w:r>
      <w:r>
        <w:rPr>
          <w:rFonts w:asciiTheme="minorHAnsi" w:hAnsiTheme="minorHAnsi"/>
          <w:sz w:val="22"/>
          <w:szCs w:val="22"/>
        </w:rPr>
        <w:t>consider the information and agree the route forward</w:t>
      </w:r>
    </w:p>
    <w:p w14:paraId="0A116594" w14:textId="77777777" w:rsidR="00D1596B" w:rsidRDefault="00D1596B" w:rsidP="003B2FF0">
      <w:pPr>
        <w:rPr>
          <w:rFonts w:asciiTheme="minorHAnsi" w:hAnsiTheme="minorHAnsi"/>
          <w:b/>
          <w:sz w:val="22"/>
          <w:szCs w:val="22"/>
        </w:rPr>
      </w:pPr>
    </w:p>
    <w:p w14:paraId="0657E7EE" w14:textId="381D3331" w:rsidR="003B2FF0" w:rsidRPr="00E31903" w:rsidRDefault="00E87961" w:rsidP="003B2FF0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08</w:t>
      </w:r>
      <w:r w:rsidR="003B2FF0">
        <w:rPr>
          <w:rFonts w:asciiTheme="minorHAnsi" w:hAnsiTheme="minorHAnsi"/>
          <w:b/>
          <w:sz w:val="22"/>
          <w:szCs w:val="22"/>
        </w:rPr>
        <w:t>/2</w:t>
      </w:r>
      <w:r>
        <w:rPr>
          <w:rFonts w:asciiTheme="minorHAnsi" w:hAnsiTheme="minorHAnsi"/>
          <w:b/>
          <w:sz w:val="22"/>
          <w:szCs w:val="22"/>
        </w:rPr>
        <w:t>3</w:t>
      </w:r>
      <w:r w:rsidR="003B2FF0">
        <w:rPr>
          <w:rFonts w:asciiTheme="minorHAnsi" w:hAnsiTheme="minorHAnsi"/>
          <w:b/>
          <w:sz w:val="22"/>
          <w:szCs w:val="22"/>
        </w:rPr>
        <w:tab/>
        <w:t xml:space="preserve">CEO </w:t>
      </w:r>
      <w:r w:rsidR="005D39A3">
        <w:rPr>
          <w:rFonts w:asciiTheme="minorHAnsi" w:hAnsiTheme="minorHAnsi"/>
          <w:b/>
          <w:sz w:val="22"/>
          <w:szCs w:val="22"/>
        </w:rPr>
        <w:t xml:space="preserve">report and </w:t>
      </w:r>
      <w:r w:rsidR="00623DEC">
        <w:rPr>
          <w:rFonts w:asciiTheme="minorHAnsi" w:hAnsiTheme="minorHAnsi"/>
          <w:b/>
          <w:sz w:val="22"/>
          <w:szCs w:val="22"/>
        </w:rPr>
        <w:t>management group</w:t>
      </w:r>
      <w:r w:rsidR="005D39A3">
        <w:rPr>
          <w:rFonts w:asciiTheme="minorHAnsi" w:hAnsiTheme="minorHAnsi"/>
          <w:b/>
          <w:sz w:val="22"/>
          <w:szCs w:val="22"/>
        </w:rPr>
        <w:t xml:space="preserve"> update</w:t>
      </w:r>
    </w:p>
    <w:p w14:paraId="756945C9" w14:textId="77777777" w:rsidR="003B2FF0" w:rsidRPr="00E31903" w:rsidRDefault="003B2FF0" w:rsidP="003B2FF0">
      <w:pPr>
        <w:rPr>
          <w:rFonts w:asciiTheme="minorHAnsi" w:hAnsiTheme="minorHAnsi"/>
          <w:b/>
          <w:sz w:val="22"/>
          <w:szCs w:val="22"/>
        </w:rPr>
      </w:pPr>
    </w:p>
    <w:p w14:paraId="62A7364A" w14:textId="77777777" w:rsidR="003B2FF0" w:rsidRDefault="003B2FF0" w:rsidP="003B2FF0">
      <w:pPr>
        <w:ind w:left="144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To note the CEO </w:t>
      </w:r>
      <w:r w:rsidR="00623DEC">
        <w:rPr>
          <w:rFonts w:asciiTheme="minorHAnsi" w:hAnsiTheme="minorHAnsi"/>
          <w:b/>
          <w:sz w:val="22"/>
          <w:szCs w:val="22"/>
        </w:rPr>
        <w:t>management group feedback</w:t>
      </w:r>
    </w:p>
    <w:p w14:paraId="43DAA1E7" w14:textId="77777777" w:rsidR="003B2FF0" w:rsidRPr="00E31903" w:rsidRDefault="003B2FF0" w:rsidP="003B2FF0">
      <w:pPr>
        <w:ind w:left="144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Required and recommended action - </w:t>
      </w:r>
      <w:r>
        <w:rPr>
          <w:rFonts w:asciiTheme="minorHAnsi" w:hAnsiTheme="minorHAnsi"/>
          <w:sz w:val="22"/>
          <w:szCs w:val="22"/>
        </w:rPr>
        <w:t xml:space="preserve">To approve the </w:t>
      </w:r>
      <w:r w:rsidR="00623DEC">
        <w:rPr>
          <w:rFonts w:asciiTheme="minorHAnsi" w:hAnsiTheme="minorHAnsi"/>
          <w:sz w:val="22"/>
          <w:szCs w:val="22"/>
        </w:rPr>
        <w:t>feedback</w:t>
      </w:r>
      <w:r>
        <w:rPr>
          <w:rFonts w:asciiTheme="minorHAnsi" w:hAnsiTheme="minorHAnsi"/>
          <w:sz w:val="22"/>
          <w:szCs w:val="22"/>
        </w:rPr>
        <w:t xml:space="preserve"> and respond to the questions outlined.</w:t>
      </w:r>
    </w:p>
    <w:p w14:paraId="3581FFC6" w14:textId="637F378C" w:rsidR="00392C24" w:rsidRDefault="00392C24" w:rsidP="00392C24">
      <w:pPr>
        <w:rPr>
          <w:rFonts w:asciiTheme="minorHAnsi" w:hAnsiTheme="minorHAnsi"/>
          <w:b/>
          <w:sz w:val="22"/>
          <w:szCs w:val="22"/>
        </w:rPr>
      </w:pPr>
    </w:p>
    <w:p w14:paraId="2282DB2A" w14:textId="111EA3EA" w:rsidR="00E87961" w:rsidRDefault="00E87961" w:rsidP="00392C24">
      <w:pPr>
        <w:rPr>
          <w:rFonts w:asciiTheme="minorHAnsi" w:hAnsiTheme="minorHAnsi"/>
          <w:b/>
          <w:sz w:val="22"/>
          <w:szCs w:val="22"/>
        </w:rPr>
      </w:pPr>
    </w:p>
    <w:p w14:paraId="5F8310B0" w14:textId="4224111F" w:rsidR="00E87961" w:rsidRDefault="00E87961" w:rsidP="00392C24">
      <w:pPr>
        <w:rPr>
          <w:rFonts w:asciiTheme="minorHAnsi" w:hAnsiTheme="minorHAnsi"/>
          <w:b/>
          <w:sz w:val="22"/>
          <w:szCs w:val="22"/>
        </w:rPr>
      </w:pPr>
    </w:p>
    <w:p w14:paraId="7CB19C4A" w14:textId="44C5AE68" w:rsidR="00E87961" w:rsidRDefault="00E87961" w:rsidP="00392C24">
      <w:pPr>
        <w:rPr>
          <w:rFonts w:asciiTheme="minorHAnsi" w:hAnsiTheme="minorHAnsi"/>
          <w:b/>
          <w:sz w:val="22"/>
          <w:szCs w:val="22"/>
        </w:rPr>
      </w:pPr>
    </w:p>
    <w:p w14:paraId="6EC0986E" w14:textId="77777777" w:rsidR="00E87961" w:rsidRDefault="00E87961" w:rsidP="00392C24">
      <w:pPr>
        <w:rPr>
          <w:rFonts w:asciiTheme="minorHAnsi" w:hAnsiTheme="minorHAnsi"/>
          <w:b/>
          <w:sz w:val="22"/>
          <w:szCs w:val="22"/>
        </w:rPr>
      </w:pPr>
    </w:p>
    <w:p w14:paraId="573E1523" w14:textId="185A83CE" w:rsidR="00392C24" w:rsidRPr="00E31903" w:rsidRDefault="00E87961" w:rsidP="00392C24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09</w:t>
      </w:r>
      <w:r w:rsidR="00392C24">
        <w:rPr>
          <w:rFonts w:asciiTheme="minorHAnsi" w:hAnsiTheme="minorHAnsi"/>
          <w:b/>
          <w:sz w:val="22"/>
          <w:szCs w:val="22"/>
        </w:rPr>
        <w:t>/2</w:t>
      </w:r>
      <w:r>
        <w:rPr>
          <w:rFonts w:asciiTheme="minorHAnsi" w:hAnsiTheme="minorHAnsi"/>
          <w:b/>
          <w:sz w:val="22"/>
          <w:szCs w:val="22"/>
        </w:rPr>
        <w:t>3</w:t>
      </w:r>
      <w:r w:rsidR="00392C24" w:rsidRPr="00E31903">
        <w:rPr>
          <w:rFonts w:asciiTheme="minorHAnsi" w:hAnsiTheme="minorHAnsi"/>
          <w:b/>
          <w:sz w:val="22"/>
          <w:szCs w:val="22"/>
        </w:rPr>
        <w:tab/>
        <w:t>Governance - Report from Staff Committee:</w:t>
      </w:r>
    </w:p>
    <w:p w14:paraId="03BDC120" w14:textId="77777777" w:rsidR="00392C24" w:rsidRPr="00E31903" w:rsidRDefault="00392C24" w:rsidP="00392C24">
      <w:pPr>
        <w:rPr>
          <w:rFonts w:asciiTheme="minorHAnsi" w:hAnsiTheme="minorHAnsi"/>
          <w:b/>
          <w:sz w:val="22"/>
          <w:szCs w:val="22"/>
        </w:rPr>
      </w:pPr>
    </w:p>
    <w:p w14:paraId="21A6A133" w14:textId="77777777" w:rsidR="00392C24" w:rsidRPr="00004FDE" w:rsidRDefault="00392C24" w:rsidP="00392C24">
      <w:pPr>
        <w:rPr>
          <w:rFonts w:asciiTheme="minorHAnsi" w:hAnsiTheme="minorHAnsi"/>
          <w:sz w:val="22"/>
          <w:szCs w:val="22"/>
        </w:rPr>
      </w:pPr>
      <w:r w:rsidRPr="00004FDE">
        <w:rPr>
          <w:rFonts w:asciiTheme="minorHAnsi" w:hAnsiTheme="minorHAnsi"/>
          <w:sz w:val="22"/>
          <w:szCs w:val="22"/>
        </w:rPr>
        <w:tab/>
      </w:r>
      <w:r w:rsidRPr="00004FDE">
        <w:rPr>
          <w:rFonts w:asciiTheme="minorHAnsi" w:hAnsiTheme="minorHAnsi"/>
          <w:sz w:val="22"/>
          <w:szCs w:val="22"/>
        </w:rPr>
        <w:tab/>
        <w:t xml:space="preserve">To note the main items discussed at Staff Committee since the last trustee meeting. </w:t>
      </w:r>
    </w:p>
    <w:p w14:paraId="0F3FEB08" w14:textId="77777777" w:rsidR="00C70CB3" w:rsidRDefault="00C70CB3" w:rsidP="0076153D">
      <w:pPr>
        <w:ind w:left="720" w:firstLine="720"/>
        <w:rPr>
          <w:rFonts w:asciiTheme="minorHAnsi" w:hAnsiTheme="minorHAnsi"/>
          <w:b/>
          <w:sz w:val="22"/>
          <w:szCs w:val="22"/>
        </w:rPr>
      </w:pPr>
    </w:p>
    <w:p w14:paraId="22284DB4" w14:textId="3F2697EC" w:rsidR="00E31903" w:rsidRPr="00E31903" w:rsidRDefault="008175D5" w:rsidP="0076153D">
      <w:pPr>
        <w:ind w:left="720" w:firstLine="72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</w:t>
      </w:r>
      <w:r w:rsidR="00E31903" w:rsidRPr="00E31903">
        <w:rPr>
          <w:rFonts w:asciiTheme="minorHAnsi" w:hAnsiTheme="minorHAnsi"/>
          <w:b/>
          <w:sz w:val="22"/>
          <w:szCs w:val="22"/>
        </w:rPr>
        <w:t>tems to note*</w:t>
      </w:r>
    </w:p>
    <w:p w14:paraId="7F39A3EA" w14:textId="77777777"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14:paraId="61524AAE" w14:textId="77777777" w:rsidR="00E31903" w:rsidRPr="00004FDE" w:rsidRDefault="00E31903" w:rsidP="008175D5">
      <w:pPr>
        <w:ind w:left="720" w:firstLine="720"/>
        <w:rPr>
          <w:rFonts w:asciiTheme="minorHAnsi" w:hAnsiTheme="minorHAnsi"/>
          <w:sz w:val="22"/>
          <w:szCs w:val="22"/>
        </w:rPr>
      </w:pPr>
      <w:r w:rsidRPr="00004FDE">
        <w:rPr>
          <w:rFonts w:asciiTheme="minorHAnsi" w:hAnsiTheme="minorHAnsi"/>
          <w:sz w:val="22"/>
          <w:szCs w:val="22"/>
        </w:rPr>
        <w:t>Items are starred and are not for discussion unless prior notification given to the Chair.</w:t>
      </w:r>
    </w:p>
    <w:p w14:paraId="2D07ED06" w14:textId="77777777" w:rsidR="008175D5" w:rsidRDefault="008175D5" w:rsidP="00E31903">
      <w:pPr>
        <w:rPr>
          <w:rFonts w:asciiTheme="minorHAnsi" w:hAnsiTheme="minorHAnsi"/>
          <w:b/>
          <w:sz w:val="22"/>
          <w:szCs w:val="22"/>
        </w:rPr>
      </w:pPr>
    </w:p>
    <w:p w14:paraId="241CC3AB" w14:textId="35194888" w:rsidR="008175D5" w:rsidRPr="00E31903" w:rsidRDefault="00E87961" w:rsidP="008175D5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10</w:t>
      </w:r>
      <w:r w:rsidR="006613F8">
        <w:rPr>
          <w:rFonts w:asciiTheme="minorHAnsi" w:hAnsiTheme="minorHAnsi"/>
          <w:b/>
          <w:sz w:val="22"/>
          <w:szCs w:val="22"/>
        </w:rPr>
        <w:t>/</w:t>
      </w:r>
      <w:r w:rsidR="001B61B9">
        <w:rPr>
          <w:rFonts w:asciiTheme="minorHAnsi" w:hAnsiTheme="minorHAnsi"/>
          <w:b/>
          <w:sz w:val="22"/>
          <w:szCs w:val="22"/>
        </w:rPr>
        <w:t>2</w:t>
      </w:r>
      <w:r>
        <w:rPr>
          <w:rFonts w:asciiTheme="minorHAnsi" w:hAnsiTheme="minorHAnsi"/>
          <w:b/>
          <w:sz w:val="22"/>
          <w:szCs w:val="22"/>
        </w:rPr>
        <w:t>3</w:t>
      </w:r>
      <w:r w:rsidR="00722539">
        <w:rPr>
          <w:rFonts w:asciiTheme="minorHAnsi" w:hAnsiTheme="minorHAnsi"/>
          <w:b/>
          <w:sz w:val="22"/>
          <w:szCs w:val="22"/>
        </w:rPr>
        <w:tab/>
      </w:r>
      <w:r w:rsidR="00AD7A8B">
        <w:rPr>
          <w:rFonts w:asciiTheme="minorHAnsi" w:hAnsiTheme="minorHAnsi"/>
          <w:b/>
          <w:sz w:val="22"/>
          <w:szCs w:val="22"/>
        </w:rPr>
        <w:t>*</w:t>
      </w:r>
      <w:r w:rsidR="008175D5" w:rsidRPr="00E31903">
        <w:rPr>
          <w:rFonts w:asciiTheme="minorHAnsi" w:hAnsiTheme="minorHAnsi"/>
          <w:b/>
          <w:sz w:val="22"/>
          <w:szCs w:val="22"/>
        </w:rPr>
        <w:t>Governance - Report from Finance &amp; General Purposes Committee:</w:t>
      </w:r>
    </w:p>
    <w:p w14:paraId="7E8B2B58" w14:textId="77777777" w:rsidR="008175D5" w:rsidRPr="00E31903" w:rsidRDefault="008175D5" w:rsidP="008175D5">
      <w:pPr>
        <w:rPr>
          <w:rFonts w:asciiTheme="minorHAnsi" w:hAnsiTheme="minorHAnsi"/>
          <w:b/>
          <w:sz w:val="22"/>
          <w:szCs w:val="22"/>
        </w:rPr>
      </w:pPr>
    </w:p>
    <w:p w14:paraId="3C0ABFF6" w14:textId="77777777" w:rsidR="008175D5" w:rsidRDefault="008175D5" w:rsidP="00876A89">
      <w:pPr>
        <w:ind w:left="1437"/>
        <w:rPr>
          <w:rFonts w:asciiTheme="minorHAnsi" w:hAnsiTheme="minorHAnsi"/>
          <w:sz w:val="22"/>
          <w:szCs w:val="22"/>
        </w:rPr>
      </w:pPr>
      <w:r w:rsidRPr="00004FDE">
        <w:rPr>
          <w:rFonts w:asciiTheme="minorHAnsi" w:hAnsiTheme="minorHAnsi"/>
          <w:sz w:val="22"/>
          <w:szCs w:val="22"/>
        </w:rPr>
        <w:t>To note the minutes from the F&amp;GP Committee since the last trustee meeting.</w:t>
      </w:r>
      <w:r w:rsidR="008A4A31">
        <w:rPr>
          <w:rFonts w:asciiTheme="minorHAnsi" w:hAnsiTheme="minorHAnsi"/>
          <w:sz w:val="22"/>
          <w:szCs w:val="22"/>
        </w:rPr>
        <w:t xml:space="preserve"> </w:t>
      </w:r>
    </w:p>
    <w:p w14:paraId="3429A4A0" w14:textId="77777777" w:rsidR="00D1596B" w:rsidRDefault="00D1596B" w:rsidP="00876A89">
      <w:pPr>
        <w:ind w:left="1437"/>
        <w:rPr>
          <w:rFonts w:asciiTheme="minorHAnsi" w:hAnsiTheme="minorHAnsi"/>
          <w:sz w:val="22"/>
          <w:szCs w:val="22"/>
        </w:rPr>
      </w:pPr>
    </w:p>
    <w:p w14:paraId="7142BA9D" w14:textId="6BA4794B" w:rsidR="00E31903" w:rsidRPr="00E31903" w:rsidRDefault="00E87961" w:rsidP="00E31903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11</w:t>
      </w:r>
      <w:r w:rsidR="001B61B9">
        <w:rPr>
          <w:rFonts w:asciiTheme="minorHAnsi" w:hAnsiTheme="minorHAnsi"/>
          <w:b/>
          <w:sz w:val="22"/>
          <w:szCs w:val="22"/>
        </w:rPr>
        <w:t>/2</w:t>
      </w:r>
      <w:r>
        <w:rPr>
          <w:rFonts w:asciiTheme="minorHAnsi" w:hAnsiTheme="minorHAnsi"/>
          <w:b/>
          <w:sz w:val="22"/>
          <w:szCs w:val="22"/>
        </w:rPr>
        <w:t>3</w:t>
      </w:r>
      <w:r w:rsidR="00E31903" w:rsidRPr="00E31903">
        <w:rPr>
          <w:rFonts w:asciiTheme="minorHAnsi" w:hAnsiTheme="minorHAnsi"/>
          <w:b/>
          <w:sz w:val="22"/>
          <w:szCs w:val="22"/>
        </w:rPr>
        <w:tab/>
        <w:t>*Governance - Policy and Bye Law Review</w:t>
      </w:r>
    </w:p>
    <w:p w14:paraId="27FE0E4D" w14:textId="77777777"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14:paraId="58775DCA" w14:textId="77777777" w:rsidR="00E31903" w:rsidRPr="00004FDE" w:rsidRDefault="00E31903" w:rsidP="00722539">
      <w:pPr>
        <w:ind w:left="1287" w:firstLine="153"/>
        <w:rPr>
          <w:rFonts w:asciiTheme="minorHAnsi" w:hAnsiTheme="minorHAnsi"/>
          <w:sz w:val="22"/>
          <w:szCs w:val="22"/>
        </w:rPr>
      </w:pPr>
      <w:r w:rsidRPr="00004FDE">
        <w:rPr>
          <w:rFonts w:asciiTheme="minorHAnsi" w:hAnsiTheme="minorHAnsi"/>
          <w:sz w:val="22"/>
          <w:szCs w:val="22"/>
        </w:rPr>
        <w:t>To note the following policies / Bye Laws and agree or amend them;</w:t>
      </w:r>
    </w:p>
    <w:p w14:paraId="55DEBAC7" w14:textId="6FEF41CC" w:rsidR="00B4078F" w:rsidRDefault="00D1596B" w:rsidP="00D1596B">
      <w:pPr>
        <w:ind w:left="1134" w:firstLine="306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None for this meeting</w:t>
      </w:r>
    </w:p>
    <w:p w14:paraId="73828B09" w14:textId="77777777" w:rsidR="00B4078F" w:rsidRDefault="00B4078F" w:rsidP="00E31903">
      <w:pPr>
        <w:rPr>
          <w:rFonts w:asciiTheme="minorHAnsi" w:hAnsiTheme="minorHAnsi"/>
          <w:b/>
          <w:sz w:val="22"/>
          <w:szCs w:val="22"/>
        </w:rPr>
      </w:pPr>
    </w:p>
    <w:p w14:paraId="3C9FF0E7" w14:textId="082B5BF8" w:rsidR="00E31903" w:rsidRPr="00E31903" w:rsidRDefault="00E87961" w:rsidP="00E31903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12</w:t>
      </w:r>
      <w:r w:rsidR="00E31903" w:rsidRPr="00E31903">
        <w:rPr>
          <w:rFonts w:asciiTheme="minorHAnsi" w:hAnsiTheme="minorHAnsi"/>
          <w:b/>
          <w:sz w:val="22"/>
          <w:szCs w:val="22"/>
        </w:rPr>
        <w:t>/</w:t>
      </w:r>
      <w:r w:rsidR="001B61B9">
        <w:rPr>
          <w:rFonts w:asciiTheme="minorHAnsi" w:hAnsiTheme="minorHAnsi"/>
          <w:b/>
          <w:sz w:val="22"/>
          <w:szCs w:val="22"/>
        </w:rPr>
        <w:t>2</w:t>
      </w:r>
      <w:r>
        <w:rPr>
          <w:rFonts w:asciiTheme="minorHAnsi" w:hAnsiTheme="minorHAnsi"/>
          <w:b/>
          <w:sz w:val="22"/>
          <w:szCs w:val="22"/>
        </w:rPr>
        <w:t>3</w:t>
      </w:r>
      <w:r w:rsidR="00E31903" w:rsidRPr="00E31903">
        <w:rPr>
          <w:rFonts w:asciiTheme="minorHAnsi" w:hAnsiTheme="minorHAnsi"/>
          <w:b/>
          <w:sz w:val="22"/>
          <w:szCs w:val="22"/>
        </w:rPr>
        <w:tab/>
        <w:t>* President Oversight - Report from Elected Officers:</w:t>
      </w:r>
    </w:p>
    <w:p w14:paraId="5EE9AD60" w14:textId="77777777"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14:paraId="45AD2573" w14:textId="77777777" w:rsidR="00E31903" w:rsidRPr="00004FDE" w:rsidRDefault="00E31903" w:rsidP="00722539">
      <w:pPr>
        <w:ind w:left="1440"/>
        <w:rPr>
          <w:rFonts w:asciiTheme="minorHAnsi" w:hAnsiTheme="minorHAnsi"/>
          <w:sz w:val="22"/>
          <w:szCs w:val="22"/>
        </w:rPr>
      </w:pPr>
      <w:r w:rsidRPr="00004FDE">
        <w:rPr>
          <w:rFonts w:asciiTheme="minorHAnsi" w:hAnsiTheme="minorHAnsi"/>
          <w:sz w:val="22"/>
          <w:szCs w:val="22"/>
        </w:rPr>
        <w:t xml:space="preserve">To note the </w:t>
      </w:r>
      <w:r w:rsidR="008175D5" w:rsidRPr="00004FDE">
        <w:rPr>
          <w:rFonts w:asciiTheme="minorHAnsi" w:hAnsiTheme="minorHAnsi"/>
          <w:sz w:val="22"/>
          <w:szCs w:val="22"/>
        </w:rPr>
        <w:t xml:space="preserve">monthly updates and online manifesto </w:t>
      </w:r>
      <w:r w:rsidRPr="00004FDE">
        <w:rPr>
          <w:rFonts w:asciiTheme="minorHAnsi" w:hAnsiTheme="minorHAnsi"/>
          <w:sz w:val="22"/>
          <w:szCs w:val="22"/>
        </w:rPr>
        <w:t xml:space="preserve">reports from the SU President, VP Education, VP Sport, VP Socs &amp; Comms and VP Comm &amp; Welfare. </w:t>
      </w:r>
    </w:p>
    <w:p w14:paraId="1E8283FF" w14:textId="77777777"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14:paraId="100E919A" w14:textId="6ABA89AE" w:rsidR="00E31903" w:rsidRPr="00E31903" w:rsidRDefault="00E87961" w:rsidP="00E31903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13</w:t>
      </w:r>
      <w:r w:rsidR="001B61B9">
        <w:rPr>
          <w:rFonts w:asciiTheme="minorHAnsi" w:hAnsiTheme="minorHAnsi"/>
          <w:b/>
          <w:sz w:val="22"/>
          <w:szCs w:val="22"/>
        </w:rPr>
        <w:t>/2</w:t>
      </w:r>
      <w:r>
        <w:rPr>
          <w:rFonts w:asciiTheme="minorHAnsi" w:hAnsiTheme="minorHAnsi"/>
          <w:b/>
          <w:sz w:val="22"/>
          <w:szCs w:val="22"/>
        </w:rPr>
        <w:t>3</w:t>
      </w:r>
      <w:r w:rsidR="00E31903" w:rsidRPr="00E31903">
        <w:rPr>
          <w:rFonts w:asciiTheme="minorHAnsi" w:hAnsiTheme="minorHAnsi"/>
          <w:b/>
          <w:sz w:val="22"/>
          <w:szCs w:val="22"/>
        </w:rPr>
        <w:tab/>
        <w:t>*Governance - Sustainability Report:</w:t>
      </w:r>
    </w:p>
    <w:p w14:paraId="19F46AC2" w14:textId="77777777"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14:paraId="50B05597" w14:textId="77777777" w:rsidR="00E31903" w:rsidRPr="00004FDE" w:rsidRDefault="00722539" w:rsidP="00E3190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E31903" w:rsidRPr="00004FDE">
        <w:rPr>
          <w:rFonts w:asciiTheme="minorHAnsi" w:hAnsiTheme="minorHAnsi"/>
          <w:sz w:val="22"/>
          <w:szCs w:val="22"/>
        </w:rPr>
        <w:tab/>
        <w:t>To no</w:t>
      </w:r>
      <w:r w:rsidR="001B61B9">
        <w:rPr>
          <w:rFonts w:asciiTheme="minorHAnsi" w:hAnsiTheme="minorHAnsi"/>
          <w:sz w:val="22"/>
          <w:szCs w:val="22"/>
        </w:rPr>
        <w:t xml:space="preserve">te the report on Sustainability and sign off the Action Plan </w:t>
      </w:r>
    </w:p>
    <w:p w14:paraId="17D055C7" w14:textId="77777777" w:rsidR="00004FDE" w:rsidRDefault="00004FDE" w:rsidP="00722539">
      <w:pPr>
        <w:ind w:left="0"/>
        <w:rPr>
          <w:rFonts w:asciiTheme="minorHAnsi" w:hAnsiTheme="minorHAnsi"/>
          <w:b/>
          <w:sz w:val="22"/>
          <w:szCs w:val="22"/>
        </w:rPr>
      </w:pPr>
    </w:p>
    <w:p w14:paraId="2E77778E" w14:textId="77777777" w:rsidR="00E31903" w:rsidRDefault="00E31903" w:rsidP="00E31903">
      <w:pPr>
        <w:rPr>
          <w:rFonts w:asciiTheme="minorHAnsi" w:hAnsiTheme="minorHAnsi"/>
          <w:b/>
          <w:sz w:val="22"/>
          <w:szCs w:val="22"/>
        </w:rPr>
      </w:pPr>
      <w:r w:rsidRPr="00E31903">
        <w:rPr>
          <w:rFonts w:asciiTheme="minorHAnsi" w:hAnsiTheme="minorHAnsi"/>
          <w:b/>
          <w:sz w:val="22"/>
          <w:szCs w:val="22"/>
        </w:rPr>
        <w:t>A.O.B</w:t>
      </w:r>
      <w:r w:rsidRPr="00E31903">
        <w:rPr>
          <w:rFonts w:asciiTheme="minorHAnsi" w:hAnsiTheme="minorHAnsi"/>
          <w:b/>
          <w:sz w:val="22"/>
          <w:szCs w:val="22"/>
        </w:rPr>
        <w:tab/>
      </w:r>
    </w:p>
    <w:p w14:paraId="38324845" w14:textId="61AF1285" w:rsidR="00D668AA" w:rsidRDefault="00D668AA" w:rsidP="00E31903">
      <w:pPr>
        <w:rPr>
          <w:rFonts w:asciiTheme="minorHAnsi" w:hAnsiTheme="minorHAnsi"/>
          <w:b/>
          <w:sz w:val="22"/>
          <w:szCs w:val="22"/>
        </w:rPr>
      </w:pPr>
    </w:p>
    <w:p w14:paraId="1A04EB30" w14:textId="77777777" w:rsidR="00E31903" w:rsidRPr="00E31903" w:rsidRDefault="00E31903" w:rsidP="008075DE">
      <w:pPr>
        <w:ind w:left="0"/>
        <w:rPr>
          <w:rFonts w:asciiTheme="minorHAnsi" w:hAnsiTheme="minorHAnsi"/>
          <w:b/>
          <w:sz w:val="22"/>
          <w:szCs w:val="22"/>
        </w:rPr>
      </w:pPr>
    </w:p>
    <w:p w14:paraId="49BF506D" w14:textId="7A21EB9C" w:rsidR="00E31903" w:rsidRDefault="00E31903" w:rsidP="00E31903">
      <w:pPr>
        <w:rPr>
          <w:rFonts w:asciiTheme="minorHAnsi" w:hAnsiTheme="minorHAnsi"/>
          <w:b/>
          <w:sz w:val="22"/>
          <w:szCs w:val="22"/>
        </w:rPr>
      </w:pPr>
      <w:r w:rsidRPr="00E31903">
        <w:rPr>
          <w:rFonts w:asciiTheme="minorHAnsi" w:hAnsiTheme="minorHAnsi"/>
          <w:b/>
          <w:sz w:val="22"/>
          <w:szCs w:val="22"/>
        </w:rPr>
        <w:t xml:space="preserve">Time and date of next meeting: </w:t>
      </w:r>
      <w:r w:rsidR="00F878C5">
        <w:rPr>
          <w:rFonts w:asciiTheme="minorHAnsi" w:hAnsiTheme="minorHAnsi"/>
          <w:b/>
          <w:sz w:val="22"/>
          <w:szCs w:val="22"/>
        </w:rPr>
        <w:t xml:space="preserve">Tuesday </w:t>
      </w:r>
      <w:r w:rsidR="00E87961">
        <w:rPr>
          <w:rFonts w:asciiTheme="minorHAnsi" w:hAnsiTheme="minorHAnsi"/>
          <w:b/>
          <w:sz w:val="22"/>
          <w:szCs w:val="22"/>
        </w:rPr>
        <w:t>20</w:t>
      </w:r>
      <w:r w:rsidR="00E87961" w:rsidRPr="00E87961">
        <w:rPr>
          <w:rFonts w:asciiTheme="minorHAnsi" w:hAnsiTheme="minorHAnsi"/>
          <w:b/>
          <w:sz w:val="22"/>
          <w:szCs w:val="22"/>
          <w:vertAlign w:val="superscript"/>
        </w:rPr>
        <w:t>th</w:t>
      </w:r>
      <w:r w:rsidR="00E87961">
        <w:rPr>
          <w:rFonts w:asciiTheme="minorHAnsi" w:hAnsiTheme="minorHAnsi"/>
          <w:b/>
          <w:sz w:val="22"/>
          <w:szCs w:val="22"/>
        </w:rPr>
        <w:t xml:space="preserve"> June 2023</w:t>
      </w:r>
      <w:r w:rsidR="00166D04">
        <w:rPr>
          <w:rFonts w:asciiTheme="minorHAnsi" w:hAnsiTheme="minorHAnsi"/>
          <w:b/>
          <w:sz w:val="22"/>
          <w:szCs w:val="22"/>
        </w:rPr>
        <w:t xml:space="preserve"> at 5:</w:t>
      </w:r>
      <w:r w:rsidR="00564367">
        <w:rPr>
          <w:rFonts w:asciiTheme="minorHAnsi" w:hAnsiTheme="minorHAnsi"/>
          <w:b/>
          <w:sz w:val="22"/>
          <w:szCs w:val="22"/>
        </w:rPr>
        <w:t>0</w:t>
      </w:r>
      <w:r w:rsidRPr="00E31903">
        <w:rPr>
          <w:rFonts w:asciiTheme="minorHAnsi" w:hAnsiTheme="minorHAnsi"/>
          <w:b/>
          <w:sz w:val="22"/>
          <w:szCs w:val="22"/>
        </w:rPr>
        <w:t xml:space="preserve">0pm </w:t>
      </w:r>
      <w:r w:rsidR="00D214AF">
        <w:rPr>
          <w:rFonts w:asciiTheme="minorHAnsi" w:hAnsiTheme="minorHAnsi"/>
          <w:b/>
          <w:sz w:val="22"/>
          <w:szCs w:val="22"/>
        </w:rPr>
        <w:t xml:space="preserve">location </w:t>
      </w:r>
      <w:r w:rsidR="00564367">
        <w:rPr>
          <w:rFonts w:asciiTheme="minorHAnsi" w:hAnsiTheme="minorHAnsi"/>
          <w:b/>
          <w:sz w:val="22"/>
          <w:szCs w:val="22"/>
        </w:rPr>
        <w:t>TBC</w:t>
      </w:r>
    </w:p>
    <w:p w14:paraId="4B7D4415" w14:textId="77777777" w:rsidR="00E31903" w:rsidRDefault="00E31903" w:rsidP="00A06EC1">
      <w:pPr>
        <w:rPr>
          <w:rFonts w:asciiTheme="minorHAnsi" w:hAnsiTheme="minorHAnsi"/>
          <w:b/>
          <w:sz w:val="22"/>
          <w:szCs w:val="22"/>
        </w:rPr>
      </w:pPr>
    </w:p>
    <w:p w14:paraId="1FA9B558" w14:textId="77777777" w:rsidR="00CA6981" w:rsidRDefault="00CA6981" w:rsidP="00495A2D">
      <w:pPr>
        <w:ind w:left="0"/>
        <w:rPr>
          <w:rFonts w:asciiTheme="minorHAnsi" w:hAnsiTheme="minorHAnsi"/>
          <w:b/>
          <w:sz w:val="22"/>
          <w:szCs w:val="22"/>
        </w:rPr>
      </w:pPr>
    </w:p>
    <w:sectPr w:rsidR="00CA6981" w:rsidSect="00E47812">
      <w:headerReference w:type="default" r:id="rId7"/>
      <w:footerReference w:type="default" r:id="rId8"/>
      <w:pgSz w:w="11906" w:h="16838" w:code="9"/>
      <w:pgMar w:top="-1135" w:right="1133" w:bottom="-284" w:left="1304" w:header="42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2A3A1" w14:textId="77777777" w:rsidR="00492F79" w:rsidRDefault="00492F79">
      <w:r>
        <w:separator/>
      </w:r>
    </w:p>
  </w:endnote>
  <w:endnote w:type="continuationSeparator" w:id="0">
    <w:p w14:paraId="1D122188" w14:textId="77777777" w:rsidR="00492F79" w:rsidRDefault="00492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7A9F5" w14:textId="77777777" w:rsidR="00232936" w:rsidRPr="00E47812" w:rsidRDefault="00232936" w:rsidP="00E47812">
    <w:pPr>
      <w:pStyle w:val="Footer"/>
      <w:ind w:left="0"/>
      <w:rPr>
        <w:rFonts w:ascii="Arial" w:hAnsi="Arial" w:cs="Arial"/>
      </w:rPr>
    </w:pPr>
    <w:r>
      <w:rPr>
        <w:rFonts w:ascii="Arial" w:hAnsi="Arial" w:cs="Arial"/>
        <w:sz w:val="12"/>
        <w:szCs w:val="12"/>
      </w:rPr>
      <w:br/>
    </w:r>
  </w:p>
  <w:p w14:paraId="489FDFAA" w14:textId="77777777" w:rsidR="00232936" w:rsidRDefault="00232936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EB108" w14:textId="77777777" w:rsidR="00492F79" w:rsidRDefault="00492F79">
      <w:r>
        <w:separator/>
      </w:r>
    </w:p>
  </w:footnote>
  <w:footnote w:type="continuationSeparator" w:id="0">
    <w:p w14:paraId="670F5203" w14:textId="77777777" w:rsidR="00492F79" w:rsidRDefault="00492F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530CE" w14:textId="77777777" w:rsidR="00232936" w:rsidRDefault="006A1317" w:rsidP="008515B8">
    <w:pPr>
      <w:pStyle w:val="Header"/>
      <w:tabs>
        <w:tab w:val="clear" w:pos="8306"/>
        <w:tab w:val="right" w:pos="9781"/>
      </w:tabs>
      <w:ind w:left="0" w:right="-1050"/>
    </w:pPr>
    <w:r>
      <w:rPr>
        <w:noProof/>
      </w:rPr>
      <w:drawing>
        <wp:inline distT="0" distB="0" distL="0" distR="0" wp14:anchorId="2A290CCD" wp14:editId="03DCE6D3">
          <wp:extent cx="1240403" cy="848802"/>
          <wp:effectExtent l="0" t="0" r="0" b="889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7566" cy="86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909C8"/>
    <w:multiLevelType w:val="hybridMultilevel"/>
    <w:tmpl w:val="DE40DCDA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6E35255"/>
    <w:multiLevelType w:val="hybridMultilevel"/>
    <w:tmpl w:val="A0D4975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A0D33A6"/>
    <w:multiLevelType w:val="hybridMultilevel"/>
    <w:tmpl w:val="97D2E00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B6542E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BC66F16"/>
    <w:multiLevelType w:val="hybridMultilevel"/>
    <w:tmpl w:val="FEF47D2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19B2B41"/>
    <w:multiLevelType w:val="hybridMultilevel"/>
    <w:tmpl w:val="B1D0045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936EAC"/>
    <w:multiLevelType w:val="hybridMultilevel"/>
    <w:tmpl w:val="2464718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3CE3F69"/>
    <w:multiLevelType w:val="hybridMultilevel"/>
    <w:tmpl w:val="E0524DE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5DB694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C992305"/>
    <w:multiLevelType w:val="hybridMultilevel"/>
    <w:tmpl w:val="3CACDE6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4F73109"/>
    <w:multiLevelType w:val="hybridMultilevel"/>
    <w:tmpl w:val="F60A76E8"/>
    <w:lvl w:ilvl="0" w:tplc="D544096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1813953"/>
    <w:multiLevelType w:val="hybridMultilevel"/>
    <w:tmpl w:val="BBE4BDE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AD628E4"/>
    <w:multiLevelType w:val="hybridMultilevel"/>
    <w:tmpl w:val="1CE850C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C57643F"/>
    <w:multiLevelType w:val="hybridMultilevel"/>
    <w:tmpl w:val="2B92F158"/>
    <w:lvl w:ilvl="0" w:tplc="0809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9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6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341" w:hanging="360"/>
      </w:pPr>
      <w:rPr>
        <w:rFonts w:ascii="Wingdings" w:hAnsi="Wingdings" w:hint="default"/>
      </w:rPr>
    </w:lvl>
  </w:abstractNum>
  <w:abstractNum w:abstractNumId="14" w15:restartNumberingAfterBreak="0">
    <w:nsid w:val="4C784CFB"/>
    <w:multiLevelType w:val="hybridMultilevel"/>
    <w:tmpl w:val="14487FDE"/>
    <w:lvl w:ilvl="0" w:tplc="0809000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15" w15:restartNumberingAfterBreak="0">
    <w:nsid w:val="5081234A"/>
    <w:multiLevelType w:val="hybridMultilevel"/>
    <w:tmpl w:val="276A610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0F63D8E"/>
    <w:multiLevelType w:val="hybridMultilevel"/>
    <w:tmpl w:val="7A98B23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8D06E6C"/>
    <w:multiLevelType w:val="hybridMultilevel"/>
    <w:tmpl w:val="062ACE1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E192856"/>
    <w:multiLevelType w:val="hybridMultilevel"/>
    <w:tmpl w:val="47A4C1F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E8A1C89"/>
    <w:multiLevelType w:val="hybridMultilevel"/>
    <w:tmpl w:val="C1489A5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FE356AF"/>
    <w:multiLevelType w:val="hybridMultilevel"/>
    <w:tmpl w:val="8EDC02E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CE56487"/>
    <w:multiLevelType w:val="hybridMultilevel"/>
    <w:tmpl w:val="B420C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A46C9B"/>
    <w:multiLevelType w:val="hybridMultilevel"/>
    <w:tmpl w:val="7F1A843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C65722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944271192">
    <w:abstractNumId w:val="23"/>
  </w:num>
  <w:num w:numId="2" w16cid:durableId="1183518768">
    <w:abstractNumId w:val="10"/>
  </w:num>
  <w:num w:numId="3" w16cid:durableId="479270404">
    <w:abstractNumId w:val="8"/>
  </w:num>
  <w:num w:numId="4" w16cid:durableId="740255682">
    <w:abstractNumId w:val="16"/>
  </w:num>
  <w:num w:numId="5" w16cid:durableId="677999764">
    <w:abstractNumId w:val="3"/>
  </w:num>
  <w:num w:numId="6" w16cid:durableId="619723899">
    <w:abstractNumId w:val="15"/>
  </w:num>
  <w:num w:numId="7" w16cid:durableId="380711774">
    <w:abstractNumId w:val="14"/>
  </w:num>
  <w:num w:numId="8" w16cid:durableId="951131217">
    <w:abstractNumId w:val="21"/>
  </w:num>
  <w:num w:numId="9" w16cid:durableId="162551768">
    <w:abstractNumId w:val="0"/>
  </w:num>
  <w:num w:numId="10" w16cid:durableId="1066608551">
    <w:abstractNumId w:val="11"/>
  </w:num>
  <w:num w:numId="11" w16cid:durableId="64769138">
    <w:abstractNumId w:val="4"/>
  </w:num>
  <w:num w:numId="12" w16cid:durableId="40373728">
    <w:abstractNumId w:val="19"/>
  </w:num>
  <w:num w:numId="13" w16cid:durableId="1794905642">
    <w:abstractNumId w:val="5"/>
  </w:num>
  <w:num w:numId="14" w16cid:durableId="1133212196">
    <w:abstractNumId w:val="22"/>
  </w:num>
  <w:num w:numId="15" w16cid:durableId="1679237267">
    <w:abstractNumId w:val="20"/>
  </w:num>
  <w:num w:numId="16" w16cid:durableId="1148936494">
    <w:abstractNumId w:val="6"/>
  </w:num>
  <w:num w:numId="17" w16cid:durableId="1445998982">
    <w:abstractNumId w:val="13"/>
  </w:num>
  <w:num w:numId="18" w16cid:durableId="1690713577">
    <w:abstractNumId w:val="12"/>
  </w:num>
  <w:num w:numId="19" w16cid:durableId="645742472">
    <w:abstractNumId w:val="7"/>
  </w:num>
  <w:num w:numId="20" w16cid:durableId="301083985">
    <w:abstractNumId w:val="2"/>
  </w:num>
  <w:num w:numId="21" w16cid:durableId="1321032565">
    <w:abstractNumId w:val="17"/>
  </w:num>
  <w:num w:numId="22" w16cid:durableId="888418417">
    <w:abstractNumId w:val="9"/>
  </w:num>
  <w:num w:numId="23" w16cid:durableId="639925184">
    <w:abstractNumId w:val="18"/>
  </w:num>
  <w:num w:numId="24" w16cid:durableId="9842383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571"/>
    <w:rsid w:val="00004FDE"/>
    <w:rsid w:val="0001171A"/>
    <w:rsid w:val="000124DC"/>
    <w:rsid w:val="0002500B"/>
    <w:rsid w:val="0002510D"/>
    <w:rsid w:val="000352DB"/>
    <w:rsid w:val="00052154"/>
    <w:rsid w:val="00053C16"/>
    <w:rsid w:val="0005461F"/>
    <w:rsid w:val="000610BF"/>
    <w:rsid w:val="0007053D"/>
    <w:rsid w:val="00087FAA"/>
    <w:rsid w:val="000A68D9"/>
    <w:rsid w:val="000B0A67"/>
    <w:rsid w:val="000C071B"/>
    <w:rsid w:val="000C654B"/>
    <w:rsid w:val="000D21F2"/>
    <w:rsid w:val="000D5B17"/>
    <w:rsid w:val="000E4CFB"/>
    <w:rsid w:val="000E4E3A"/>
    <w:rsid w:val="000F72E4"/>
    <w:rsid w:val="00106628"/>
    <w:rsid w:val="00112B24"/>
    <w:rsid w:val="0014457D"/>
    <w:rsid w:val="00144FD9"/>
    <w:rsid w:val="00147476"/>
    <w:rsid w:val="0015443C"/>
    <w:rsid w:val="00166D04"/>
    <w:rsid w:val="00184BFB"/>
    <w:rsid w:val="00184CB8"/>
    <w:rsid w:val="001857F6"/>
    <w:rsid w:val="00187165"/>
    <w:rsid w:val="00190171"/>
    <w:rsid w:val="001972A1"/>
    <w:rsid w:val="001A12BE"/>
    <w:rsid w:val="001A2CF2"/>
    <w:rsid w:val="001B0D38"/>
    <w:rsid w:val="001B161C"/>
    <w:rsid w:val="001B61B9"/>
    <w:rsid w:val="001C662D"/>
    <w:rsid w:val="001C7800"/>
    <w:rsid w:val="001D468C"/>
    <w:rsid w:val="001F0A18"/>
    <w:rsid w:val="001F0BA2"/>
    <w:rsid w:val="001F5D40"/>
    <w:rsid w:val="0021316C"/>
    <w:rsid w:val="00217122"/>
    <w:rsid w:val="00217B73"/>
    <w:rsid w:val="00232936"/>
    <w:rsid w:val="00243D2A"/>
    <w:rsid w:val="00260096"/>
    <w:rsid w:val="002723BA"/>
    <w:rsid w:val="00272EDC"/>
    <w:rsid w:val="00283E2F"/>
    <w:rsid w:val="00290097"/>
    <w:rsid w:val="00291EDB"/>
    <w:rsid w:val="00296500"/>
    <w:rsid w:val="002A36FC"/>
    <w:rsid w:val="002B3E9C"/>
    <w:rsid w:val="002B597C"/>
    <w:rsid w:val="002C5C1A"/>
    <w:rsid w:val="002D29B8"/>
    <w:rsid w:val="002D5B39"/>
    <w:rsid w:val="002D796E"/>
    <w:rsid w:val="002E3398"/>
    <w:rsid w:val="002E5407"/>
    <w:rsid w:val="0030205C"/>
    <w:rsid w:val="003071BE"/>
    <w:rsid w:val="00310FD1"/>
    <w:rsid w:val="00316EE2"/>
    <w:rsid w:val="003228A8"/>
    <w:rsid w:val="00326665"/>
    <w:rsid w:val="00327458"/>
    <w:rsid w:val="00332624"/>
    <w:rsid w:val="00346168"/>
    <w:rsid w:val="00351840"/>
    <w:rsid w:val="003541AE"/>
    <w:rsid w:val="00365EE7"/>
    <w:rsid w:val="00370F8D"/>
    <w:rsid w:val="003745D4"/>
    <w:rsid w:val="00374A09"/>
    <w:rsid w:val="00375948"/>
    <w:rsid w:val="003762AF"/>
    <w:rsid w:val="00380391"/>
    <w:rsid w:val="00392C24"/>
    <w:rsid w:val="00394C95"/>
    <w:rsid w:val="00397C4E"/>
    <w:rsid w:val="003A19D8"/>
    <w:rsid w:val="003A1C3A"/>
    <w:rsid w:val="003A40E2"/>
    <w:rsid w:val="003B284E"/>
    <w:rsid w:val="003B2B69"/>
    <w:rsid w:val="003B2FF0"/>
    <w:rsid w:val="003C55B1"/>
    <w:rsid w:val="003D35EC"/>
    <w:rsid w:val="003E3D0C"/>
    <w:rsid w:val="003F56D3"/>
    <w:rsid w:val="003F6F0A"/>
    <w:rsid w:val="0041113F"/>
    <w:rsid w:val="00414F7B"/>
    <w:rsid w:val="00424FBE"/>
    <w:rsid w:val="00431186"/>
    <w:rsid w:val="00440999"/>
    <w:rsid w:val="00450998"/>
    <w:rsid w:val="00452AE5"/>
    <w:rsid w:val="00455ABE"/>
    <w:rsid w:val="004562E8"/>
    <w:rsid w:val="0046365E"/>
    <w:rsid w:val="004843C6"/>
    <w:rsid w:val="00492F79"/>
    <w:rsid w:val="00493B97"/>
    <w:rsid w:val="00495129"/>
    <w:rsid w:val="00495A2D"/>
    <w:rsid w:val="004A3AAE"/>
    <w:rsid w:val="004A7FCA"/>
    <w:rsid w:val="004B29A0"/>
    <w:rsid w:val="004C4BFD"/>
    <w:rsid w:val="004D4186"/>
    <w:rsid w:val="004D777F"/>
    <w:rsid w:val="004E3927"/>
    <w:rsid w:val="004F38FB"/>
    <w:rsid w:val="004F579C"/>
    <w:rsid w:val="00502962"/>
    <w:rsid w:val="00525D36"/>
    <w:rsid w:val="005348DE"/>
    <w:rsid w:val="00536240"/>
    <w:rsid w:val="0054440E"/>
    <w:rsid w:val="00564367"/>
    <w:rsid w:val="005734E7"/>
    <w:rsid w:val="00580CF2"/>
    <w:rsid w:val="0058588E"/>
    <w:rsid w:val="0058748A"/>
    <w:rsid w:val="00594C16"/>
    <w:rsid w:val="005A4C4B"/>
    <w:rsid w:val="005A6355"/>
    <w:rsid w:val="005A7554"/>
    <w:rsid w:val="005C33ED"/>
    <w:rsid w:val="005C5EAD"/>
    <w:rsid w:val="005D0413"/>
    <w:rsid w:val="005D39A3"/>
    <w:rsid w:val="005D74D4"/>
    <w:rsid w:val="005F0298"/>
    <w:rsid w:val="005F54F5"/>
    <w:rsid w:val="00623DEC"/>
    <w:rsid w:val="0062610D"/>
    <w:rsid w:val="00631A88"/>
    <w:rsid w:val="00632CCD"/>
    <w:rsid w:val="00633FA5"/>
    <w:rsid w:val="006371E1"/>
    <w:rsid w:val="006439FB"/>
    <w:rsid w:val="006613F8"/>
    <w:rsid w:val="006624E1"/>
    <w:rsid w:val="00692A05"/>
    <w:rsid w:val="006A1317"/>
    <w:rsid w:val="006A49AC"/>
    <w:rsid w:val="006A4E93"/>
    <w:rsid w:val="006C3436"/>
    <w:rsid w:val="006C529B"/>
    <w:rsid w:val="006C7AB9"/>
    <w:rsid w:val="006E1B09"/>
    <w:rsid w:val="006E249F"/>
    <w:rsid w:val="006E5A23"/>
    <w:rsid w:val="006F338F"/>
    <w:rsid w:val="00707E1D"/>
    <w:rsid w:val="007150D1"/>
    <w:rsid w:val="00722539"/>
    <w:rsid w:val="00725856"/>
    <w:rsid w:val="00741F0B"/>
    <w:rsid w:val="00753DA4"/>
    <w:rsid w:val="0076153D"/>
    <w:rsid w:val="00763312"/>
    <w:rsid w:val="00763D0D"/>
    <w:rsid w:val="007861B0"/>
    <w:rsid w:val="0079149C"/>
    <w:rsid w:val="007A310C"/>
    <w:rsid w:val="007A4A70"/>
    <w:rsid w:val="007B75FD"/>
    <w:rsid w:val="007C2FB0"/>
    <w:rsid w:val="00802C41"/>
    <w:rsid w:val="008075DE"/>
    <w:rsid w:val="008104D8"/>
    <w:rsid w:val="008175D5"/>
    <w:rsid w:val="00821BAE"/>
    <w:rsid w:val="008240BF"/>
    <w:rsid w:val="00833F66"/>
    <w:rsid w:val="00834E41"/>
    <w:rsid w:val="0084192B"/>
    <w:rsid w:val="00843E35"/>
    <w:rsid w:val="00847225"/>
    <w:rsid w:val="008515B8"/>
    <w:rsid w:val="00855094"/>
    <w:rsid w:val="008729F6"/>
    <w:rsid w:val="008737BA"/>
    <w:rsid w:val="00876A89"/>
    <w:rsid w:val="008903B9"/>
    <w:rsid w:val="00895910"/>
    <w:rsid w:val="008A0E61"/>
    <w:rsid w:val="008A4A31"/>
    <w:rsid w:val="008B04A2"/>
    <w:rsid w:val="008B0D38"/>
    <w:rsid w:val="008B1A1C"/>
    <w:rsid w:val="008B69DF"/>
    <w:rsid w:val="008D1E1D"/>
    <w:rsid w:val="008D63B2"/>
    <w:rsid w:val="008E626A"/>
    <w:rsid w:val="008E7F1E"/>
    <w:rsid w:val="008F0406"/>
    <w:rsid w:val="008F2977"/>
    <w:rsid w:val="0090192D"/>
    <w:rsid w:val="0091609C"/>
    <w:rsid w:val="009164FA"/>
    <w:rsid w:val="0092354D"/>
    <w:rsid w:val="00940475"/>
    <w:rsid w:val="00945EFD"/>
    <w:rsid w:val="009715C6"/>
    <w:rsid w:val="00975D25"/>
    <w:rsid w:val="00985B83"/>
    <w:rsid w:val="00985F69"/>
    <w:rsid w:val="009A6F11"/>
    <w:rsid w:val="009C7377"/>
    <w:rsid w:val="00A01571"/>
    <w:rsid w:val="00A06EC1"/>
    <w:rsid w:val="00A0730C"/>
    <w:rsid w:val="00A075A5"/>
    <w:rsid w:val="00A1484D"/>
    <w:rsid w:val="00A17D18"/>
    <w:rsid w:val="00A2562D"/>
    <w:rsid w:val="00A440C5"/>
    <w:rsid w:val="00A475CD"/>
    <w:rsid w:val="00A71852"/>
    <w:rsid w:val="00A748A5"/>
    <w:rsid w:val="00A85058"/>
    <w:rsid w:val="00AC1A6C"/>
    <w:rsid w:val="00AC5AA0"/>
    <w:rsid w:val="00AD0016"/>
    <w:rsid w:val="00AD1ED6"/>
    <w:rsid w:val="00AD3F9C"/>
    <w:rsid w:val="00AD7968"/>
    <w:rsid w:val="00AD7A8B"/>
    <w:rsid w:val="00AF138E"/>
    <w:rsid w:val="00AF35A0"/>
    <w:rsid w:val="00AF565D"/>
    <w:rsid w:val="00AF7291"/>
    <w:rsid w:val="00B02582"/>
    <w:rsid w:val="00B03871"/>
    <w:rsid w:val="00B13043"/>
    <w:rsid w:val="00B17690"/>
    <w:rsid w:val="00B27486"/>
    <w:rsid w:val="00B4078F"/>
    <w:rsid w:val="00B40E71"/>
    <w:rsid w:val="00B42732"/>
    <w:rsid w:val="00B431B4"/>
    <w:rsid w:val="00B43E29"/>
    <w:rsid w:val="00B537AA"/>
    <w:rsid w:val="00B54AE7"/>
    <w:rsid w:val="00B54D68"/>
    <w:rsid w:val="00B71945"/>
    <w:rsid w:val="00B80CA6"/>
    <w:rsid w:val="00BA1F48"/>
    <w:rsid w:val="00BA21F3"/>
    <w:rsid w:val="00BA6149"/>
    <w:rsid w:val="00BB07EE"/>
    <w:rsid w:val="00BB5E9A"/>
    <w:rsid w:val="00BB735A"/>
    <w:rsid w:val="00BD07DB"/>
    <w:rsid w:val="00BE1470"/>
    <w:rsid w:val="00BE2AA5"/>
    <w:rsid w:val="00BE4D15"/>
    <w:rsid w:val="00BE6176"/>
    <w:rsid w:val="00BF312D"/>
    <w:rsid w:val="00BF3FAC"/>
    <w:rsid w:val="00BF74F7"/>
    <w:rsid w:val="00C00FE5"/>
    <w:rsid w:val="00C04D0B"/>
    <w:rsid w:val="00C0650A"/>
    <w:rsid w:val="00C10CC1"/>
    <w:rsid w:val="00C20CB0"/>
    <w:rsid w:val="00C2135B"/>
    <w:rsid w:val="00C25ABF"/>
    <w:rsid w:val="00C27C4A"/>
    <w:rsid w:val="00C40CCF"/>
    <w:rsid w:val="00C54854"/>
    <w:rsid w:val="00C56E98"/>
    <w:rsid w:val="00C628C3"/>
    <w:rsid w:val="00C70605"/>
    <w:rsid w:val="00C70CB3"/>
    <w:rsid w:val="00C740A2"/>
    <w:rsid w:val="00C81BA7"/>
    <w:rsid w:val="00CA2F28"/>
    <w:rsid w:val="00CA4513"/>
    <w:rsid w:val="00CA5F98"/>
    <w:rsid w:val="00CA6981"/>
    <w:rsid w:val="00CB521D"/>
    <w:rsid w:val="00CB704A"/>
    <w:rsid w:val="00CC4F91"/>
    <w:rsid w:val="00CC5170"/>
    <w:rsid w:val="00CE1D63"/>
    <w:rsid w:val="00CE2CE4"/>
    <w:rsid w:val="00CE334B"/>
    <w:rsid w:val="00CE7D6C"/>
    <w:rsid w:val="00CF065C"/>
    <w:rsid w:val="00CF0736"/>
    <w:rsid w:val="00D019D4"/>
    <w:rsid w:val="00D11155"/>
    <w:rsid w:val="00D1596B"/>
    <w:rsid w:val="00D16646"/>
    <w:rsid w:val="00D214AF"/>
    <w:rsid w:val="00D32B71"/>
    <w:rsid w:val="00D34214"/>
    <w:rsid w:val="00D34CC6"/>
    <w:rsid w:val="00D40518"/>
    <w:rsid w:val="00D45511"/>
    <w:rsid w:val="00D46B88"/>
    <w:rsid w:val="00D53EE5"/>
    <w:rsid w:val="00D53FD7"/>
    <w:rsid w:val="00D668AA"/>
    <w:rsid w:val="00D6745D"/>
    <w:rsid w:val="00D80977"/>
    <w:rsid w:val="00D81FDF"/>
    <w:rsid w:val="00D823BB"/>
    <w:rsid w:val="00D858DA"/>
    <w:rsid w:val="00D86DE3"/>
    <w:rsid w:val="00D91E1A"/>
    <w:rsid w:val="00DB10F4"/>
    <w:rsid w:val="00DB64FE"/>
    <w:rsid w:val="00DC00B0"/>
    <w:rsid w:val="00DC4BFE"/>
    <w:rsid w:val="00DD611D"/>
    <w:rsid w:val="00DE1138"/>
    <w:rsid w:val="00DE1578"/>
    <w:rsid w:val="00DE1C68"/>
    <w:rsid w:val="00DE273C"/>
    <w:rsid w:val="00DE79AA"/>
    <w:rsid w:val="00DF0583"/>
    <w:rsid w:val="00DF6950"/>
    <w:rsid w:val="00E01D9A"/>
    <w:rsid w:val="00E202B2"/>
    <w:rsid w:val="00E2076F"/>
    <w:rsid w:val="00E2246E"/>
    <w:rsid w:val="00E2707B"/>
    <w:rsid w:val="00E31903"/>
    <w:rsid w:val="00E36DDD"/>
    <w:rsid w:val="00E4756E"/>
    <w:rsid w:val="00E47812"/>
    <w:rsid w:val="00E53BFA"/>
    <w:rsid w:val="00E72DBD"/>
    <w:rsid w:val="00E86E9B"/>
    <w:rsid w:val="00E87961"/>
    <w:rsid w:val="00E94134"/>
    <w:rsid w:val="00E97E1F"/>
    <w:rsid w:val="00EA48F4"/>
    <w:rsid w:val="00EB57F4"/>
    <w:rsid w:val="00EC0923"/>
    <w:rsid w:val="00EC3EA5"/>
    <w:rsid w:val="00EC406E"/>
    <w:rsid w:val="00ED298F"/>
    <w:rsid w:val="00EE2C53"/>
    <w:rsid w:val="00EF48C0"/>
    <w:rsid w:val="00EF69B0"/>
    <w:rsid w:val="00F1522D"/>
    <w:rsid w:val="00F22BA5"/>
    <w:rsid w:val="00F251FE"/>
    <w:rsid w:val="00F27A80"/>
    <w:rsid w:val="00F377A2"/>
    <w:rsid w:val="00F466A9"/>
    <w:rsid w:val="00F46BA8"/>
    <w:rsid w:val="00F5615B"/>
    <w:rsid w:val="00F57257"/>
    <w:rsid w:val="00F72FA2"/>
    <w:rsid w:val="00F73E86"/>
    <w:rsid w:val="00F77909"/>
    <w:rsid w:val="00F80CF3"/>
    <w:rsid w:val="00F82CEE"/>
    <w:rsid w:val="00F854BF"/>
    <w:rsid w:val="00F878C5"/>
    <w:rsid w:val="00FB1AEE"/>
    <w:rsid w:val="00FB2E01"/>
    <w:rsid w:val="00FC0F62"/>
    <w:rsid w:val="00FC1BFD"/>
    <w:rsid w:val="00FC6253"/>
    <w:rsid w:val="00FD4087"/>
    <w:rsid w:val="00FD6859"/>
    <w:rsid w:val="00FE1024"/>
    <w:rsid w:val="00FF0917"/>
    <w:rsid w:val="00FF5E41"/>
    <w:rsid w:val="00FF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."/>
  <w:listSeparator w:val=","/>
  <w14:docId w14:val="446B5C9F"/>
  <w15:docId w15:val="{54F930E6-3758-474E-9743-6A4EB773B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49AC"/>
    <w:pPr>
      <w:ind w:left="567"/>
    </w:pPr>
    <w:rPr>
      <w:rFonts w:ascii="Tahoma" w:hAnsi="Tahoma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rsid w:val="0062610D"/>
    <w:pPr>
      <w:shd w:val="clear" w:color="auto" w:fill="000080"/>
    </w:pPr>
    <w:rPr>
      <w:rFonts w:cs="Tahoma"/>
    </w:rPr>
  </w:style>
  <w:style w:type="paragraph" w:styleId="BalloonText">
    <w:name w:val="Balloon Text"/>
    <w:basedOn w:val="Normal"/>
    <w:semiHidden/>
    <w:rsid w:val="00BB5E9A"/>
    <w:rPr>
      <w:rFonts w:cs="Tahoma"/>
      <w:szCs w:val="16"/>
    </w:rPr>
  </w:style>
  <w:style w:type="character" w:customStyle="1" w:styleId="apple-converted-space">
    <w:name w:val="apple-converted-space"/>
    <w:basedOn w:val="DefaultParagraphFont"/>
    <w:rsid w:val="001B161C"/>
  </w:style>
  <w:style w:type="paragraph" w:styleId="BodyText">
    <w:name w:val="Body Text"/>
    <w:basedOn w:val="Normal"/>
    <w:link w:val="BodyTextChar"/>
    <w:rsid w:val="00FD4087"/>
    <w:pPr>
      <w:ind w:left="0"/>
      <w:jc w:val="both"/>
    </w:pPr>
    <w:rPr>
      <w:rFonts w:ascii="Times New Roman" w:hAnsi="Times New Roman"/>
      <w:sz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FD4087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3B2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5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ris1\Local%20Settings\Temporary%20Internet%20Files\Content.IE5\IGDNFIWN\Application%2520response%2520letter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Application%20response%20letter[1]</Template>
  <TotalTime>199</TotalTime>
  <Pages>2</Pages>
  <Words>424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 questionnaire</vt:lpstr>
    </vt:vector>
  </TitlesOfParts>
  <Company>UWE, Bristol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questionnaire</dc:title>
  <dc:creator>Chris</dc:creator>
  <cp:lastModifiedBy>Tim Benford</cp:lastModifiedBy>
  <cp:revision>5</cp:revision>
  <cp:lastPrinted>2016-11-10T10:39:00Z</cp:lastPrinted>
  <dcterms:created xsi:type="dcterms:W3CDTF">2023-03-14T11:07:00Z</dcterms:created>
  <dcterms:modified xsi:type="dcterms:W3CDTF">2023-03-14T14:18:00Z</dcterms:modified>
</cp:coreProperties>
</file>