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903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Agenda of the UWE Students’ Union Board of Trustees</w:t>
      </w:r>
    </w:p>
    <w:p w:rsidR="00E31903" w:rsidRDefault="008903B9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Tuesday </w:t>
      </w:r>
      <w:r w:rsidR="00B537AA">
        <w:rPr>
          <w:rFonts w:asciiTheme="minorHAnsi" w:hAnsiTheme="minorHAnsi"/>
          <w:b/>
          <w:sz w:val="22"/>
          <w:szCs w:val="22"/>
        </w:rPr>
        <w:t>20</w:t>
      </w:r>
      <w:r w:rsidR="00B537AA" w:rsidRPr="00B537A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537AA">
        <w:rPr>
          <w:rFonts w:asciiTheme="minorHAnsi" w:hAnsiTheme="minorHAnsi"/>
          <w:b/>
          <w:sz w:val="22"/>
          <w:szCs w:val="22"/>
        </w:rPr>
        <w:t xml:space="preserve"> October 2020</w:t>
      </w:r>
      <w:r w:rsidR="00E31903">
        <w:rPr>
          <w:rFonts w:asciiTheme="minorHAnsi" w:hAnsiTheme="minorHAnsi"/>
          <w:b/>
          <w:sz w:val="22"/>
          <w:szCs w:val="22"/>
        </w:rPr>
        <w:t xml:space="preserve"> </w:t>
      </w:r>
      <w:r w:rsidR="0084192B">
        <w:rPr>
          <w:rFonts w:asciiTheme="minorHAnsi" w:hAnsiTheme="minorHAnsi"/>
          <w:b/>
          <w:sz w:val="22"/>
          <w:szCs w:val="22"/>
        </w:rPr>
        <w:t>at 5:0</w:t>
      </w:r>
      <w:r w:rsidR="00E31903" w:rsidRPr="00E31903">
        <w:rPr>
          <w:rFonts w:asciiTheme="minorHAnsi" w:hAnsiTheme="minorHAnsi"/>
          <w:b/>
          <w:sz w:val="22"/>
          <w:szCs w:val="22"/>
        </w:rPr>
        <w:t>0pm</w:t>
      </w:r>
    </w:p>
    <w:p w:rsidR="00A06EC1" w:rsidRPr="00A06EC1" w:rsidRDefault="00E31903" w:rsidP="00E31903">
      <w:pPr>
        <w:ind w:firstLine="153"/>
        <w:jc w:val="center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A06EC1" w:rsidRPr="00A06EC1">
        <w:rPr>
          <w:rFonts w:asciiTheme="minorHAnsi" w:hAnsiTheme="minorHAnsi"/>
          <w:b/>
          <w:sz w:val="22"/>
          <w:szCs w:val="22"/>
        </w:rPr>
        <w:t>___________________________________________________________________________</w:t>
      </w:r>
    </w:p>
    <w:p w:rsidR="00A06EC1" w:rsidRPr="00A06EC1" w:rsidRDefault="00A06EC1" w:rsidP="00A06EC1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Introduction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Apologies and declaration of any conflicts of interest.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B284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27</w:t>
      </w:r>
      <w:r w:rsidR="0084192B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Minutes of the Previous Meeting: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ind w:left="1437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Pr="00E31903">
        <w:rPr>
          <w:rFonts w:asciiTheme="minorHAnsi" w:hAnsiTheme="minorHAnsi"/>
          <w:sz w:val="22"/>
          <w:szCs w:val="22"/>
        </w:rPr>
        <w:t xml:space="preserve">To agree the attached minutes of the meeting held on </w:t>
      </w:r>
      <w:r w:rsidR="00B537AA">
        <w:rPr>
          <w:rFonts w:asciiTheme="minorHAnsi" w:hAnsiTheme="minorHAnsi"/>
          <w:sz w:val="22"/>
          <w:szCs w:val="22"/>
        </w:rPr>
        <w:t>23</w:t>
      </w:r>
      <w:r w:rsidR="00B537AA" w:rsidRPr="00B537AA">
        <w:rPr>
          <w:rFonts w:asciiTheme="minorHAnsi" w:hAnsiTheme="minorHAnsi"/>
          <w:sz w:val="22"/>
          <w:szCs w:val="22"/>
          <w:vertAlign w:val="superscript"/>
        </w:rPr>
        <w:t>rd</w:t>
      </w:r>
      <w:r w:rsidR="00B537AA">
        <w:rPr>
          <w:rFonts w:asciiTheme="minorHAnsi" w:hAnsiTheme="minorHAnsi"/>
          <w:sz w:val="22"/>
          <w:szCs w:val="22"/>
        </w:rPr>
        <w:t xml:space="preserve"> June</w:t>
      </w:r>
      <w:r w:rsidR="008903B9">
        <w:rPr>
          <w:rFonts w:asciiTheme="minorHAnsi" w:hAnsiTheme="minorHAnsi"/>
          <w:sz w:val="22"/>
          <w:szCs w:val="22"/>
        </w:rPr>
        <w:t xml:space="preserve"> 2020</w:t>
      </w:r>
      <w:r w:rsidRPr="00E31903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B284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28</w:t>
      </w:r>
      <w:r w:rsidR="0084192B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Action Points from Previous Meeting: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ab/>
      </w:r>
      <w:r w:rsidRPr="00E31903">
        <w:rPr>
          <w:rFonts w:asciiTheme="minorHAnsi" w:hAnsiTheme="minorHAnsi"/>
          <w:b/>
          <w:sz w:val="22"/>
          <w:szCs w:val="22"/>
        </w:rPr>
        <w:tab/>
        <w:t>See action points on the minutes.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29</w:t>
      </w:r>
      <w:r>
        <w:rPr>
          <w:rFonts w:asciiTheme="minorHAnsi" w:hAnsiTheme="minorHAnsi"/>
          <w:b/>
          <w:sz w:val="22"/>
          <w:szCs w:val="22"/>
        </w:rPr>
        <w:t>/20</w:t>
      </w:r>
      <w:r>
        <w:rPr>
          <w:rFonts w:asciiTheme="minorHAnsi" w:hAnsiTheme="minorHAnsi"/>
          <w:b/>
          <w:sz w:val="22"/>
          <w:szCs w:val="22"/>
        </w:rPr>
        <w:tab/>
        <w:t>Finance</w:t>
      </w:r>
      <w:r>
        <w:rPr>
          <w:rFonts w:asciiTheme="minorHAnsi" w:hAnsiTheme="minorHAnsi"/>
          <w:b/>
          <w:sz w:val="22"/>
          <w:szCs w:val="22"/>
        </w:rPr>
        <w:t xml:space="preserve"> – Audit presentation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18" w:firstLine="22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be presented with </w:t>
      </w:r>
      <w:r>
        <w:rPr>
          <w:rFonts w:asciiTheme="minorHAnsi" w:hAnsiTheme="minorHAnsi"/>
          <w:b/>
          <w:sz w:val="22"/>
          <w:szCs w:val="22"/>
        </w:rPr>
        <w:t xml:space="preserve">the </w:t>
      </w:r>
      <w:r w:rsidR="008A4A31">
        <w:rPr>
          <w:rFonts w:asciiTheme="minorHAnsi" w:hAnsiTheme="minorHAnsi"/>
          <w:b/>
          <w:sz w:val="22"/>
          <w:szCs w:val="22"/>
        </w:rPr>
        <w:t>audited accounts by RSM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the </w:t>
      </w:r>
      <w:r w:rsidR="008A4A31">
        <w:rPr>
          <w:rFonts w:asciiTheme="minorHAnsi" w:hAnsiTheme="minorHAnsi"/>
          <w:sz w:val="22"/>
          <w:szCs w:val="22"/>
        </w:rPr>
        <w:t>accounts and address any actions raised</w:t>
      </w:r>
      <w:r>
        <w:rPr>
          <w:rFonts w:asciiTheme="minorHAnsi" w:hAnsiTheme="minorHAnsi"/>
          <w:sz w:val="22"/>
          <w:szCs w:val="22"/>
        </w:rPr>
        <w:t>.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30</w:t>
      </w:r>
      <w:r>
        <w:rPr>
          <w:rFonts w:asciiTheme="minorHAnsi" w:hAnsiTheme="minorHAnsi"/>
          <w:b/>
          <w:sz w:val="22"/>
          <w:szCs w:val="22"/>
        </w:rPr>
        <w:t>/20</w:t>
      </w:r>
      <w:r>
        <w:rPr>
          <w:rFonts w:asciiTheme="minorHAnsi" w:hAnsiTheme="minorHAnsi"/>
          <w:b/>
          <w:sz w:val="22"/>
          <w:szCs w:val="22"/>
        </w:rPr>
        <w:tab/>
        <w:t xml:space="preserve">Commercial </w:t>
      </w:r>
      <w:r>
        <w:rPr>
          <w:rFonts w:asciiTheme="minorHAnsi" w:hAnsiTheme="minorHAnsi"/>
          <w:b/>
          <w:sz w:val="22"/>
          <w:szCs w:val="22"/>
        </w:rPr>
        <w:t>presentation</w:t>
      </w:r>
      <w:r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 w:rsidR="008A4A31">
        <w:rPr>
          <w:rFonts w:asciiTheme="minorHAnsi" w:hAnsiTheme="minorHAnsi"/>
          <w:b/>
          <w:sz w:val="22"/>
          <w:szCs w:val="22"/>
        </w:rPr>
        <w:t>receive a presentation from the Co-Op Group</w:t>
      </w:r>
    </w:p>
    <w:p w:rsidR="003B284E" w:rsidRPr="00E31903" w:rsidRDefault="003B284E" w:rsidP="003B284E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note the work and agree actions to take within the current climate</w:t>
      </w:r>
    </w:p>
    <w:p w:rsidR="003B284E" w:rsidRDefault="003B284E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B284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31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424FBE">
        <w:rPr>
          <w:rFonts w:asciiTheme="minorHAnsi" w:hAnsiTheme="minorHAnsi"/>
          <w:b/>
          <w:sz w:val="22"/>
          <w:szCs w:val="22"/>
        </w:rPr>
        <w:t>Covid19 update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E31903" w:rsidP="008A4A31">
      <w:pPr>
        <w:ind w:left="1418" w:firstLine="2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receive the </w:t>
      </w:r>
      <w:r w:rsidR="00144FD9">
        <w:rPr>
          <w:rFonts w:asciiTheme="minorHAnsi" w:hAnsiTheme="minorHAnsi"/>
          <w:b/>
          <w:sz w:val="22"/>
          <w:szCs w:val="22"/>
        </w:rPr>
        <w:t xml:space="preserve">update on actions taken and </w:t>
      </w:r>
      <w:r w:rsidR="008A4A31">
        <w:rPr>
          <w:rFonts w:asciiTheme="minorHAnsi" w:hAnsiTheme="minorHAnsi"/>
          <w:b/>
          <w:sz w:val="22"/>
          <w:szCs w:val="22"/>
        </w:rPr>
        <w:t>current position as new government guidance is issued</w:t>
      </w:r>
    </w:p>
    <w:p w:rsidR="00E31903" w:rsidRPr="00E31903" w:rsidRDefault="00E31903" w:rsidP="00144FD9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 xml:space="preserve">To approve </w:t>
      </w:r>
      <w:r w:rsidR="00144FD9">
        <w:rPr>
          <w:rFonts w:asciiTheme="minorHAnsi" w:hAnsiTheme="minorHAnsi"/>
          <w:sz w:val="22"/>
          <w:szCs w:val="22"/>
        </w:rPr>
        <w:t>content and timeline</w:t>
      </w:r>
      <w:r w:rsidR="00F878C5">
        <w:rPr>
          <w:rFonts w:asciiTheme="minorHAnsi" w:hAnsiTheme="minorHAnsi"/>
          <w:sz w:val="22"/>
          <w:szCs w:val="22"/>
        </w:rPr>
        <w:t xml:space="preserve"> as outlined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B284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32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New Student Trustee</w:t>
      </w:r>
      <w:r w:rsidR="00E31903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166D04" w:rsidRDefault="00166D04" w:rsidP="00BE4D15">
      <w:pPr>
        <w:ind w:left="1440"/>
        <w:rPr>
          <w:rFonts w:asciiTheme="minorHAnsi" w:hAnsiTheme="minorHAnsi"/>
          <w:b/>
          <w:sz w:val="22"/>
          <w:szCs w:val="22"/>
        </w:rPr>
      </w:pPr>
      <w:r w:rsidRPr="00166D04">
        <w:rPr>
          <w:rFonts w:asciiTheme="minorHAnsi" w:hAnsiTheme="minorHAnsi"/>
          <w:b/>
          <w:sz w:val="22"/>
          <w:szCs w:val="22"/>
        </w:rPr>
        <w:t xml:space="preserve">To be presented with the </w:t>
      </w:r>
      <w:r w:rsidR="008A4A31">
        <w:rPr>
          <w:rFonts w:asciiTheme="minorHAnsi" w:hAnsiTheme="minorHAnsi"/>
          <w:b/>
          <w:sz w:val="22"/>
          <w:szCs w:val="22"/>
        </w:rPr>
        <w:t xml:space="preserve">proposed new Student Trustee </w:t>
      </w:r>
      <w:r w:rsidRPr="00166D04">
        <w:rPr>
          <w:rFonts w:asciiTheme="minorHAnsi" w:hAnsiTheme="minorHAnsi"/>
          <w:b/>
          <w:sz w:val="22"/>
          <w:szCs w:val="22"/>
        </w:rPr>
        <w:t xml:space="preserve"> </w:t>
      </w:r>
    </w:p>
    <w:p w:rsidR="00E31903" w:rsidRDefault="00E31903" w:rsidP="00BE4D15">
      <w:pPr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</w:t>
      </w:r>
      <w:r w:rsidR="008A4A31">
        <w:rPr>
          <w:rFonts w:asciiTheme="minorHAnsi" w:hAnsiTheme="minorHAnsi"/>
          <w:b/>
          <w:sz w:val="22"/>
          <w:szCs w:val="22"/>
        </w:rPr>
        <w:t>–</w:t>
      </w:r>
      <w:r w:rsidR="00166D04" w:rsidRPr="00166D04">
        <w:rPr>
          <w:rFonts w:asciiTheme="minorHAnsi" w:hAnsiTheme="minorHAnsi"/>
          <w:sz w:val="22"/>
          <w:szCs w:val="22"/>
        </w:rPr>
        <w:t xml:space="preserve"> </w:t>
      </w:r>
      <w:r w:rsidR="008A4A31">
        <w:rPr>
          <w:rFonts w:asciiTheme="minorHAnsi" w:hAnsiTheme="minorHAnsi"/>
          <w:sz w:val="22"/>
          <w:szCs w:val="22"/>
        </w:rPr>
        <w:t>Vote on acceptance of nomination</w:t>
      </w:r>
    </w:p>
    <w:p w:rsidR="00BE4D15" w:rsidRDefault="00BE4D15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Pr="00E31903" w:rsidRDefault="003B284E" w:rsidP="00144FD9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33</w:t>
      </w:r>
      <w:r w:rsidR="00144FD9">
        <w:rPr>
          <w:rFonts w:asciiTheme="minorHAnsi" w:hAnsiTheme="minorHAnsi"/>
          <w:b/>
          <w:sz w:val="22"/>
          <w:szCs w:val="22"/>
        </w:rPr>
        <w:t>/20</w:t>
      </w:r>
      <w:r w:rsidR="00144FD9">
        <w:rPr>
          <w:rFonts w:asciiTheme="minorHAnsi" w:hAnsiTheme="minorHAnsi"/>
          <w:b/>
          <w:sz w:val="22"/>
          <w:szCs w:val="22"/>
        </w:rPr>
        <w:tab/>
        <w:t>Student Democracy</w:t>
      </w:r>
      <w:r w:rsidR="00DC4BFE">
        <w:rPr>
          <w:rFonts w:asciiTheme="minorHAnsi" w:hAnsiTheme="minorHAnsi"/>
          <w:b/>
          <w:sz w:val="22"/>
          <w:szCs w:val="22"/>
        </w:rPr>
        <w:t xml:space="preserve"> and Bye Law update</w:t>
      </w:r>
      <w:r w:rsidR="00144FD9" w:rsidRPr="00E31903">
        <w:rPr>
          <w:rFonts w:asciiTheme="minorHAnsi" w:hAnsiTheme="minorHAnsi"/>
          <w:b/>
          <w:sz w:val="22"/>
          <w:szCs w:val="22"/>
        </w:rPr>
        <w:t xml:space="preserve">:  </w:t>
      </w:r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To </w:t>
      </w:r>
      <w:r>
        <w:rPr>
          <w:rFonts w:asciiTheme="minorHAnsi" w:hAnsiTheme="minorHAnsi"/>
          <w:b/>
          <w:sz w:val="22"/>
          <w:szCs w:val="22"/>
        </w:rPr>
        <w:t>receive an update on student democracy since last meeting</w:t>
      </w:r>
      <w:r w:rsidR="00DC4BFE">
        <w:rPr>
          <w:rFonts w:asciiTheme="minorHAnsi" w:hAnsiTheme="minorHAnsi"/>
          <w:b/>
          <w:sz w:val="22"/>
          <w:szCs w:val="22"/>
        </w:rPr>
        <w:t>,</w:t>
      </w:r>
      <w:r w:rsidR="006613F8">
        <w:rPr>
          <w:rFonts w:asciiTheme="minorHAnsi" w:hAnsiTheme="minorHAnsi"/>
          <w:b/>
          <w:sz w:val="22"/>
          <w:szCs w:val="22"/>
        </w:rPr>
        <w:t xml:space="preserve"> note the Elections Review</w:t>
      </w:r>
      <w:r w:rsidR="00DC4BFE">
        <w:rPr>
          <w:rFonts w:asciiTheme="minorHAnsi" w:hAnsiTheme="minorHAnsi"/>
          <w:b/>
          <w:sz w:val="22"/>
          <w:szCs w:val="22"/>
        </w:rPr>
        <w:t xml:space="preserve"> and legal update to constitution changes</w:t>
      </w:r>
    </w:p>
    <w:p w:rsidR="00144FD9" w:rsidRPr="00E31903" w:rsidRDefault="00144FD9" w:rsidP="00144FD9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>
        <w:rPr>
          <w:rFonts w:asciiTheme="minorHAnsi" w:hAnsiTheme="minorHAnsi"/>
          <w:sz w:val="22"/>
          <w:szCs w:val="22"/>
        </w:rPr>
        <w:t>To note the updates</w:t>
      </w:r>
      <w:r w:rsidR="00DC4BFE">
        <w:rPr>
          <w:rFonts w:asciiTheme="minorHAnsi" w:hAnsiTheme="minorHAnsi"/>
          <w:sz w:val="22"/>
          <w:szCs w:val="22"/>
        </w:rPr>
        <w:t xml:space="preserve"> and approve the recommended changes</w:t>
      </w:r>
      <w:bookmarkStart w:id="0" w:name="_GoBack"/>
      <w:bookmarkEnd w:id="0"/>
    </w:p>
    <w:p w:rsidR="00144FD9" w:rsidRPr="00E31903" w:rsidRDefault="00144FD9" w:rsidP="00144FD9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3B284E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34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>
        <w:rPr>
          <w:rFonts w:asciiTheme="minorHAnsi" w:hAnsiTheme="minorHAnsi"/>
          <w:b/>
          <w:sz w:val="22"/>
          <w:szCs w:val="22"/>
        </w:rPr>
        <w:tab/>
      </w:r>
      <w:r w:rsidR="00FC6253">
        <w:rPr>
          <w:rFonts w:asciiTheme="minorHAnsi" w:hAnsiTheme="minorHAnsi"/>
          <w:b/>
          <w:sz w:val="22"/>
          <w:szCs w:val="22"/>
        </w:rPr>
        <w:t>CEO report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To </w:t>
      </w:r>
      <w:r w:rsidR="00BE4D15">
        <w:rPr>
          <w:rFonts w:asciiTheme="minorHAnsi" w:hAnsiTheme="minorHAnsi"/>
          <w:b/>
          <w:sz w:val="22"/>
          <w:szCs w:val="22"/>
        </w:rPr>
        <w:t>note the CEO report, question where appropriate and respond to the questions posed</w:t>
      </w:r>
    </w:p>
    <w:p w:rsidR="00E31903" w:rsidRPr="00E31903" w:rsidRDefault="00E31903" w:rsidP="008175D5">
      <w:pPr>
        <w:ind w:left="1440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Required and recommended action - </w:t>
      </w:r>
      <w:r w:rsidR="008175D5">
        <w:rPr>
          <w:rFonts w:asciiTheme="minorHAnsi" w:hAnsiTheme="minorHAnsi"/>
          <w:sz w:val="22"/>
          <w:szCs w:val="22"/>
        </w:rPr>
        <w:t xml:space="preserve">To approve </w:t>
      </w:r>
      <w:r w:rsidR="00BE4D15">
        <w:rPr>
          <w:rFonts w:asciiTheme="minorHAnsi" w:hAnsiTheme="minorHAnsi"/>
          <w:sz w:val="22"/>
          <w:szCs w:val="22"/>
        </w:rPr>
        <w:t>the report and respond to the questions outlined</w:t>
      </w:r>
      <w:r w:rsidR="008175D5">
        <w:rPr>
          <w:rFonts w:asciiTheme="minorHAnsi" w:hAnsiTheme="minorHAnsi"/>
          <w:sz w:val="22"/>
          <w:szCs w:val="22"/>
        </w:rPr>
        <w:t>.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8175D5" w:rsidP="008175D5">
      <w:pPr>
        <w:ind w:left="1287" w:firstLine="153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</w:t>
      </w:r>
      <w:r w:rsidR="00E31903" w:rsidRPr="00E31903">
        <w:rPr>
          <w:rFonts w:asciiTheme="minorHAnsi" w:hAnsiTheme="minorHAnsi"/>
          <w:b/>
          <w:sz w:val="22"/>
          <w:szCs w:val="22"/>
        </w:rPr>
        <w:t>tems to note*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8175D5">
      <w:pPr>
        <w:ind w:left="720" w:firstLine="72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Items are starred and are not for discussion unless prior notification given to the Chair.</w:t>
      </w:r>
    </w:p>
    <w:p w:rsidR="008175D5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8175D5">
      <w:pPr>
        <w:rPr>
          <w:rFonts w:asciiTheme="minorHAnsi" w:hAnsiTheme="minorHAnsi"/>
          <w:b/>
          <w:sz w:val="22"/>
          <w:szCs w:val="22"/>
        </w:rPr>
      </w:pPr>
    </w:p>
    <w:p w:rsidR="00144FD9" w:rsidRDefault="00144FD9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6613F8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35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8175D5" w:rsidRPr="00E31903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Staff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175D5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main items discussed at Staff Committee since the last trustee meeting. </w:t>
      </w:r>
    </w:p>
    <w:p w:rsidR="005A6355" w:rsidRDefault="005A635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E31903" w:rsidRDefault="006613F8" w:rsidP="008175D5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36/</w:t>
      </w:r>
      <w:r w:rsidR="00424FBE">
        <w:rPr>
          <w:rFonts w:asciiTheme="minorHAnsi" w:hAnsiTheme="minorHAnsi"/>
          <w:b/>
          <w:sz w:val="22"/>
          <w:szCs w:val="22"/>
        </w:rPr>
        <w:t>20</w:t>
      </w:r>
      <w:r w:rsidR="00722539">
        <w:rPr>
          <w:rFonts w:asciiTheme="minorHAnsi" w:hAnsiTheme="minorHAnsi"/>
          <w:b/>
          <w:sz w:val="22"/>
          <w:szCs w:val="22"/>
        </w:rPr>
        <w:tab/>
      </w:r>
      <w:r w:rsidR="00AD7A8B">
        <w:rPr>
          <w:rFonts w:asciiTheme="minorHAnsi" w:hAnsiTheme="minorHAnsi"/>
          <w:b/>
          <w:sz w:val="22"/>
          <w:szCs w:val="22"/>
        </w:rPr>
        <w:t>*</w:t>
      </w:r>
      <w:r w:rsidR="008175D5" w:rsidRPr="00E31903">
        <w:rPr>
          <w:rFonts w:asciiTheme="minorHAnsi" w:hAnsiTheme="minorHAnsi"/>
          <w:b/>
          <w:sz w:val="22"/>
          <w:szCs w:val="22"/>
        </w:rPr>
        <w:t>Governance - Report from Finance &amp; General Purposes Committee:</w:t>
      </w:r>
    </w:p>
    <w:p w:rsidR="008175D5" w:rsidRPr="00E31903" w:rsidRDefault="008175D5" w:rsidP="008175D5">
      <w:pPr>
        <w:rPr>
          <w:rFonts w:asciiTheme="minorHAnsi" w:hAnsiTheme="minorHAnsi"/>
          <w:b/>
          <w:sz w:val="22"/>
          <w:szCs w:val="22"/>
        </w:rPr>
      </w:pPr>
    </w:p>
    <w:p w:rsidR="008175D5" w:rsidRPr="00004FDE" w:rsidRDefault="008175D5" w:rsidP="00876A89">
      <w:pPr>
        <w:ind w:left="1437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minutes from the F&amp;GP Committee since the last trustee meeting.</w:t>
      </w:r>
      <w:r w:rsidR="008A4A31">
        <w:rPr>
          <w:rFonts w:asciiTheme="minorHAnsi" w:hAnsiTheme="minorHAnsi"/>
          <w:sz w:val="22"/>
          <w:szCs w:val="22"/>
        </w:rPr>
        <w:t xml:space="preserve"> Inc. Key financial stats 19 20</w:t>
      </w:r>
    </w:p>
    <w:p w:rsidR="008175D5" w:rsidRPr="00E31903" w:rsidRDefault="008175D5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613F8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37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Policy and Bye Law Review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287" w:firstLine="153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>To note the following policies / Bye Laws and agree or amend them;</w:t>
      </w:r>
    </w:p>
    <w:p w:rsidR="00D019D4" w:rsidRPr="00E31903" w:rsidRDefault="006613F8" w:rsidP="00722539">
      <w:pPr>
        <w:ind w:left="1134" w:firstLine="30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H&amp;S Policy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613F8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38</w:t>
      </w:r>
      <w:r w:rsidR="00E31903" w:rsidRPr="00E31903">
        <w:rPr>
          <w:rFonts w:asciiTheme="minorHAnsi" w:hAnsiTheme="minorHAnsi"/>
          <w:b/>
          <w:sz w:val="22"/>
          <w:szCs w:val="22"/>
        </w:rPr>
        <w:t>/</w:t>
      </w:r>
      <w:r w:rsidR="00424FBE">
        <w:rPr>
          <w:rFonts w:asciiTheme="minorHAnsi" w:hAnsiTheme="minorHAnsi"/>
          <w:b/>
          <w:sz w:val="22"/>
          <w:szCs w:val="22"/>
        </w:rPr>
        <w:t>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 President Oversight - Report from Elected Officers: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E31903" w:rsidP="00722539">
      <w:pPr>
        <w:ind w:left="1440"/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 xml:space="preserve">To note the </w:t>
      </w:r>
      <w:r w:rsidR="008175D5" w:rsidRPr="00004FDE">
        <w:rPr>
          <w:rFonts w:asciiTheme="minorHAnsi" w:hAnsiTheme="minorHAnsi"/>
          <w:sz w:val="22"/>
          <w:szCs w:val="22"/>
        </w:rPr>
        <w:t xml:space="preserve">monthly updates and online manifesto </w:t>
      </w:r>
      <w:r w:rsidRPr="00004FDE">
        <w:rPr>
          <w:rFonts w:asciiTheme="minorHAnsi" w:hAnsiTheme="minorHAnsi"/>
          <w:sz w:val="22"/>
          <w:szCs w:val="22"/>
        </w:rPr>
        <w:t xml:space="preserve">reports from the SU President, VP Education, VP Sport, VP </w:t>
      </w:r>
      <w:proofErr w:type="spellStart"/>
      <w:r w:rsidRPr="00004FDE">
        <w:rPr>
          <w:rFonts w:asciiTheme="minorHAnsi" w:hAnsiTheme="minorHAnsi"/>
          <w:sz w:val="22"/>
          <w:szCs w:val="22"/>
        </w:rPr>
        <w:t>Socs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</w:t>
      </w:r>
      <w:proofErr w:type="spellStart"/>
      <w:r w:rsidRPr="00004FDE">
        <w:rPr>
          <w:rFonts w:asciiTheme="minorHAnsi" w:hAnsiTheme="minorHAnsi"/>
          <w:sz w:val="22"/>
          <w:szCs w:val="22"/>
        </w:rPr>
        <w:t>Comms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and VP </w:t>
      </w:r>
      <w:proofErr w:type="spellStart"/>
      <w:r w:rsidRPr="00004FDE">
        <w:rPr>
          <w:rFonts w:asciiTheme="minorHAnsi" w:hAnsiTheme="minorHAnsi"/>
          <w:sz w:val="22"/>
          <w:szCs w:val="22"/>
        </w:rPr>
        <w:t>Comm</w:t>
      </w:r>
      <w:proofErr w:type="spellEnd"/>
      <w:r w:rsidRPr="00004FDE">
        <w:rPr>
          <w:rFonts w:asciiTheme="minorHAnsi" w:hAnsiTheme="minorHAnsi"/>
          <w:sz w:val="22"/>
          <w:szCs w:val="22"/>
        </w:rPr>
        <w:t xml:space="preserve"> &amp; Welfare. 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E31903" w:rsidRDefault="006613F8" w:rsidP="00E3190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39</w:t>
      </w:r>
      <w:r w:rsidR="00424FBE">
        <w:rPr>
          <w:rFonts w:asciiTheme="minorHAnsi" w:hAnsiTheme="minorHAnsi"/>
          <w:b/>
          <w:sz w:val="22"/>
          <w:szCs w:val="22"/>
        </w:rPr>
        <w:t>/20</w:t>
      </w:r>
      <w:r w:rsidR="00E31903" w:rsidRPr="00E31903">
        <w:rPr>
          <w:rFonts w:asciiTheme="minorHAnsi" w:hAnsiTheme="minorHAnsi"/>
          <w:b/>
          <w:sz w:val="22"/>
          <w:szCs w:val="22"/>
        </w:rPr>
        <w:tab/>
        <w:t>*Governance - Sustainability Report:</w:t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Pr="00004FDE" w:rsidRDefault="00722539" w:rsidP="00E3190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 w:rsidR="00E31903" w:rsidRPr="00004FDE">
        <w:rPr>
          <w:rFonts w:asciiTheme="minorHAnsi" w:hAnsiTheme="minorHAnsi"/>
          <w:sz w:val="22"/>
          <w:szCs w:val="22"/>
        </w:rPr>
        <w:tab/>
        <w:t>To note the report on Sustainability.</w:t>
      </w:r>
    </w:p>
    <w:p w:rsidR="00004FDE" w:rsidRDefault="00004FD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3B284E" w:rsidRPr="00E31903" w:rsidRDefault="006613F8" w:rsidP="003B284E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40</w:t>
      </w:r>
      <w:r w:rsidR="003B284E" w:rsidRPr="00E31903">
        <w:rPr>
          <w:rFonts w:asciiTheme="minorHAnsi" w:hAnsiTheme="minorHAnsi"/>
          <w:b/>
          <w:sz w:val="22"/>
          <w:szCs w:val="22"/>
        </w:rPr>
        <w:t>/19</w:t>
      </w:r>
      <w:r w:rsidR="003B284E" w:rsidRPr="00E31903">
        <w:rPr>
          <w:rFonts w:asciiTheme="minorHAnsi" w:hAnsiTheme="minorHAnsi"/>
          <w:b/>
          <w:sz w:val="22"/>
          <w:szCs w:val="22"/>
        </w:rPr>
        <w:tab/>
        <w:t xml:space="preserve">*Governance </w:t>
      </w:r>
      <w:r w:rsidR="003B284E">
        <w:rPr>
          <w:rFonts w:asciiTheme="minorHAnsi" w:hAnsiTheme="minorHAnsi"/>
          <w:b/>
          <w:sz w:val="22"/>
          <w:szCs w:val="22"/>
        </w:rPr>
        <w:t>–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 </w:t>
      </w:r>
      <w:r w:rsidR="003B284E">
        <w:rPr>
          <w:rFonts w:asciiTheme="minorHAnsi" w:hAnsiTheme="minorHAnsi"/>
          <w:b/>
          <w:sz w:val="22"/>
          <w:szCs w:val="22"/>
        </w:rPr>
        <w:t>Student Advice Centre Annual</w:t>
      </w:r>
      <w:r w:rsidR="003B284E" w:rsidRPr="00E31903">
        <w:rPr>
          <w:rFonts w:asciiTheme="minorHAnsi" w:hAnsiTheme="minorHAnsi"/>
          <w:b/>
          <w:sz w:val="22"/>
          <w:szCs w:val="22"/>
        </w:rPr>
        <w:t xml:space="preserve"> Report:</w:t>
      </w:r>
    </w:p>
    <w:p w:rsidR="003B284E" w:rsidRPr="00E31903" w:rsidRDefault="003B284E" w:rsidP="003B284E">
      <w:pPr>
        <w:rPr>
          <w:rFonts w:asciiTheme="minorHAnsi" w:hAnsiTheme="minorHAnsi"/>
          <w:b/>
          <w:sz w:val="22"/>
          <w:szCs w:val="22"/>
        </w:rPr>
      </w:pPr>
    </w:p>
    <w:p w:rsidR="003B284E" w:rsidRPr="00004FDE" w:rsidRDefault="003B284E" w:rsidP="003B284E">
      <w:pPr>
        <w:rPr>
          <w:rFonts w:asciiTheme="minorHAnsi" w:hAnsiTheme="minorHAnsi"/>
          <w:sz w:val="22"/>
          <w:szCs w:val="22"/>
        </w:rPr>
      </w:pPr>
      <w:r w:rsidRPr="00004FDE">
        <w:rPr>
          <w:rFonts w:asciiTheme="minorHAnsi" w:hAnsiTheme="minorHAnsi"/>
          <w:sz w:val="22"/>
          <w:szCs w:val="22"/>
        </w:rPr>
        <w:tab/>
      </w:r>
      <w:r w:rsidRPr="00004FDE">
        <w:rPr>
          <w:rFonts w:asciiTheme="minorHAnsi" w:hAnsiTheme="minorHAnsi"/>
          <w:sz w:val="22"/>
          <w:szCs w:val="22"/>
        </w:rPr>
        <w:tab/>
        <w:t xml:space="preserve">To note the report on </w:t>
      </w:r>
      <w:r>
        <w:rPr>
          <w:rFonts w:asciiTheme="minorHAnsi" w:hAnsiTheme="minorHAnsi"/>
          <w:sz w:val="22"/>
          <w:szCs w:val="22"/>
        </w:rPr>
        <w:t>from the Advice Centre Manager</w:t>
      </w:r>
      <w:r w:rsidRPr="00004FDE">
        <w:rPr>
          <w:rFonts w:asciiTheme="minorHAnsi" w:hAnsiTheme="minorHAnsi"/>
          <w:sz w:val="22"/>
          <w:szCs w:val="22"/>
        </w:rPr>
        <w:t>.</w:t>
      </w:r>
    </w:p>
    <w:p w:rsidR="003B284E" w:rsidRDefault="003B284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3B284E" w:rsidRPr="00E31903" w:rsidRDefault="003B284E" w:rsidP="00722539">
      <w:pPr>
        <w:ind w:left="0"/>
        <w:rPr>
          <w:rFonts w:asciiTheme="minorHAnsi" w:hAnsiTheme="minorHAnsi"/>
          <w:b/>
          <w:sz w:val="22"/>
          <w:szCs w:val="22"/>
        </w:rPr>
      </w:pP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>A.O.B</w:t>
      </w:r>
      <w:r w:rsidRPr="00E31903">
        <w:rPr>
          <w:rFonts w:asciiTheme="minorHAnsi" w:hAnsiTheme="minorHAnsi"/>
          <w:b/>
          <w:sz w:val="22"/>
          <w:szCs w:val="22"/>
        </w:rPr>
        <w:tab/>
      </w:r>
    </w:p>
    <w:p w:rsidR="00E31903" w:rsidRPr="00E31903" w:rsidRDefault="00E31903" w:rsidP="00E31903">
      <w:pPr>
        <w:rPr>
          <w:rFonts w:asciiTheme="minorHAnsi" w:hAnsiTheme="minorHAnsi"/>
          <w:b/>
          <w:sz w:val="22"/>
          <w:szCs w:val="22"/>
        </w:rPr>
      </w:pPr>
    </w:p>
    <w:p w:rsidR="00E31903" w:rsidRDefault="00E31903" w:rsidP="00E31903">
      <w:pPr>
        <w:rPr>
          <w:rFonts w:asciiTheme="minorHAnsi" w:hAnsiTheme="minorHAnsi"/>
          <w:b/>
          <w:sz w:val="22"/>
          <w:szCs w:val="22"/>
        </w:rPr>
      </w:pPr>
      <w:r w:rsidRPr="00E31903">
        <w:rPr>
          <w:rFonts w:asciiTheme="minorHAnsi" w:hAnsiTheme="minorHAnsi"/>
          <w:b/>
          <w:sz w:val="22"/>
          <w:szCs w:val="22"/>
        </w:rPr>
        <w:t xml:space="preserve">Time and date of next meeting: </w:t>
      </w:r>
      <w:r w:rsidRPr="00E31903">
        <w:rPr>
          <w:rFonts w:asciiTheme="minorHAnsi" w:hAnsiTheme="minorHAnsi"/>
          <w:b/>
          <w:sz w:val="22"/>
          <w:szCs w:val="22"/>
        </w:rPr>
        <w:tab/>
      </w:r>
      <w:r w:rsidR="00F878C5">
        <w:rPr>
          <w:rFonts w:asciiTheme="minorHAnsi" w:hAnsiTheme="minorHAnsi"/>
          <w:b/>
          <w:sz w:val="22"/>
          <w:szCs w:val="22"/>
        </w:rPr>
        <w:t xml:space="preserve">Tuesday </w:t>
      </w:r>
      <w:r w:rsidR="00B537AA">
        <w:rPr>
          <w:rFonts w:asciiTheme="minorHAnsi" w:hAnsiTheme="minorHAnsi"/>
          <w:b/>
          <w:sz w:val="22"/>
          <w:szCs w:val="22"/>
        </w:rPr>
        <w:t>8</w:t>
      </w:r>
      <w:r w:rsidR="00B537AA" w:rsidRPr="00B537AA">
        <w:rPr>
          <w:rFonts w:asciiTheme="minorHAnsi" w:hAnsiTheme="minorHAnsi"/>
          <w:b/>
          <w:sz w:val="22"/>
          <w:szCs w:val="22"/>
          <w:vertAlign w:val="superscript"/>
        </w:rPr>
        <w:t>th</w:t>
      </w:r>
      <w:r w:rsidR="00B537AA">
        <w:rPr>
          <w:rFonts w:asciiTheme="minorHAnsi" w:hAnsiTheme="minorHAnsi"/>
          <w:b/>
          <w:sz w:val="22"/>
          <w:szCs w:val="22"/>
        </w:rPr>
        <w:t xml:space="preserve"> December</w:t>
      </w:r>
      <w:r w:rsidR="00F878C5">
        <w:rPr>
          <w:rFonts w:asciiTheme="minorHAnsi" w:hAnsiTheme="minorHAnsi"/>
          <w:b/>
          <w:sz w:val="22"/>
          <w:szCs w:val="22"/>
        </w:rPr>
        <w:t xml:space="preserve"> 2020</w:t>
      </w:r>
      <w:r w:rsidR="00166D04">
        <w:rPr>
          <w:rFonts w:asciiTheme="minorHAnsi" w:hAnsiTheme="minorHAnsi"/>
          <w:b/>
          <w:sz w:val="22"/>
          <w:szCs w:val="22"/>
        </w:rPr>
        <w:t xml:space="preserve"> at 5:0</w:t>
      </w:r>
      <w:r w:rsidRPr="00E31903">
        <w:rPr>
          <w:rFonts w:asciiTheme="minorHAnsi" w:hAnsiTheme="minorHAnsi"/>
          <w:b/>
          <w:sz w:val="22"/>
          <w:szCs w:val="22"/>
        </w:rPr>
        <w:t xml:space="preserve">0pm </w:t>
      </w:r>
      <w:r w:rsidR="00424FBE">
        <w:rPr>
          <w:rFonts w:asciiTheme="minorHAnsi" w:hAnsiTheme="minorHAnsi"/>
          <w:b/>
          <w:sz w:val="22"/>
          <w:szCs w:val="22"/>
        </w:rPr>
        <w:t>via Skype</w:t>
      </w:r>
    </w:p>
    <w:p w:rsidR="00E31903" w:rsidRDefault="00E31903" w:rsidP="00A06EC1">
      <w:pPr>
        <w:rPr>
          <w:rFonts w:asciiTheme="minorHAnsi" w:hAnsiTheme="minorHAnsi"/>
          <w:b/>
          <w:sz w:val="22"/>
          <w:szCs w:val="22"/>
        </w:rPr>
      </w:pPr>
    </w:p>
    <w:p w:rsidR="00CA6981" w:rsidRDefault="00CA6981" w:rsidP="00495A2D">
      <w:pPr>
        <w:ind w:left="0"/>
        <w:rPr>
          <w:rFonts w:asciiTheme="minorHAnsi" w:hAnsiTheme="minorHAnsi"/>
          <w:b/>
          <w:sz w:val="22"/>
          <w:szCs w:val="22"/>
        </w:rPr>
      </w:pPr>
    </w:p>
    <w:sectPr w:rsidR="00CA6981" w:rsidSect="00E47812">
      <w:headerReference w:type="default" r:id="rId7"/>
      <w:footerReference w:type="default" r:id="rId8"/>
      <w:pgSz w:w="11906" w:h="16838" w:code="9"/>
      <w:pgMar w:top="-1135" w:right="1133" w:bottom="-284" w:left="1304" w:header="426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F79" w:rsidRDefault="00492F79">
      <w:r>
        <w:separator/>
      </w:r>
    </w:p>
  </w:endnote>
  <w:endnote w:type="continuationSeparator" w:id="0">
    <w:p w:rsidR="00492F79" w:rsidRDefault="00492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Pr="00E47812" w:rsidRDefault="00232936" w:rsidP="00E47812">
    <w:pPr>
      <w:pStyle w:val="Footer"/>
      <w:ind w:left="0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br/>
    </w:r>
  </w:p>
  <w:p w:rsidR="00232936" w:rsidRDefault="00232936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F79" w:rsidRDefault="00492F79">
      <w:r>
        <w:separator/>
      </w:r>
    </w:p>
  </w:footnote>
  <w:footnote w:type="continuationSeparator" w:id="0">
    <w:p w:rsidR="00492F79" w:rsidRDefault="00492F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2936" w:rsidRDefault="006A1317" w:rsidP="008515B8">
    <w:pPr>
      <w:pStyle w:val="Header"/>
      <w:tabs>
        <w:tab w:val="clear" w:pos="8306"/>
        <w:tab w:val="right" w:pos="9781"/>
      </w:tabs>
      <w:ind w:left="0" w:right="-1050"/>
    </w:pPr>
    <w:r>
      <w:rPr>
        <w:noProof/>
      </w:rPr>
      <w:drawing>
        <wp:inline distT="0" distB="0" distL="0" distR="0" wp14:anchorId="12630A90" wp14:editId="7C98E151">
          <wp:extent cx="1240403" cy="848802"/>
          <wp:effectExtent l="0" t="0" r="0" b="8890"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7566" cy="86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909C8"/>
    <w:multiLevelType w:val="hybridMultilevel"/>
    <w:tmpl w:val="DE40DCDA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A0D33A6"/>
    <w:multiLevelType w:val="hybridMultilevel"/>
    <w:tmpl w:val="97D2E00E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6542E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BC66F16"/>
    <w:multiLevelType w:val="hybridMultilevel"/>
    <w:tmpl w:val="FEF47D2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19B2B41"/>
    <w:multiLevelType w:val="hybridMultilevel"/>
    <w:tmpl w:val="B1D0045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5936EAC"/>
    <w:multiLevelType w:val="hybridMultilevel"/>
    <w:tmpl w:val="2464718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3CE3F69"/>
    <w:multiLevelType w:val="hybridMultilevel"/>
    <w:tmpl w:val="E0524DE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DB694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C992305"/>
    <w:multiLevelType w:val="hybridMultilevel"/>
    <w:tmpl w:val="3CACDE6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4F73109"/>
    <w:multiLevelType w:val="hybridMultilevel"/>
    <w:tmpl w:val="F60A76E8"/>
    <w:lvl w:ilvl="0" w:tplc="D544096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813953"/>
    <w:multiLevelType w:val="hybridMultilevel"/>
    <w:tmpl w:val="BBE4BDEE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AD628E4"/>
    <w:multiLevelType w:val="hybridMultilevel"/>
    <w:tmpl w:val="1CE850C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C57643F"/>
    <w:multiLevelType w:val="hybridMultilevel"/>
    <w:tmpl w:val="2B92F158"/>
    <w:lvl w:ilvl="0" w:tplc="0809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90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62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341" w:hanging="360"/>
      </w:pPr>
      <w:rPr>
        <w:rFonts w:ascii="Wingdings" w:hAnsi="Wingdings" w:hint="default"/>
      </w:rPr>
    </w:lvl>
  </w:abstractNum>
  <w:abstractNum w:abstractNumId="13" w15:restartNumberingAfterBreak="0">
    <w:nsid w:val="4C784CFB"/>
    <w:multiLevelType w:val="hybridMultilevel"/>
    <w:tmpl w:val="14487FDE"/>
    <w:lvl w:ilvl="0" w:tplc="0809000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14" w15:restartNumberingAfterBreak="0">
    <w:nsid w:val="5081234A"/>
    <w:multiLevelType w:val="hybridMultilevel"/>
    <w:tmpl w:val="276A610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50F63D8E"/>
    <w:multiLevelType w:val="hybridMultilevel"/>
    <w:tmpl w:val="7A98B238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58D06E6C"/>
    <w:multiLevelType w:val="hybridMultilevel"/>
    <w:tmpl w:val="062ACE1C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E8A1C89"/>
    <w:multiLevelType w:val="hybridMultilevel"/>
    <w:tmpl w:val="C1489A54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FE356AF"/>
    <w:multiLevelType w:val="hybridMultilevel"/>
    <w:tmpl w:val="8EDC02E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CE56487"/>
    <w:multiLevelType w:val="hybridMultilevel"/>
    <w:tmpl w:val="B420C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A46C9B"/>
    <w:multiLevelType w:val="hybridMultilevel"/>
    <w:tmpl w:val="7F1A843C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7C657228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15"/>
  </w:num>
  <w:num w:numId="5">
    <w:abstractNumId w:val="2"/>
  </w:num>
  <w:num w:numId="6">
    <w:abstractNumId w:val="14"/>
  </w:num>
  <w:num w:numId="7">
    <w:abstractNumId w:val="13"/>
  </w:num>
  <w:num w:numId="8">
    <w:abstractNumId w:val="19"/>
  </w:num>
  <w:num w:numId="9">
    <w:abstractNumId w:val="0"/>
  </w:num>
  <w:num w:numId="10">
    <w:abstractNumId w:val="10"/>
  </w:num>
  <w:num w:numId="11">
    <w:abstractNumId w:val="3"/>
  </w:num>
  <w:num w:numId="12">
    <w:abstractNumId w:val="17"/>
  </w:num>
  <w:num w:numId="13">
    <w:abstractNumId w:val="4"/>
  </w:num>
  <w:num w:numId="14">
    <w:abstractNumId w:val="20"/>
  </w:num>
  <w:num w:numId="15">
    <w:abstractNumId w:val="18"/>
  </w:num>
  <w:num w:numId="16">
    <w:abstractNumId w:val="5"/>
  </w:num>
  <w:num w:numId="17">
    <w:abstractNumId w:val="12"/>
  </w:num>
  <w:num w:numId="18">
    <w:abstractNumId w:val="11"/>
  </w:num>
  <w:num w:numId="19">
    <w:abstractNumId w:val="6"/>
  </w:num>
  <w:num w:numId="20">
    <w:abstractNumId w:val="1"/>
  </w:num>
  <w:num w:numId="21">
    <w:abstractNumId w:val="16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71"/>
    <w:rsid w:val="00004FDE"/>
    <w:rsid w:val="0001171A"/>
    <w:rsid w:val="000124DC"/>
    <w:rsid w:val="0002500B"/>
    <w:rsid w:val="0002510D"/>
    <w:rsid w:val="000352DB"/>
    <w:rsid w:val="00052154"/>
    <w:rsid w:val="00053C16"/>
    <w:rsid w:val="0005461F"/>
    <w:rsid w:val="000610BF"/>
    <w:rsid w:val="0007053D"/>
    <w:rsid w:val="00087FAA"/>
    <w:rsid w:val="000A68D9"/>
    <w:rsid w:val="000B0A67"/>
    <w:rsid w:val="000C071B"/>
    <w:rsid w:val="000C654B"/>
    <w:rsid w:val="000D21F2"/>
    <w:rsid w:val="000D5B17"/>
    <w:rsid w:val="000F72E4"/>
    <w:rsid w:val="00106628"/>
    <w:rsid w:val="00112B24"/>
    <w:rsid w:val="0014457D"/>
    <w:rsid w:val="00144FD9"/>
    <w:rsid w:val="00147476"/>
    <w:rsid w:val="0015443C"/>
    <w:rsid w:val="00166D04"/>
    <w:rsid w:val="00184BFB"/>
    <w:rsid w:val="00184CB8"/>
    <w:rsid w:val="001857F6"/>
    <w:rsid w:val="00187165"/>
    <w:rsid w:val="00190171"/>
    <w:rsid w:val="001972A1"/>
    <w:rsid w:val="001A12BE"/>
    <w:rsid w:val="001A2CF2"/>
    <w:rsid w:val="001B0D38"/>
    <w:rsid w:val="001B161C"/>
    <w:rsid w:val="001C662D"/>
    <w:rsid w:val="001C7800"/>
    <w:rsid w:val="001D468C"/>
    <w:rsid w:val="001F0BA2"/>
    <w:rsid w:val="001F5D40"/>
    <w:rsid w:val="0021316C"/>
    <w:rsid w:val="00217122"/>
    <w:rsid w:val="00217B73"/>
    <w:rsid w:val="00232936"/>
    <w:rsid w:val="00243D2A"/>
    <w:rsid w:val="00260096"/>
    <w:rsid w:val="002723BA"/>
    <w:rsid w:val="00272EDC"/>
    <w:rsid w:val="00283E2F"/>
    <w:rsid w:val="00290097"/>
    <w:rsid w:val="00296500"/>
    <w:rsid w:val="002A36FC"/>
    <w:rsid w:val="002B3E9C"/>
    <w:rsid w:val="002B597C"/>
    <w:rsid w:val="002D29B8"/>
    <w:rsid w:val="002D5B39"/>
    <w:rsid w:val="002D796E"/>
    <w:rsid w:val="002E3398"/>
    <w:rsid w:val="002E5407"/>
    <w:rsid w:val="0030205C"/>
    <w:rsid w:val="003071BE"/>
    <w:rsid w:val="00310FD1"/>
    <w:rsid w:val="00316EE2"/>
    <w:rsid w:val="003228A8"/>
    <w:rsid w:val="00327458"/>
    <w:rsid w:val="00332624"/>
    <w:rsid w:val="00351840"/>
    <w:rsid w:val="003541AE"/>
    <w:rsid w:val="003745D4"/>
    <w:rsid w:val="00374A09"/>
    <w:rsid w:val="00375948"/>
    <w:rsid w:val="00380391"/>
    <w:rsid w:val="00394C95"/>
    <w:rsid w:val="00397C4E"/>
    <w:rsid w:val="003A19D8"/>
    <w:rsid w:val="003A1C3A"/>
    <w:rsid w:val="003A40E2"/>
    <w:rsid w:val="003B284E"/>
    <w:rsid w:val="003B2B69"/>
    <w:rsid w:val="003C55B1"/>
    <w:rsid w:val="003E3D0C"/>
    <w:rsid w:val="003F56D3"/>
    <w:rsid w:val="003F6F0A"/>
    <w:rsid w:val="0041113F"/>
    <w:rsid w:val="00414F7B"/>
    <w:rsid w:val="00424FBE"/>
    <w:rsid w:val="00431186"/>
    <w:rsid w:val="00440999"/>
    <w:rsid w:val="00450998"/>
    <w:rsid w:val="00452AE5"/>
    <w:rsid w:val="00455ABE"/>
    <w:rsid w:val="004562E8"/>
    <w:rsid w:val="0046365E"/>
    <w:rsid w:val="004843C6"/>
    <w:rsid w:val="00492F79"/>
    <w:rsid w:val="00493B97"/>
    <w:rsid w:val="00495129"/>
    <w:rsid w:val="00495A2D"/>
    <w:rsid w:val="004A3AAE"/>
    <w:rsid w:val="004A7FCA"/>
    <w:rsid w:val="004B29A0"/>
    <w:rsid w:val="004D4186"/>
    <w:rsid w:val="004D777F"/>
    <w:rsid w:val="004E3927"/>
    <w:rsid w:val="004F38FB"/>
    <w:rsid w:val="004F579C"/>
    <w:rsid w:val="00502962"/>
    <w:rsid w:val="00525D36"/>
    <w:rsid w:val="00536240"/>
    <w:rsid w:val="0054440E"/>
    <w:rsid w:val="005734E7"/>
    <w:rsid w:val="00580CF2"/>
    <w:rsid w:val="0058588E"/>
    <w:rsid w:val="0058748A"/>
    <w:rsid w:val="00594C16"/>
    <w:rsid w:val="005A4C4B"/>
    <w:rsid w:val="005A6355"/>
    <w:rsid w:val="005A7554"/>
    <w:rsid w:val="005C33ED"/>
    <w:rsid w:val="005C5EAD"/>
    <w:rsid w:val="005D74D4"/>
    <w:rsid w:val="005F0298"/>
    <w:rsid w:val="005F54F5"/>
    <w:rsid w:val="0062610D"/>
    <w:rsid w:val="00631A88"/>
    <w:rsid w:val="00632CCD"/>
    <w:rsid w:val="00633FA5"/>
    <w:rsid w:val="006371E1"/>
    <w:rsid w:val="006439FB"/>
    <w:rsid w:val="006613F8"/>
    <w:rsid w:val="006624E1"/>
    <w:rsid w:val="00692A05"/>
    <w:rsid w:val="006A1317"/>
    <w:rsid w:val="006A49AC"/>
    <w:rsid w:val="006A4E93"/>
    <w:rsid w:val="006C3436"/>
    <w:rsid w:val="006C529B"/>
    <w:rsid w:val="006C7AB9"/>
    <w:rsid w:val="006E1B09"/>
    <w:rsid w:val="006E249F"/>
    <w:rsid w:val="006E5A23"/>
    <w:rsid w:val="006F338F"/>
    <w:rsid w:val="00707E1D"/>
    <w:rsid w:val="007150D1"/>
    <w:rsid w:val="00722539"/>
    <w:rsid w:val="00725856"/>
    <w:rsid w:val="00741F0B"/>
    <w:rsid w:val="00753DA4"/>
    <w:rsid w:val="00763312"/>
    <w:rsid w:val="00763D0D"/>
    <w:rsid w:val="007861B0"/>
    <w:rsid w:val="0079149C"/>
    <w:rsid w:val="007A310C"/>
    <w:rsid w:val="007A4A70"/>
    <w:rsid w:val="007B75FD"/>
    <w:rsid w:val="007C2FB0"/>
    <w:rsid w:val="00802C41"/>
    <w:rsid w:val="008104D8"/>
    <w:rsid w:val="008175D5"/>
    <w:rsid w:val="00821BAE"/>
    <w:rsid w:val="008240BF"/>
    <w:rsid w:val="00834E41"/>
    <w:rsid w:val="0084192B"/>
    <w:rsid w:val="00843E35"/>
    <w:rsid w:val="00847225"/>
    <w:rsid w:val="008515B8"/>
    <w:rsid w:val="00855094"/>
    <w:rsid w:val="008729F6"/>
    <w:rsid w:val="008737BA"/>
    <w:rsid w:val="00876A89"/>
    <w:rsid w:val="008903B9"/>
    <w:rsid w:val="00895910"/>
    <w:rsid w:val="008A0E61"/>
    <w:rsid w:val="008A4A31"/>
    <w:rsid w:val="008B04A2"/>
    <w:rsid w:val="008B0D38"/>
    <w:rsid w:val="008B69DF"/>
    <w:rsid w:val="008D1E1D"/>
    <w:rsid w:val="008D63B2"/>
    <w:rsid w:val="008E626A"/>
    <w:rsid w:val="008E7F1E"/>
    <w:rsid w:val="008F0406"/>
    <w:rsid w:val="008F2977"/>
    <w:rsid w:val="0090192D"/>
    <w:rsid w:val="0091609C"/>
    <w:rsid w:val="009164FA"/>
    <w:rsid w:val="00940475"/>
    <w:rsid w:val="00945EFD"/>
    <w:rsid w:val="009715C6"/>
    <w:rsid w:val="00975D25"/>
    <w:rsid w:val="00985B83"/>
    <w:rsid w:val="00985F69"/>
    <w:rsid w:val="009A6F11"/>
    <w:rsid w:val="009C7377"/>
    <w:rsid w:val="00A01571"/>
    <w:rsid w:val="00A06EC1"/>
    <w:rsid w:val="00A0730C"/>
    <w:rsid w:val="00A075A5"/>
    <w:rsid w:val="00A2562D"/>
    <w:rsid w:val="00A440C5"/>
    <w:rsid w:val="00A475CD"/>
    <w:rsid w:val="00A71852"/>
    <w:rsid w:val="00A748A5"/>
    <w:rsid w:val="00A85058"/>
    <w:rsid w:val="00AC1A6C"/>
    <w:rsid w:val="00AC5AA0"/>
    <w:rsid w:val="00AD1ED6"/>
    <w:rsid w:val="00AD3F9C"/>
    <w:rsid w:val="00AD7968"/>
    <w:rsid w:val="00AD7A8B"/>
    <w:rsid w:val="00AF138E"/>
    <w:rsid w:val="00AF35A0"/>
    <w:rsid w:val="00AF565D"/>
    <w:rsid w:val="00AF7291"/>
    <w:rsid w:val="00B02582"/>
    <w:rsid w:val="00B03871"/>
    <w:rsid w:val="00B13043"/>
    <w:rsid w:val="00B17690"/>
    <w:rsid w:val="00B27486"/>
    <w:rsid w:val="00B42732"/>
    <w:rsid w:val="00B431B4"/>
    <w:rsid w:val="00B43E29"/>
    <w:rsid w:val="00B537AA"/>
    <w:rsid w:val="00B54AE7"/>
    <w:rsid w:val="00B54D68"/>
    <w:rsid w:val="00B71945"/>
    <w:rsid w:val="00B80CA6"/>
    <w:rsid w:val="00BA1F48"/>
    <w:rsid w:val="00BA21F3"/>
    <w:rsid w:val="00BA6149"/>
    <w:rsid w:val="00BB07EE"/>
    <w:rsid w:val="00BB5E9A"/>
    <w:rsid w:val="00BB735A"/>
    <w:rsid w:val="00BE1470"/>
    <w:rsid w:val="00BE2AA5"/>
    <w:rsid w:val="00BE4D15"/>
    <w:rsid w:val="00BE6176"/>
    <w:rsid w:val="00BF312D"/>
    <w:rsid w:val="00BF3FAC"/>
    <w:rsid w:val="00BF74F7"/>
    <w:rsid w:val="00C00FE5"/>
    <w:rsid w:val="00C04D0B"/>
    <w:rsid w:val="00C10CC1"/>
    <w:rsid w:val="00C20CB0"/>
    <w:rsid w:val="00C2135B"/>
    <w:rsid w:val="00C25ABF"/>
    <w:rsid w:val="00C27C4A"/>
    <w:rsid w:val="00C40CCF"/>
    <w:rsid w:val="00C56E98"/>
    <w:rsid w:val="00C628C3"/>
    <w:rsid w:val="00C70605"/>
    <w:rsid w:val="00C81BA7"/>
    <w:rsid w:val="00CA2F28"/>
    <w:rsid w:val="00CA4513"/>
    <w:rsid w:val="00CA5F98"/>
    <w:rsid w:val="00CA6981"/>
    <w:rsid w:val="00CB521D"/>
    <w:rsid w:val="00CB704A"/>
    <w:rsid w:val="00CC4F91"/>
    <w:rsid w:val="00CC5170"/>
    <w:rsid w:val="00CE1D63"/>
    <w:rsid w:val="00CE2CE4"/>
    <w:rsid w:val="00CE334B"/>
    <w:rsid w:val="00CE7D6C"/>
    <w:rsid w:val="00CF065C"/>
    <w:rsid w:val="00CF0736"/>
    <w:rsid w:val="00D019D4"/>
    <w:rsid w:val="00D11155"/>
    <w:rsid w:val="00D16646"/>
    <w:rsid w:val="00D32B71"/>
    <w:rsid w:val="00D34214"/>
    <w:rsid w:val="00D34CC6"/>
    <w:rsid w:val="00D40518"/>
    <w:rsid w:val="00D45511"/>
    <w:rsid w:val="00D46B88"/>
    <w:rsid w:val="00D53EE5"/>
    <w:rsid w:val="00D53FD7"/>
    <w:rsid w:val="00D6745D"/>
    <w:rsid w:val="00D80977"/>
    <w:rsid w:val="00D81FDF"/>
    <w:rsid w:val="00D858DA"/>
    <w:rsid w:val="00D86DE3"/>
    <w:rsid w:val="00D91E1A"/>
    <w:rsid w:val="00DB10F4"/>
    <w:rsid w:val="00DB64FE"/>
    <w:rsid w:val="00DC4BFE"/>
    <w:rsid w:val="00DD611D"/>
    <w:rsid w:val="00DE1138"/>
    <w:rsid w:val="00DE1C68"/>
    <w:rsid w:val="00DE273C"/>
    <w:rsid w:val="00DE79AA"/>
    <w:rsid w:val="00DF6950"/>
    <w:rsid w:val="00E01D9A"/>
    <w:rsid w:val="00E202B2"/>
    <w:rsid w:val="00E2246E"/>
    <w:rsid w:val="00E2707B"/>
    <w:rsid w:val="00E31903"/>
    <w:rsid w:val="00E36DDD"/>
    <w:rsid w:val="00E4756E"/>
    <w:rsid w:val="00E47812"/>
    <w:rsid w:val="00E53BFA"/>
    <w:rsid w:val="00E72DBD"/>
    <w:rsid w:val="00E86E9B"/>
    <w:rsid w:val="00E94134"/>
    <w:rsid w:val="00E97E1F"/>
    <w:rsid w:val="00EA48F4"/>
    <w:rsid w:val="00EB57F4"/>
    <w:rsid w:val="00EC0923"/>
    <w:rsid w:val="00EC3EA5"/>
    <w:rsid w:val="00EC406E"/>
    <w:rsid w:val="00ED298F"/>
    <w:rsid w:val="00EE2C53"/>
    <w:rsid w:val="00EF69B0"/>
    <w:rsid w:val="00F1522D"/>
    <w:rsid w:val="00F22BA5"/>
    <w:rsid w:val="00F251FE"/>
    <w:rsid w:val="00F27A80"/>
    <w:rsid w:val="00F466A9"/>
    <w:rsid w:val="00F46BA8"/>
    <w:rsid w:val="00F5615B"/>
    <w:rsid w:val="00F57257"/>
    <w:rsid w:val="00F72FA2"/>
    <w:rsid w:val="00F73E86"/>
    <w:rsid w:val="00F77909"/>
    <w:rsid w:val="00F80CF3"/>
    <w:rsid w:val="00F82CEE"/>
    <w:rsid w:val="00F854BF"/>
    <w:rsid w:val="00F878C5"/>
    <w:rsid w:val="00FB1AEE"/>
    <w:rsid w:val="00FB2E01"/>
    <w:rsid w:val="00FC0F62"/>
    <w:rsid w:val="00FC1BFD"/>
    <w:rsid w:val="00FC6253"/>
    <w:rsid w:val="00FD4087"/>
    <w:rsid w:val="00FE1024"/>
    <w:rsid w:val="00FF0917"/>
    <w:rsid w:val="00FF5E41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02D739D3"/>
  <w15:docId w15:val="{54F930E6-3758-474E-9743-6A4EB773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9AC"/>
    <w:pPr>
      <w:ind w:left="567"/>
    </w:pPr>
    <w:rPr>
      <w:rFonts w:ascii="Tahoma" w:hAnsi="Tahoma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DocumentMap">
    <w:name w:val="Document Map"/>
    <w:basedOn w:val="Normal"/>
    <w:semiHidden/>
    <w:rsid w:val="0062610D"/>
    <w:pPr>
      <w:shd w:val="clear" w:color="auto" w:fill="000080"/>
    </w:pPr>
    <w:rPr>
      <w:rFonts w:cs="Tahoma"/>
    </w:rPr>
  </w:style>
  <w:style w:type="paragraph" w:styleId="BalloonText">
    <w:name w:val="Balloon Text"/>
    <w:basedOn w:val="Normal"/>
    <w:semiHidden/>
    <w:rsid w:val="00BB5E9A"/>
    <w:rPr>
      <w:rFonts w:cs="Tahoma"/>
      <w:szCs w:val="16"/>
    </w:rPr>
  </w:style>
  <w:style w:type="character" w:customStyle="1" w:styleId="apple-converted-space">
    <w:name w:val="apple-converted-space"/>
    <w:basedOn w:val="DefaultParagraphFont"/>
    <w:rsid w:val="001B161C"/>
  </w:style>
  <w:style w:type="paragraph" w:styleId="BodyText">
    <w:name w:val="Body Text"/>
    <w:basedOn w:val="Normal"/>
    <w:link w:val="BodyTextChar"/>
    <w:rsid w:val="00FD4087"/>
    <w:pPr>
      <w:ind w:left="0"/>
      <w:jc w:val="both"/>
    </w:pPr>
    <w:rPr>
      <w:rFonts w:ascii="Times New Roman" w:hAnsi="Times New Roman"/>
      <w:sz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FD408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B2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5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hris1\Local%20Settings\Temporary%20Internet%20Files\Content.IE5\IGDNFIWN\Application%2520response%2520letter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Application%20response%20letter[1]</Template>
  <TotalTime>57</TotalTime>
  <Pages>2</Pages>
  <Words>412</Words>
  <Characters>2289</Characters>
  <Application>Microsoft Office Word</Application>
  <DocSecurity>0</DocSecurity>
  <Lines>69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questionnaire</vt:lpstr>
    </vt:vector>
  </TitlesOfParts>
  <Company>UWE, Bristol</Company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questionnaire</dc:title>
  <dc:creator>Chris</dc:creator>
  <cp:lastModifiedBy>Tim Benford</cp:lastModifiedBy>
  <cp:revision>3</cp:revision>
  <cp:lastPrinted>2016-11-10T10:39:00Z</cp:lastPrinted>
  <dcterms:created xsi:type="dcterms:W3CDTF">2020-10-12T11:03:00Z</dcterms:created>
  <dcterms:modified xsi:type="dcterms:W3CDTF">2020-10-12T12:29:00Z</dcterms:modified>
</cp:coreProperties>
</file>