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1653" w14:textId="77777777"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14:paraId="6AE0533A" w14:textId="0CEAD2C8"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8075DE">
        <w:rPr>
          <w:rFonts w:asciiTheme="minorHAnsi" w:hAnsiTheme="minorHAnsi"/>
          <w:b/>
          <w:sz w:val="22"/>
          <w:szCs w:val="22"/>
        </w:rPr>
        <w:t>18</w:t>
      </w:r>
      <w:r w:rsidR="008075DE" w:rsidRPr="008075D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075DE">
        <w:rPr>
          <w:rFonts w:asciiTheme="minorHAnsi" w:hAnsiTheme="minorHAnsi"/>
          <w:b/>
          <w:sz w:val="22"/>
          <w:szCs w:val="22"/>
        </w:rPr>
        <w:t xml:space="preserve"> October</w:t>
      </w:r>
      <w:r w:rsidR="00E2076F">
        <w:rPr>
          <w:rFonts w:asciiTheme="minorHAnsi" w:hAnsiTheme="minorHAnsi"/>
          <w:b/>
          <w:sz w:val="22"/>
          <w:szCs w:val="22"/>
        </w:rPr>
        <w:t xml:space="preserve"> </w:t>
      </w:r>
      <w:r w:rsidR="00370F8D">
        <w:rPr>
          <w:rFonts w:asciiTheme="minorHAnsi" w:hAnsiTheme="minorHAnsi"/>
          <w:b/>
          <w:sz w:val="22"/>
          <w:szCs w:val="22"/>
        </w:rPr>
        <w:t>20</w:t>
      </w:r>
      <w:r w:rsidR="00D668AA">
        <w:rPr>
          <w:rFonts w:asciiTheme="minorHAnsi" w:hAnsiTheme="minorHAnsi"/>
          <w:b/>
          <w:sz w:val="22"/>
          <w:szCs w:val="22"/>
        </w:rPr>
        <w:t>2</w:t>
      </w:r>
      <w:r w:rsidR="00370F8D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</w:t>
      </w:r>
      <w:r w:rsidR="005D0413">
        <w:rPr>
          <w:rFonts w:asciiTheme="minorHAnsi" w:hAnsiTheme="minorHAnsi"/>
          <w:b/>
          <w:sz w:val="22"/>
          <w:szCs w:val="22"/>
        </w:rPr>
        <w:t>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Meeting Room 2 – SU at UWE</w:t>
      </w:r>
    </w:p>
    <w:p w14:paraId="3AE5D98C" w14:textId="77777777"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14:paraId="1ED7A4E8" w14:textId="77777777"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14:paraId="51DE11FA" w14:textId="77777777"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14:paraId="4F64786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5C6C571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14:paraId="43570738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7CBCC9B4" w14:textId="5CCEEEDE" w:rsidR="00E31903" w:rsidRPr="00E31903" w:rsidRDefault="008075DE" w:rsidP="008075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26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14:paraId="719300D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F941B16" w14:textId="01DCA953"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D668AA" w:rsidRPr="00D668AA">
        <w:rPr>
          <w:rFonts w:asciiTheme="minorHAnsi" w:hAnsiTheme="minorHAnsi"/>
          <w:sz w:val="22"/>
          <w:szCs w:val="22"/>
        </w:rPr>
        <w:t xml:space="preserve">Tuesday </w:t>
      </w:r>
      <w:r w:rsidR="008075DE">
        <w:rPr>
          <w:rFonts w:asciiTheme="minorHAnsi" w:hAnsiTheme="minorHAnsi"/>
          <w:sz w:val="22"/>
          <w:szCs w:val="22"/>
        </w:rPr>
        <w:t>21</w:t>
      </w:r>
      <w:r w:rsidR="008075DE" w:rsidRPr="008075DE">
        <w:rPr>
          <w:rFonts w:asciiTheme="minorHAnsi" w:hAnsiTheme="minorHAnsi"/>
          <w:sz w:val="22"/>
          <w:szCs w:val="22"/>
          <w:vertAlign w:val="superscript"/>
        </w:rPr>
        <w:t>st</w:t>
      </w:r>
      <w:r w:rsidR="008075DE">
        <w:rPr>
          <w:rFonts w:asciiTheme="minorHAnsi" w:hAnsiTheme="minorHAnsi"/>
          <w:sz w:val="22"/>
          <w:szCs w:val="22"/>
        </w:rPr>
        <w:t xml:space="preserve"> June</w:t>
      </w:r>
      <w:r w:rsidR="00D668AA" w:rsidRPr="00D668AA">
        <w:rPr>
          <w:rFonts w:asciiTheme="minorHAnsi" w:hAnsiTheme="minorHAnsi"/>
          <w:sz w:val="22"/>
          <w:szCs w:val="22"/>
        </w:rPr>
        <w:t xml:space="preserve"> 2022</w:t>
      </w:r>
      <w:r w:rsidRPr="00E31903">
        <w:rPr>
          <w:rFonts w:asciiTheme="minorHAnsi" w:hAnsiTheme="minorHAnsi"/>
          <w:sz w:val="22"/>
          <w:szCs w:val="22"/>
        </w:rPr>
        <w:t>.</w:t>
      </w:r>
    </w:p>
    <w:p w14:paraId="5FDFF2E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D75A46A" w14:textId="71D73D2C" w:rsidR="00E31903" w:rsidRPr="00E31903" w:rsidRDefault="008075D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27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14:paraId="153147F5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EA2467E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14:paraId="52770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3AE13EA1" w14:textId="6DF64B05" w:rsidR="003B284E" w:rsidRPr="00E31903" w:rsidRDefault="008075DE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28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>
        <w:rPr>
          <w:rFonts w:asciiTheme="minorHAnsi" w:hAnsiTheme="minorHAnsi"/>
          <w:b/>
          <w:sz w:val="22"/>
          <w:szCs w:val="22"/>
        </w:rPr>
        <w:t>Audit Report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6E2C7D07" w14:textId="77777777"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14:paraId="63B8CBD1" w14:textId="77777777" w:rsidR="008075DE" w:rsidRDefault="008075DE" w:rsidP="008075D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>
        <w:rPr>
          <w:rFonts w:asciiTheme="minorHAnsi" w:hAnsiTheme="minorHAnsi"/>
          <w:b/>
          <w:sz w:val="22"/>
          <w:szCs w:val="22"/>
        </w:rPr>
        <w:t>the audit findings from RSM</w:t>
      </w:r>
    </w:p>
    <w:p w14:paraId="436FE9DE" w14:textId="77777777" w:rsidR="008075DE" w:rsidRPr="00E31903" w:rsidRDefault="008075DE" w:rsidP="008075D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audit, agree outcome actions and agree sign off.</w:t>
      </w:r>
    </w:p>
    <w:p w14:paraId="6571540F" w14:textId="77777777"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14:paraId="48FF129F" w14:textId="11B04C04" w:rsidR="0076153D" w:rsidRPr="00E31903" w:rsidRDefault="008075DE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29</w:t>
      </w:r>
      <w:r w:rsidR="00E2076F">
        <w:rPr>
          <w:rFonts w:asciiTheme="minorHAnsi" w:hAnsiTheme="minorHAnsi"/>
          <w:b/>
          <w:sz w:val="22"/>
          <w:szCs w:val="22"/>
        </w:rPr>
        <w:t>/22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14:paraId="7C7A289D" w14:textId="77777777"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14:paraId="7574FA7B" w14:textId="77777777"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14:paraId="23BA2CCF" w14:textId="77777777"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14:paraId="3855B8DF" w14:textId="00410764" w:rsidR="00E31903" w:rsidRPr="00E31903" w:rsidRDefault="008075D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30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Proposed Trustees</w:t>
      </w:r>
      <w:r w:rsidR="00E2076F">
        <w:rPr>
          <w:rFonts w:asciiTheme="minorHAnsi" w:hAnsiTheme="minorHAnsi"/>
          <w:b/>
          <w:sz w:val="22"/>
          <w:szCs w:val="22"/>
        </w:rPr>
        <w:t>:</w:t>
      </w:r>
    </w:p>
    <w:p w14:paraId="4BA21B47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4FD4B96" w14:textId="59623E07" w:rsidR="00623DEC" w:rsidRDefault="00623DEC" w:rsidP="00623DEC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introduce the </w:t>
      </w:r>
      <w:r w:rsidR="00B4078F">
        <w:rPr>
          <w:rFonts w:asciiTheme="minorHAnsi" w:hAnsiTheme="minorHAnsi"/>
          <w:b/>
          <w:sz w:val="22"/>
          <w:szCs w:val="22"/>
        </w:rPr>
        <w:t xml:space="preserve">proposed Student and External </w:t>
      </w:r>
      <w:r w:rsidR="003762AF">
        <w:rPr>
          <w:rFonts w:asciiTheme="minorHAnsi" w:hAnsiTheme="minorHAnsi"/>
          <w:b/>
          <w:sz w:val="22"/>
          <w:szCs w:val="22"/>
        </w:rPr>
        <w:t>Trustees</w:t>
      </w:r>
      <w:r>
        <w:rPr>
          <w:rFonts w:asciiTheme="minorHAnsi" w:hAnsiTheme="minorHAnsi"/>
          <w:b/>
          <w:sz w:val="22"/>
          <w:szCs w:val="22"/>
        </w:rPr>
        <w:t xml:space="preserve"> to the Board</w:t>
      </w:r>
    </w:p>
    <w:p w14:paraId="24497656" w14:textId="045B9105" w:rsidR="00623DEC" w:rsidRPr="00E31903" w:rsidRDefault="00623DEC" w:rsidP="00623DEC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</w:t>
      </w:r>
      <w:r w:rsidR="00B4078F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4078F">
        <w:rPr>
          <w:rFonts w:asciiTheme="minorHAnsi" w:hAnsiTheme="minorHAnsi"/>
          <w:sz w:val="22"/>
          <w:szCs w:val="22"/>
        </w:rPr>
        <w:t>To consider the Appointments Committees recommendations</w:t>
      </w:r>
    </w:p>
    <w:p w14:paraId="314D879A" w14:textId="77777777"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0657E7EE" w14:textId="7FC4E406" w:rsidR="003B2FF0" w:rsidRPr="00E31903" w:rsidRDefault="008075DE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31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3B2FF0">
        <w:rPr>
          <w:rFonts w:asciiTheme="minorHAnsi" w:hAnsiTheme="minorHAnsi"/>
          <w:b/>
          <w:sz w:val="22"/>
          <w:szCs w:val="22"/>
        </w:rPr>
        <w:tab/>
        <w:t xml:space="preserve">CEO </w:t>
      </w:r>
      <w:r w:rsidR="005D39A3">
        <w:rPr>
          <w:rFonts w:asciiTheme="minorHAnsi" w:hAnsiTheme="minorHAnsi"/>
          <w:b/>
          <w:sz w:val="22"/>
          <w:szCs w:val="22"/>
        </w:rPr>
        <w:t xml:space="preserve">report and </w:t>
      </w:r>
      <w:r w:rsidR="00623DEC">
        <w:rPr>
          <w:rFonts w:asciiTheme="minorHAnsi" w:hAnsiTheme="minorHAnsi"/>
          <w:b/>
          <w:sz w:val="22"/>
          <w:szCs w:val="22"/>
        </w:rPr>
        <w:t>management group</w:t>
      </w:r>
      <w:r w:rsidR="005D39A3">
        <w:rPr>
          <w:rFonts w:asciiTheme="minorHAnsi" w:hAnsiTheme="minorHAnsi"/>
          <w:b/>
          <w:sz w:val="22"/>
          <w:szCs w:val="22"/>
        </w:rPr>
        <w:t xml:space="preserve"> update</w:t>
      </w:r>
    </w:p>
    <w:p w14:paraId="756945C9" w14:textId="77777777"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14:paraId="62A7364A" w14:textId="77777777"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note the CEO </w:t>
      </w:r>
      <w:r w:rsidR="00623DEC">
        <w:rPr>
          <w:rFonts w:asciiTheme="minorHAnsi" w:hAnsiTheme="minorHAnsi"/>
          <w:b/>
          <w:sz w:val="22"/>
          <w:szCs w:val="22"/>
        </w:rPr>
        <w:t>management group feedback</w:t>
      </w:r>
    </w:p>
    <w:p w14:paraId="43DAA1E7" w14:textId="77777777"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623DEC">
        <w:rPr>
          <w:rFonts w:asciiTheme="minorHAnsi" w:hAnsiTheme="minorHAnsi"/>
          <w:sz w:val="22"/>
          <w:szCs w:val="22"/>
        </w:rPr>
        <w:t>feedback</w:t>
      </w:r>
      <w:r>
        <w:rPr>
          <w:rFonts w:asciiTheme="minorHAnsi" w:hAnsiTheme="minorHAnsi"/>
          <w:sz w:val="22"/>
          <w:szCs w:val="22"/>
        </w:rPr>
        <w:t xml:space="preserve"> and respond to the questions outlined.</w:t>
      </w:r>
    </w:p>
    <w:p w14:paraId="3581FFC6" w14:textId="77777777"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573E1523" w14:textId="47CA7B7C" w:rsidR="00392C24" w:rsidRPr="00E31903" w:rsidRDefault="00B4078F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32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 w:rsidR="00E2076F">
        <w:rPr>
          <w:rFonts w:asciiTheme="minorHAnsi" w:hAnsiTheme="minorHAnsi"/>
          <w:b/>
          <w:sz w:val="22"/>
          <w:szCs w:val="22"/>
        </w:rPr>
        <w:t>2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14:paraId="03BDC120" w14:textId="77777777"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21A6A133" w14:textId="77777777"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14:paraId="1082DA54" w14:textId="77777777"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14:paraId="0F3FEB08" w14:textId="77777777"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14:paraId="22284DB4" w14:textId="77777777"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14:paraId="7F39A3EA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61524AAE" w14:textId="77777777"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14:paraId="2D07ED06" w14:textId="77777777"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14:paraId="241CC3AB" w14:textId="3F104E4E" w:rsidR="008175D5" w:rsidRPr="00E31903" w:rsidRDefault="00B4078F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33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22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14:paraId="7E8B2B58" w14:textId="77777777"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14:paraId="3C0ABFF6" w14:textId="77777777"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14:paraId="037316EA" w14:textId="77777777" w:rsidR="000E4E3A" w:rsidRDefault="000E4E3A" w:rsidP="00876A89">
      <w:pPr>
        <w:ind w:left="1437"/>
        <w:rPr>
          <w:rFonts w:asciiTheme="minorHAnsi" w:hAnsiTheme="minorHAnsi"/>
          <w:sz w:val="22"/>
          <w:szCs w:val="22"/>
        </w:rPr>
      </w:pPr>
    </w:p>
    <w:p w14:paraId="7142BA9D" w14:textId="606F78F3" w:rsidR="00E31903" w:rsidRPr="00E31903" w:rsidRDefault="00B4078F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34</w:t>
      </w:r>
      <w:r w:rsidR="001B61B9">
        <w:rPr>
          <w:rFonts w:asciiTheme="minorHAnsi" w:hAnsiTheme="minorHAnsi"/>
          <w:b/>
          <w:sz w:val="22"/>
          <w:szCs w:val="22"/>
        </w:rPr>
        <w:t>/22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14:paraId="27FE0E4D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8775DCA" w14:textId="77777777"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following policies / Bye Laws and agree or amend </w:t>
      </w:r>
      <w:proofErr w:type="gramStart"/>
      <w:r w:rsidRPr="00004FDE">
        <w:rPr>
          <w:rFonts w:asciiTheme="minorHAnsi" w:hAnsiTheme="minorHAnsi"/>
          <w:sz w:val="22"/>
          <w:szCs w:val="22"/>
        </w:rPr>
        <w:t>them;</w:t>
      </w:r>
      <w:proofErr w:type="gramEnd"/>
    </w:p>
    <w:p w14:paraId="7655E299" w14:textId="4414813E" w:rsidR="00D019D4" w:rsidRPr="00E31903" w:rsidRDefault="008075DE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H&amp;S Policy</w:t>
      </w:r>
    </w:p>
    <w:p w14:paraId="57E30E14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251556DE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55DEBAC7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73828B09" w14:textId="77777777" w:rsidR="00B4078F" w:rsidRDefault="00B4078F" w:rsidP="00E31903">
      <w:pPr>
        <w:rPr>
          <w:rFonts w:asciiTheme="minorHAnsi" w:hAnsiTheme="minorHAnsi"/>
          <w:b/>
          <w:sz w:val="22"/>
          <w:szCs w:val="22"/>
        </w:rPr>
      </w:pPr>
    </w:p>
    <w:p w14:paraId="3C9FF0E7" w14:textId="665CFDEB" w:rsidR="00E31903" w:rsidRPr="00E31903" w:rsidRDefault="00B4078F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35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1B61B9">
        <w:rPr>
          <w:rFonts w:asciiTheme="minorHAnsi" w:hAnsiTheme="minorHAnsi"/>
          <w:b/>
          <w:sz w:val="22"/>
          <w:szCs w:val="22"/>
        </w:rPr>
        <w:t>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14:paraId="5EE9AD60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45AD2573" w14:textId="77777777"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Socs &amp; Comms and VP Comm &amp; Welfare. </w:t>
      </w:r>
    </w:p>
    <w:p w14:paraId="1E8283FF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100E919A" w14:textId="47E0CEB1" w:rsidR="00E31903" w:rsidRPr="00E31903" w:rsidRDefault="00B4078F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36</w:t>
      </w:r>
      <w:r w:rsidR="001B61B9">
        <w:rPr>
          <w:rFonts w:asciiTheme="minorHAnsi" w:hAnsiTheme="minorHAnsi"/>
          <w:b/>
          <w:sz w:val="22"/>
          <w:szCs w:val="22"/>
        </w:rPr>
        <w:t>/22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14:paraId="19F46AC2" w14:textId="77777777"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14:paraId="50B05597" w14:textId="77777777"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and sign off the Action Plan </w:t>
      </w:r>
    </w:p>
    <w:p w14:paraId="17D055C7" w14:textId="77777777"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14:paraId="2E77778E" w14:textId="77777777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14:paraId="38324845" w14:textId="61AF1285" w:rsidR="00D668AA" w:rsidRDefault="00D668AA" w:rsidP="00E31903">
      <w:pPr>
        <w:rPr>
          <w:rFonts w:asciiTheme="minorHAnsi" w:hAnsiTheme="minorHAnsi"/>
          <w:b/>
          <w:sz w:val="22"/>
          <w:szCs w:val="22"/>
        </w:rPr>
      </w:pPr>
    </w:p>
    <w:p w14:paraId="146660D8" w14:textId="3AACC019" w:rsidR="008075DE" w:rsidRPr="008075DE" w:rsidRDefault="008075DE" w:rsidP="008075DE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Response to Local and Global events</w:t>
      </w:r>
    </w:p>
    <w:p w14:paraId="1A04EB30" w14:textId="77777777" w:rsidR="00E31903" w:rsidRPr="00E31903" w:rsidRDefault="00E31903" w:rsidP="008075DE">
      <w:pPr>
        <w:ind w:left="0"/>
        <w:rPr>
          <w:rFonts w:asciiTheme="minorHAnsi" w:hAnsiTheme="minorHAnsi"/>
          <w:b/>
          <w:sz w:val="22"/>
          <w:szCs w:val="22"/>
        </w:rPr>
      </w:pPr>
    </w:p>
    <w:p w14:paraId="49BF506D" w14:textId="46437466"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8075DE">
        <w:rPr>
          <w:rFonts w:asciiTheme="minorHAnsi" w:hAnsiTheme="minorHAnsi"/>
          <w:b/>
          <w:sz w:val="22"/>
          <w:szCs w:val="22"/>
        </w:rPr>
        <w:t>6</w:t>
      </w:r>
      <w:r w:rsidR="008075DE" w:rsidRPr="008075D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075DE">
        <w:rPr>
          <w:rFonts w:asciiTheme="minorHAnsi" w:hAnsiTheme="minorHAnsi"/>
          <w:b/>
          <w:sz w:val="22"/>
          <w:szCs w:val="22"/>
        </w:rPr>
        <w:t xml:space="preserve"> December</w:t>
      </w:r>
      <w:r w:rsidR="00DC00B0">
        <w:rPr>
          <w:rFonts w:asciiTheme="minorHAnsi" w:hAnsiTheme="minorHAnsi"/>
          <w:b/>
          <w:sz w:val="22"/>
          <w:szCs w:val="22"/>
        </w:rPr>
        <w:t xml:space="preserve"> </w:t>
      </w:r>
      <w:r w:rsidR="00F878C5">
        <w:rPr>
          <w:rFonts w:asciiTheme="minorHAnsi" w:hAnsiTheme="minorHAnsi"/>
          <w:b/>
          <w:sz w:val="22"/>
          <w:szCs w:val="22"/>
        </w:rPr>
        <w:t>202</w:t>
      </w:r>
      <w:r w:rsidR="00C70CB3">
        <w:rPr>
          <w:rFonts w:asciiTheme="minorHAnsi" w:hAnsiTheme="minorHAnsi"/>
          <w:b/>
          <w:sz w:val="22"/>
          <w:szCs w:val="22"/>
        </w:rPr>
        <w:t>2</w:t>
      </w:r>
      <w:r w:rsidR="00166D04">
        <w:rPr>
          <w:rFonts w:asciiTheme="minorHAnsi" w:hAnsiTheme="minorHAnsi"/>
          <w:b/>
          <w:sz w:val="22"/>
          <w:szCs w:val="22"/>
        </w:rPr>
        <w:t xml:space="preserve"> at 5:</w:t>
      </w:r>
      <w:r w:rsidR="00D214AF">
        <w:rPr>
          <w:rFonts w:asciiTheme="minorHAnsi" w:hAnsiTheme="minorHAnsi"/>
          <w:b/>
          <w:sz w:val="22"/>
          <w:szCs w:val="22"/>
        </w:rPr>
        <w:t>3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214AF">
        <w:rPr>
          <w:rFonts w:asciiTheme="minorHAnsi" w:hAnsiTheme="minorHAnsi"/>
          <w:b/>
          <w:sz w:val="22"/>
          <w:szCs w:val="22"/>
        </w:rPr>
        <w:t>location Union 1</w:t>
      </w:r>
    </w:p>
    <w:p w14:paraId="4B7D4415" w14:textId="77777777"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14:paraId="1FA9B558" w14:textId="77777777"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A3A1" w14:textId="77777777" w:rsidR="00492F79" w:rsidRDefault="00492F79">
      <w:r>
        <w:separator/>
      </w:r>
    </w:p>
  </w:endnote>
  <w:endnote w:type="continuationSeparator" w:id="0">
    <w:p w14:paraId="1D122188" w14:textId="77777777"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9F5" w14:textId="77777777"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14:paraId="489FDFAA" w14:textId="77777777"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B108" w14:textId="77777777" w:rsidR="00492F79" w:rsidRDefault="00492F79">
      <w:r>
        <w:separator/>
      </w:r>
    </w:p>
  </w:footnote>
  <w:footnote w:type="continuationSeparator" w:id="0">
    <w:p w14:paraId="670F5203" w14:textId="77777777"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30CE" w14:textId="77777777"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2A290CCD" wp14:editId="03DCE6D3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E35255"/>
    <w:multiLevelType w:val="hybridMultilevel"/>
    <w:tmpl w:val="A0D497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4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5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4271192">
    <w:abstractNumId w:val="23"/>
  </w:num>
  <w:num w:numId="2" w16cid:durableId="1183518768">
    <w:abstractNumId w:val="10"/>
  </w:num>
  <w:num w:numId="3" w16cid:durableId="479270404">
    <w:abstractNumId w:val="8"/>
  </w:num>
  <w:num w:numId="4" w16cid:durableId="740255682">
    <w:abstractNumId w:val="16"/>
  </w:num>
  <w:num w:numId="5" w16cid:durableId="677999764">
    <w:abstractNumId w:val="3"/>
  </w:num>
  <w:num w:numId="6" w16cid:durableId="619723899">
    <w:abstractNumId w:val="15"/>
  </w:num>
  <w:num w:numId="7" w16cid:durableId="380711774">
    <w:abstractNumId w:val="14"/>
  </w:num>
  <w:num w:numId="8" w16cid:durableId="951131217">
    <w:abstractNumId w:val="21"/>
  </w:num>
  <w:num w:numId="9" w16cid:durableId="162551768">
    <w:abstractNumId w:val="0"/>
  </w:num>
  <w:num w:numId="10" w16cid:durableId="1066608551">
    <w:abstractNumId w:val="11"/>
  </w:num>
  <w:num w:numId="11" w16cid:durableId="64769138">
    <w:abstractNumId w:val="4"/>
  </w:num>
  <w:num w:numId="12" w16cid:durableId="40373728">
    <w:abstractNumId w:val="19"/>
  </w:num>
  <w:num w:numId="13" w16cid:durableId="1794905642">
    <w:abstractNumId w:val="5"/>
  </w:num>
  <w:num w:numId="14" w16cid:durableId="1133212196">
    <w:abstractNumId w:val="22"/>
  </w:num>
  <w:num w:numId="15" w16cid:durableId="1679237267">
    <w:abstractNumId w:val="20"/>
  </w:num>
  <w:num w:numId="16" w16cid:durableId="1148936494">
    <w:abstractNumId w:val="6"/>
  </w:num>
  <w:num w:numId="17" w16cid:durableId="1445998982">
    <w:abstractNumId w:val="13"/>
  </w:num>
  <w:num w:numId="18" w16cid:durableId="1690713577">
    <w:abstractNumId w:val="12"/>
  </w:num>
  <w:num w:numId="19" w16cid:durableId="645742472">
    <w:abstractNumId w:val="7"/>
  </w:num>
  <w:num w:numId="20" w16cid:durableId="301083985">
    <w:abstractNumId w:val="2"/>
  </w:num>
  <w:num w:numId="21" w16cid:durableId="1321032565">
    <w:abstractNumId w:val="17"/>
  </w:num>
  <w:num w:numId="22" w16cid:durableId="888418417">
    <w:abstractNumId w:val="9"/>
  </w:num>
  <w:num w:numId="23" w16cid:durableId="639925184">
    <w:abstractNumId w:val="18"/>
  </w:num>
  <w:num w:numId="24" w16cid:durableId="9842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762AF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0413"/>
    <w:rsid w:val="005D39A3"/>
    <w:rsid w:val="005D74D4"/>
    <w:rsid w:val="005F0298"/>
    <w:rsid w:val="005F54F5"/>
    <w:rsid w:val="00623DEC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075DE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1A1C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078F"/>
    <w:rsid w:val="00B40E71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0650A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68AA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446B5C9F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36</TotalTime>
  <Pages>2</Pages>
  <Words>332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8</cp:revision>
  <cp:lastPrinted>2016-11-10T10:39:00Z</cp:lastPrinted>
  <dcterms:created xsi:type="dcterms:W3CDTF">2022-10-11T10:58:00Z</dcterms:created>
  <dcterms:modified xsi:type="dcterms:W3CDTF">2022-10-17T08:31:00Z</dcterms:modified>
</cp:coreProperties>
</file>